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62" w:rsidRPr="00335BB7" w:rsidRDefault="00BD5262" w:rsidP="00EF76A5">
      <w:pPr>
        <w:tabs>
          <w:tab w:val="left" w:pos="1080"/>
          <w:tab w:val="left" w:pos="9354"/>
        </w:tabs>
        <w:ind w:right="-6"/>
        <w:jc w:val="right"/>
      </w:pPr>
      <w:r>
        <w:t xml:space="preserve">                                                              </w:t>
      </w:r>
      <w:r w:rsidRPr="00DB7E2C">
        <w:t xml:space="preserve">Приложение </w:t>
      </w:r>
      <w:r>
        <w:t xml:space="preserve">№ </w:t>
      </w:r>
      <w:r w:rsidRPr="00335BB7">
        <w:t>1</w:t>
      </w:r>
    </w:p>
    <w:p w:rsidR="00BD5262" w:rsidRPr="00DB7E2C" w:rsidRDefault="00BD5262" w:rsidP="00EF76A5">
      <w:pPr>
        <w:tabs>
          <w:tab w:val="left" w:pos="1080"/>
          <w:tab w:val="left" w:pos="9354"/>
        </w:tabs>
        <w:ind w:right="-6"/>
        <w:jc w:val="right"/>
      </w:pPr>
      <w:r>
        <w:t xml:space="preserve"> к Постановлению </w:t>
      </w:r>
    </w:p>
    <w:p w:rsidR="00BD5262" w:rsidRDefault="00BD5262" w:rsidP="00EF76A5">
      <w:pPr>
        <w:tabs>
          <w:tab w:val="left" w:pos="9354"/>
        </w:tabs>
        <w:ind w:right="-6"/>
        <w:jc w:val="right"/>
      </w:pPr>
      <w:r>
        <w:t xml:space="preserve">Местной администрации </w:t>
      </w:r>
    </w:p>
    <w:p w:rsidR="00BD5262" w:rsidRPr="00DB7E2C" w:rsidRDefault="00BD5262" w:rsidP="00EF76A5">
      <w:pPr>
        <w:tabs>
          <w:tab w:val="left" w:pos="9354"/>
        </w:tabs>
        <w:ind w:right="-6"/>
        <w:jc w:val="right"/>
      </w:pPr>
      <w:r>
        <w:t>внутригородского МО</w:t>
      </w:r>
    </w:p>
    <w:p w:rsidR="00BD5262" w:rsidRPr="00DB7E2C" w:rsidRDefault="00BD5262" w:rsidP="00EF76A5">
      <w:pPr>
        <w:tabs>
          <w:tab w:val="left" w:pos="9354"/>
        </w:tabs>
        <w:ind w:right="-6"/>
        <w:jc w:val="right"/>
      </w:pPr>
      <w:r>
        <w:t xml:space="preserve">                                                                              </w:t>
      </w:r>
      <w:r w:rsidRPr="00DB7E2C">
        <w:t>Санкт-Петербурга</w:t>
      </w:r>
      <w:r>
        <w:t xml:space="preserve"> МО Купчино</w:t>
      </w:r>
    </w:p>
    <w:p w:rsidR="00BD5262" w:rsidRPr="00DB7E2C" w:rsidRDefault="00BD5262" w:rsidP="00EF76A5">
      <w:pPr>
        <w:tabs>
          <w:tab w:val="left" w:pos="9354"/>
        </w:tabs>
        <w:ind w:right="-6"/>
        <w:jc w:val="right"/>
      </w:pPr>
      <w:r>
        <w:t xml:space="preserve">                                                                         от 20.03.2013 г. №  17</w:t>
      </w:r>
    </w:p>
    <w:p w:rsidR="00BD5262" w:rsidRPr="00DB7E2C" w:rsidRDefault="00BD5262" w:rsidP="00EF76A5">
      <w:pPr>
        <w:tabs>
          <w:tab w:val="left" w:pos="9354"/>
        </w:tabs>
        <w:ind w:right="-6"/>
        <w:jc w:val="right"/>
        <w:rPr>
          <w:b/>
          <w:bCs/>
        </w:rPr>
      </w:pPr>
    </w:p>
    <w:p w:rsidR="00BD5262" w:rsidRPr="00DB7E2C" w:rsidRDefault="00BD5262" w:rsidP="00EF76A5">
      <w:pPr>
        <w:tabs>
          <w:tab w:val="left" w:pos="9354"/>
        </w:tabs>
        <w:ind w:right="-6"/>
        <w:jc w:val="center"/>
        <w:rPr>
          <w:b/>
          <w:bCs/>
        </w:rPr>
      </w:pPr>
    </w:p>
    <w:p w:rsidR="00BD5262" w:rsidRPr="00DB7E2C" w:rsidRDefault="00BD5262" w:rsidP="00EF76A5">
      <w:pPr>
        <w:tabs>
          <w:tab w:val="left" w:pos="9354"/>
        </w:tabs>
        <w:ind w:right="-6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BD5262" w:rsidRPr="00DB7E2C" w:rsidRDefault="00BD5262" w:rsidP="00EF76A5">
      <w:pPr>
        <w:jc w:val="center"/>
        <w:rPr>
          <w:b/>
          <w:bCs/>
        </w:rPr>
      </w:pPr>
      <w:r w:rsidRPr="00DB7E2C">
        <w:rPr>
          <w:b/>
          <w:bCs/>
        </w:rPr>
        <w:t xml:space="preserve">по предоставлению </w:t>
      </w:r>
      <w:r>
        <w:rPr>
          <w:b/>
          <w:bCs/>
        </w:rPr>
        <w:t>органо</w:t>
      </w:r>
      <w:r w:rsidRPr="00DB7E2C">
        <w:rPr>
          <w:b/>
          <w:bCs/>
        </w:rPr>
        <w:t>м местно</w:t>
      </w:r>
      <w:r>
        <w:rPr>
          <w:b/>
          <w:bCs/>
        </w:rPr>
        <w:t>го самоуправления внутригородского муниципального образования</w:t>
      </w:r>
      <w:r w:rsidRPr="00DB7E2C">
        <w:rPr>
          <w:b/>
          <w:bCs/>
        </w:rPr>
        <w:t xml:space="preserve">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b/>
          <w:bCs/>
        </w:rPr>
        <w:br/>
      </w:r>
      <w:r w:rsidRPr="00DB7E2C">
        <w:rPr>
          <w:b/>
          <w:bCs/>
        </w:rPr>
        <w:t xml:space="preserve">в  Санкт-Петербурге, государственной услуги по разрешению органом опеки </w:t>
      </w:r>
      <w:r>
        <w:rPr>
          <w:b/>
          <w:bCs/>
        </w:rPr>
        <w:br/>
      </w:r>
      <w:r w:rsidRPr="00DB7E2C">
        <w:rPr>
          <w:b/>
          <w:bCs/>
        </w:rPr>
        <w:t>и попечительства вопросов, касающихся предоставления близким родственникам ребенка возможности общаться с ребенком</w:t>
      </w:r>
    </w:p>
    <w:p w:rsidR="00BD5262" w:rsidRPr="00DB7E2C" w:rsidRDefault="00BD5262" w:rsidP="00EF76A5">
      <w:pPr>
        <w:jc w:val="center"/>
        <w:rPr>
          <w:b/>
          <w:bCs/>
          <w:highlight w:val="lightGray"/>
        </w:rPr>
      </w:pPr>
    </w:p>
    <w:p w:rsidR="00BD5262" w:rsidRPr="00DB7E2C" w:rsidRDefault="00BD5262" w:rsidP="00EF76A5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DB7E2C">
        <w:rPr>
          <w:b/>
          <w:bCs/>
        </w:rPr>
        <w:t>. Общие положения</w:t>
      </w:r>
    </w:p>
    <w:p w:rsidR="00BD5262" w:rsidRPr="00DB7E2C" w:rsidRDefault="00BD5262" w:rsidP="00EF76A5">
      <w:pPr>
        <w:ind w:firstLine="720"/>
        <w:jc w:val="center"/>
        <w:rPr>
          <w:color w:val="FF0000"/>
        </w:rPr>
      </w:pPr>
    </w:p>
    <w:p w:rsidR="00BD5262" w:rsidRDefault="00BD5262" w:rsidP="00EF76A5">
      <w:pPr>
        <w:ind w:firstLine="720"/>
        <w:jc w:val="both"/>
      </w:pPr>
      <w:r w:rsidRPr="00C05A15">
        <w:t xml:space="preserve">1.1. </w:t>
      </w:r>
      <w:r>
        <w:t>Административный регламент определяет стандарт и порядок предоставления местной администрацией внутригородского</w:t>
      </w:r>
      <w:r w:rsidRPr="00C05A15">
        <w:t xml:space="preserve"> муниципальн</w:t>
      </w:r>
      <w:r>
        <w:t>ого</w:t>
      </w:r>
      <w:r w:rsidRPr="00C05A15">
        <w:t xml:space="preserve"> образовани</w:t>
      </w:r>
      <w:r>
        <w:t>я</w:t>
      </w:r>
      <w:r w:rsidRPr="00C05A15">
        <w:t xml:space="preserve"> Санкт-Петербурга</w:t>
      </w:r>
      <w:r>
        <w:t xml:space="preserve"> муниципальный округ Купчино (далее – МА)</w:t>
      </w:r>
      <w:r w:rsidRPr="00C05A15">
        <w:t>, осуществляющ</w:t>
      </w:r>
      <w:r>
        <w:t>ей</w:t>
      </w:r>
      <w:r w:rsidRPr="00C05A15"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органы местного самоуправления Санкт-Петербурга), в сфере  предоставления</w:t>
      </w:r>
      <w:r w:rsidRPr="004F19AD">
        <w:t xml:space="preserve"> </w:t>
      </w:r>
      <w:r w:rsidRPr="00957358">
        <w:t>государственно</w:t>
      </w:r>
      <w:r>
        <w:t>й</w:t>
      </w:r>
      <w:r w:rsidRPr="00957358">
        <w:tab/>
        <w:t xml:space="preserve"> услуги по разрешению органом опеки и попечительства</w:t>
      </w:r>
      <w:r>
        <w:t xml:space="preserve"> местной администрации внутригородского муниципального образования Санкт-Петербурга</w:t>
      </w:r>
      <w:r w:rsidRPr="004F19AD">
        <w:t xml:space="preserve"> </w:t>
      </w:r>
      <w:r>
        <w:t>муниципальный округ Купчино (далее- орган опеки и попечительства)</w:t>
      </w:r>
      <w:r w:rsidRPr="00957358">
        <w:t xml:space="preserve"> вопросов, касающихся предоставления близким родственникам ребенка возможности общаться с ребенком (далее – государственная услуга).</w:t>
      </w:r>
    </w:p>
    <w:p w:rsidR="00BD5262" w:rsidRPr="0099659C" w:rsidRDefault="00BD5262" w:rsidP="00EF76A5">
      <w:pPr>
        <w:ind w:firstLine="720"/>
        <w:jc w:val="both"/>
      </w:pPr>
      <w:r w:rsidRPr="0099659C">
        <w:t>Блок-схема предоставления государственной услуги привед</w:t>
      </w:r>
      <w:r>
        <w:t>ена</w:t>
      </w:r>
      <w:r w:rsidRPr="004F19AD">
        <w:t xml:space="preserve"> </w:t>
      </w:r>
      <w:r>
        <w:t>в приложении № 1 к настоящему</w:t>
      </w:r>
      <w:r w:rsidRPr="0099659C">
        <w:t xml:space="preserve"> </w:t>
      </w:r>
      <w:r>
        <w:t>Административному регламенту</w:t>
      </w:r>
      <w:r w:rsidRPr="0099659C">
        <w:t>.</w:t>
      </w:r>
    </w:p>
    <w:p w:rsidR="00BD5262" w:rsidRPr="00957358" w:rsidRDefault="00BD5262" w:rsidP="00EF76A5">
      <w:pPr>
        <w:jc w:val="both"/>
        <w:rPr>
          <w:sz w:val="12"/>
          <w:szCs w:val="12"/>
        </w:rPr>
      </w:pPr>
    </w:p>
    <w:p w:rsidR="00BD5262" w:rsidRDefault="00BD5262" w:rsidP="00EF76A5">
      <w:pPr>
        <w:ind w:firstLine="720"/>
        <w:jc w:val="both"/>
      </w:pPr>
      <w:r w:rsidRPr="00EC228E">
        <w:t xml:space="preserve">1.2. Заявителями являются граждане, являющиеся близкими родственниками (родителями и детьми, дедушкой, бабушкой и внуками), полнородными </w:t>
      </w:r>
      <w:r w:rsidRPr="00EC228E">
        <w:br/>
        <w:t>и неполнородными (имеющими общих отца или мать) братьями и сестрами) ребенку, являющимся гражданином Российской Федерации.</w:t>
      </w:r>
    </w:p>
    <w:p w:rsidR="00BD5262" w:rsidRPr="00957358" w:rsidRDefault="00BD5262" w:rsidP="00EF76A5">
      <w:pPr>
        <w:jc w:val="both"/>
        <w:rPr>
          <w:sz w:val="12"/>
          <w:szCs w:val="12"/>
          <w:highlight w:val="lightGray"/>
        </w:rPr>
      </w:pPr>
    </w:p>
    <w:p w:rsidR="00BD5262" w:rsidRPr="00957358" w:rsidRDefault="00BD5262" w:rsidP="00EF76A5">
      <w:pPr>
        <w:ind w:firstLine="720"/>
        <w:jc w:val="both"/>
      </w:pPr>
      <w:r w:rsidRPr="00957358">
        <w:t>1.3. Требования к порядку информирования и предос</w:t>
      </w:r>
      <w:r>
        <w:t>тавления государственной</w:t>
      </w:r>
      <w:r w:rsidRPr="004F19AD">
        <w:t xml:space="preserve"> </w:t>
      </w:r>
      <w:r>
        <w:t>услуги.</w:t>
      </w:r>
    </w:p>
    <w:p w:rsidR="00BD5262" w:rsidRDefault="00BD5262" w:rsidP="00EF76A5">
      <w:pPr>
        <w:ind w:firstLine="720"/>
        <w:jc w:val="both"/>
      </w:pPr>
      <w:r w:rsidRPr="00957358">
        <w:t>1.3.1. В предоставлении государственной услуги участвуют:</w:t>
      </w:r>
    </w:p>
    <w:p w:rsidR="00BD5262" w:rsidRPr="00D440B4" w:rsidRDefault="00BD5262" w:rsidP="00EF76A5">
      <w:pPr>
        <w:autoSpaceDE w:val="0"/>
        <w:autoSpaceDN w:val="0"/>
        <w:adjustRightInd w:val="0"/>
        <w:ind w:firstLine="720"/>
        <w:jc w:val="both"/>
        <w:outlineLvl w:val="1"/>
      </w:pPr>
      <w:r w:rsidRPr="00D440B4">
        <w:t xml:space="preserve">1.3.1.1. Санкт-Петербургское государственное казенное учреждение «Многофункциональный центр предоставления государственных услуг» </w:t>
      </w:r>
      <w:r w:rsidRPr="00D440B4">
        <w:br/>
        <w:t>(далее – Многофункциональный центр).</w:t>
      </w:r>
    </w:p>
    <w:p w:rsidR="00BD5262" w:rsidRPr="00D440B4" w:rsidRDefault="00BD5262" w:rsidP="00EF76A5">
      <w:pPr>
        <w:autoSpaceDE w:val="0"/>
        <w:autoSpaceDN w:val="0"/>
        <w:adjustRightInd w:val="0"/>
        <w:ind w:firstLine="720"/>
        <w:jc w:val="both"/>
        <w:outlineLvl w:val="1"/>
      </w:pPr>
      <w:r w:rsidRPr="00D440B4">
        <w:t>Адрес: Санкт-Петербург, ул. Красного Текстильщика, д.10-12, литера 0.</w:t>
      </w:r>
    </w:p>
    <w:p w:rsidR="00BD5262" w:rsidRPr="00D440B4" w:rsidRDefault="00BD5262" w:rsidP="00EF76A5">
      <w:pPr>
        <w:autoSpaceDE w:val="0"/>
        <w:autoSpaceDN w:val="0"/>
        <w:adjustRightInd w:val="0"/>
        <w:ind w:firstLine="720"/>
        <w:jc w:val="both"/>
        <w:outlineLvl w:val="1"/>
      </w:pPr>
      <w:r w:rsidRPr="00D440B4"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BD5262" w:rsidRPr="00D440B4" w:rsidRDefault="00BD5262" w:rsidP="00EF76A5">
      <w:pPr>
        <w:autoSpaceDE w:val="0"/>
        <w:autoSpaceDN w:val="0"/>
        <w:adjustRightInd w:val="0"/>
        <w:ind w:firstLine="720"/>
        <w:jc w:val="both"/>
        <w:outlineLvl w:val="1"/>
      </w:pPr>
      <w:r w:rsidRPr="00D440B4">
        <w:t>График работы структурных подразделений Многофункционального центра ежедневно с 9.00 до 21.00.</w:t>
      </w:r>
    </w:p>
    <w:p w:rsidR="00BD5262" w:rsidRPr="00D440B4" w:rsidRDefault="00BD5262" w:rsidP="00EF76A5">
      <w:pPr>
        <w:autoSpaceDE w:val="0"/>
        <w:autoSpaceDN w:val="0"/>
        <w:adjustRightInd w:val="0"/>
        <w:ind w:firstLine="720"/>
        <w:jc w:val="both"/>
        <w:outlineLvl w:val="1"/>
      </w:pPr>
      <w:r w:rsidRPr="00D440B4">
        <w:t>Центр телефонного обслуживания – 573-90-00.</w:t>
      </w:r>
    </w:p>
    <w:p w:rsidR="00BD5262" w:rsidRPr="00D440B4" w:rsidRDefault="00BD5262" w:rsidP="00EF76A5">
      <w:pPr>
        <w:autoSpaceDE w:val="0"/>
        <w:autoSpaceDN w:val="0"/>
        <w:adjustRightInd w:val="0"/>
        <w:ind w:firstLine="720"/>
        <w:jc w:val="both"/>
        <w:outlineLvl w:val="1"/>
      </w:pPr>
      <w:r w:rsidRPr="00D440B4">
        <w:t xml:space="preserve">Адрес сайта и электронной почты: </w:t>
      </w:r>
      <w:hyperlink r:id="rId7" w:history="1">
        <w:r w:rsidRPr="00D440B4">
          <w:rPr>
            <w:rStyle w:val="Hyperlink"/>
            <w:color w:val="auto"/>
            <w:u w:val="none"/>
            <w:lang w:val="en-US"/>
          </w:rPr>
          <w:t>www</w:t>
        </w:r>
        <w:r w:rsidRPr="00D440B4">
          <w:rPr>
            <w:rStyle w:val="Hyperlink"/>
            <w:color w:val="auto"/>
            <w:u w:val="none"/>
          </w:rPr>
          <w:t>.</w:t>
        </w:r>
        <w:r w:rsidRPr="00D440B4">
          <w:rPr>
            <w:rStyle w:val="Hyperlink"/>
            <w:color w:val="auto"/>
            <w:u w:val="none"/>
            <w:lang w:val="en-US"/>
          </w:rPr>
          <w:t>gu</w:t>
        </w:r>
        <w:r w:rsidRPr="00D440B4">
          <w:rPr>
            <w:rStyle w:val="Hyperlink"/>
            <w:color w:val="auto"/>
            <w:u w:val="none"/>
          </w:rPr>
          <w:t>.</w:t>
        </w:r>
        <w:r w:rsidRPr="00D440B4">
          <w:rPr>
            <w:rStyle w:val="Hyperlink"/>
            <w:color w:val="auto"/>
            <w:u w:val="none"/>
            <w:lang w:val="en-US"/>
          </w:rPr>
          <w:t>spb</w:t>
        </w:r>
        <w:r w:rsidRPr="00D440B4">
          <w:rPr>
            <w:rStyle w:val="Hyperlink"/>
            <w:color w:val="auto"/>
            <w:u w:val="none"/>
          </w:rPr>
          <w:t>.</w:t>
        </w:r>
        <w:r w:rsidRPr="00D440B4">
          <w:rPr>
            <w:rStyle w:val="Hyperlink"/>
            <w:color w:val="auto"/>
            <w:u w:val="none"/>
            <w:lang w:val="en-US"/>
          </w:rPr>
          <w:t>ru</w:t>
        </w:r>
        <w:r w:rsidRPr="00D440B4">
          <w:rPr>
            <w:rStyle w:val="Hyperlink"/>
            <w:color w:val="auto"/>
            <w:u w:val="none"/>
          </w:rPr>
          <w:t>/</w:t>
        </w:r>
        <w:r w:rsidRPr="00D440B4">
          <w:rPr>
            <w:rStyle w:val="Hyperlink"/>
            <w:color w:val="auto"/>
            <w:u w:val="none"/>
            <w:lang w:val="en-US"/>
          </w:rPr>
          <w:t>mfc</w:t>
        </w:r>
        <w:r w:rsidRPr="00D440B4">
          <w:rPr>
            <w:rStyle w:val="Hyperlink"/>
            <w:color w:val="auto"/>
            <w:u w:val="none"/>
          </w:rPr>
          <w:t>/</w:t>
        </w:r>
      </w:hyperlink>
      <w:r w:rsidRPr="00D440B4">
        <w:t xml:space="preserve">, </w:t>
      </w:r>
      <w:r w:rsidRPr="00D440B4">
        <w:rPr>
          <w:lang w:val="en-US"/>
        </w:rPr>
        <w:t>e</w:t>
      </w:r>
      <w:r w:rsidRPr="00D440B4">
        <w:t>-</w:t>
      </w:r>
      <w:r w:rsidRPr="00D440B4">
        <w:rPr>
          <w:lang w:val="en-US"/>
        </w:rPr>
        <w:t>mail</w:t>
      </w:r>
      <w:r w:rsidRPr="00D440B4">
        <w:t xml:space="preserve">: </w:t>
      </w:r>
      <w:hyperlink r:id="rId8" w:history="1">
        <w:r w:rsidRPr="00D440B4">
          <w:rPr>
            <w:rStyle w:val="Hyperlink"/>
            <w:color w:val="auto"/>
            <w:u w:val="none"/>
            <w:lang w:val="en-US"/>
          </w:rPr>
          <w:t>knz</w:t>
        </w:r>
        <w:r w:rsidRPr="00D440B4">
          <w:rPr>
            <w:rStyle w:val="Hyperlink"/>
            <w:color w:val="auto"/>
            <w:u w:val="none"/>
          </w:rPr>
          <w:t>@</w:t>
        </w:r>
        <w:r w:rsidRPr="00D440B4">
          <w:rPr>
            <w:rStyle w:val="Hyperlink"/>
            <w:color w:val="auto"/>
            <w:u w:val="none"/>
            <w:lang w:val="en-US"/>
          </w:rPr>
          <w:t>mfcspb</w:t>
        </w:r>
        <w:r w:rsidRPr="00D440B4">
          <w:rPr>
            <w:rStyle w:val="Hyperlink"/>
            <w:color w:val="auto"/>
            <w:u w:val="none"/>
          </w:rPr>
          <w:t>.</w:t>
        </w:r>
        <w:r w:rsidRPr="00D440B4">
          <w:rPr>
            <w:rStyle w:val="Hyperlink"/>
            <w:color w:val="auto"/>
            <w:u w:val="none"/>
            <w:lang w:val="en-US"/>
          </w:rPr>
          <w:t>ru</w:t>
        </w:r>
      </w:hyperlink>
      <w:r w:rsidRPr="00D440B4">
        <w:t>.</w:t>
      </w:r>
    </w:p>
    <w:p w:rsidR="00BD5262" w:rsidRPr="00D440B4" w:rsidRDefault="00BD5262" w:rsidP="00EF76A5">
      <w:pPr>
        <w:ind w:firstLine="720"/>
        <w:jc w:val="both"/>
        <w:rPr>
          <w:color w:val="FF0000"/>
        </w:rPr>
      </w:pPr>
    </w:p>
    <w:p w:rsidR="00BD5262" w:rsidRPr="00C47AE8" w:rsidRDefault="00BD5262" w:rsidP="00EF76A5">
      <w:pPr>
        <w:autoSpaceDE w:val="0"/>
        <w:autoSpaceDN w:val="0"/>
        <w:adjustRightInd w:val="0"/>
        <w:ind w:firstLine="720"/>
        <w:jc w:val="both"/>
        <w:outlineLvl w:val="0"/>
      </w:pPr>
      <w:r w:rsidRPr="00C47AE8"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BD5262" w:rsidRPr="006B6EA5" w:rsidRDefault="00BD5262" w:rsidP="00EF76A5">
      <w:pPr>
        <w:ind w:firstLine="720"/>
        <w:jc w:val="both"/>
      </w:pPr>
      <w:r w:rsidRPr="006B6EA5">
        <w:t xml:space="preserve">1.3.3. Информацию об исполнительных органах государственной власти </w:t>
      </w:r>
      <w:r w:rsidRPr="006B6EA5">
        <w:br/>
        <w:t>Санкт-Петербурга и организациях, участвующих в предоставлении государственной услуги, ук</w:t>
      </w:r>
      <w:r>
        <w:t>азанных в пункте 1.3.1 настоящего Административного регламента</w:t>
      </w:r>
      <w:r w:rsidRPr="006B6EA5">
        <w:t xml:space="preserve">, заявители могут получить следующими способами: </w:t>
      </w:r>
    </w:p>
    <w:p w:rsidR="00BD5262" w:rsidRPr="006B6EA5" w:rsidRDefault="00BD5262" w:rsidP="00EF76A5">
      <w:pPr>
        <w:ind w:firstLine="720"/>
        <w:jc w:val="both"/>
      </w:pPr>
      <w:r w:rsidRPr="006B6EA5">
        <w:t xml:space="preserve">1.3.3.3. Посредством письменных обращений, в том числе в электронном виде, </w:t>
      </w:r>
      <w:r w:rsidRPr="006B6EA5">
        <w:br/>
        <w:t>в МА, Многофункциональный центр и его подразделения.</w:t>
      </w:r>
    </w:p>
    <w:p w:rsidR="00BD5262" w:rsidRPr="00335BB7" w:rsidRDefault="00BD5262" w:rsidP="00EF76A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B7">
        <w:rPr>
          <w:rFonts w:ascii="Times New Roman" w:hAnsi="Times New Roman" w:cs="Times New Roman"/>
          <w:sz w:val="24"/>
          <w:szCs w:val="24"/>
          <w:lang w:val="ru-RU"/>
        </w:rPr>
        <w:t>1.3.3.4. При личном обращении в органы местного самоуправления, Многофункциональный центр и его подразделения.</w:t>
      </w:r>
    </w:p>
    <w:p w:rsidR="00BD5262" w:rsidRPr="00335BB7" w:rsidRDefault="00BD5262" w:rsidP="00EF76A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BB7">
        <w:rPr>
          <w:rFonts w:ascii="Times New Roman" w:hAnsi="Times New Roman" w:cs="Times New Roman"/>
          <w:sz w:val="24"/>
          <w:szCs w:val="24"/>
          <w:lang w:val="ru-RU"/>
        </w:rPr>
        <w:t>1.3.3.5. На стендах в местах предоставления государственной услуги.</w:t>
      </w:r>
    </w:p>
    <w:p w:rsidR="00BD5262" w:rsidRDefault="00BD5262" w:rsidP="00EF76A5">
      <w:pPr>
        <w:ind w:firstLine="720"/>
        <w:jc w:val="both"/>
      </w:pPr>
      <w:r>
        <w:t>1.3.</w:t>
      </w:r>
      <w:r w:rsidRPr="00C47AE8">
        <w:t>3</w:t>
      </w:r>
      <w:r>
        <w:t>.</w:t>
      </w:r>
      <w:r w:rsidRPr="00C47AE8">
        <w:t>6</w:t>
      </w:r>
      <w:r>
        <w:t>. Н</w:t>
      </w:r>
      <w:r w:rsidRPr="00C47AE8">
        <w:t xml:space="preserve">а официальном сайте Правительства Санкт-Петербурга </w:t>
      </w:r>
      <w:hyperlink r:id="rId9" w:history="1">
        <w:r w:rsidRPr="001D0312">
          <w:rPr>
            <w:rStyle w:val="Hyperlink"/>
            <w:u w:val="none"/>
            <w:lang w:val="en-US"/>
          </w:rPr>
          <w:t>www</w:t>
        </w:r>
        <w:r w:rsidRPr="001D0312">
          <w:rPr>
            <w:rStyle w:val="Hyperlink"/>
            <w:u w:val="none"/>
          </w:rPr>
          <w:t>.</w:t>
        </w:r>
        <w:r w:rsidRPr="001D0312">
          <w:rPr>
            <w:rStyle w:val="Hyperlink"/>
            <w:u w:val="none"/>
            <w:lang w:val="en-US"/>
          </w:rPr>
          <w:t>gov</w:t>
        </w:r>
        <w:r w:rsidRPr="001D0312">
          <w:rPr>
            <w:rStyle w:val="Hyperlink"/>
            <w:u w:val="none"/>
          </w:rPr>
          <w:t>.</w:t>
        </w:r>
        <w:r w:rsidRPr="001D0312">
          <w:rPr>
            <w:rStyle w:val="Hyperlink"/>
            <w:u w:val="none"/>
            <w:lang w:val="en-US"/>
          </w:rPr>
          <w:t>spb</w:t>
        </w:r>
        <w:r w:rsidRPr="001D0312">
          <w:rPr>
            <w:rStyle w:val="Hyperlink"/>
            <w:u w:val="none"/>
          </w:rPr>
          <w:t>.</w:t>
        </w:r>
        <w:r w:rsidRPr="001D0312">
          <w:rPr>
            <w:rStyle w:val="Hyperlink"/>
            <w:u w:val="none"/>
            <w:lang w:val="en-US"/>
          </w:rPr>
          <w:t>ru</w:t>
        </w:r>
      </w:hyperlink>
      <w:r w:rsidRPr="00C47AE8">
        <w:t xml:space="preserve">, </w:t>
      </w:r>
      <w:r w:rsidRPr="00C47AE8">
        <w:br/>
        <w:t xml:space="preserve">а </w:t>
      </w:r>
      <w:hyperlink r:id="rId10" w:history="1">
        <w:r w:rsidRPr="00EC228E">
          <w:rPr>
            <w:rStyle w:val="Hyperlink"/>
            <w:color w:val="auto"/>
            <w:u w:val="none"/>
          </w:rPr>
          <w:t>также</w:t>
        </w:r>
      </w:hyperlink>
      <w:r w:rsidRPr="00C47AE8">
        <w:t xml:space="preserve"> на Портале.</w:t>
      </w:r>
    </w:p>
    <w:p w:rsidR="00BD5262" w:rsidRPr="00C47AE8" w:rsidRDefault="00BD5262" w:rsidP="00EF76A5">
      <w:pPr>
        <w:ind w:firstLine="720"/>
        <w:jc w:val="both"/>
      </w:pPr>
    </w:p>
    <w:p w:rsidR="00BD5262" w:rsidRPr="00C47AE8" w:rsidRDefault="00BD5262" w:rsidP="00EF76A5">
      <w:pPr>
        <w:ind w:firstLine="720"/>
        <w:jc w:val="both"/>
      </w:pPr>
      <w:r w:rsidRPr="00C47AE8">
        <w:t xml:space="preserve">1.3.3.7. При обращении к инфоматам (инфокиоскам, инфопунктам), размещенным </w:t>
      </w:r>
      <w:r w:rsidRPr="00C47AE8">
        <w:br/>
        <w:t>в помещениях структурных подразделений М</w:t>
      </w:r>
      <w:r>
        <w:t>ногофункциональ</w:t>
      </w:r>
      <w:r w:rsidRPr="00C47AE8">
        <w:t>ого</w:t>
      </w:r>
      <w:r>
        <w:t xml:space="preserve"> центр</w:t>
      </w:r>
      <w:r w:rsidRPr="00C47AE8">
        <w:t xml:space="preserve">а, указанных </w:t>
      </w:r>
      <w:r>
        <w:br/>
      </w:r>
      <w:r w:rsidRPr="00C47AE8">
        <w:t>в приложении к настоящ</w:t>
      </w:r>
      <w:r>
        <w:t xml:space="preserve">им методическим рекомендациям; на улицах Санкт-Петербурга </w:t>
      </w:r>
      <w:r>
        <w:br/>
      </w:r>
      <w:r w:rsidRPr="00C47AE8">
        <w:t>и в вестибюлях станций СПб ГУП «Санкт-Петербургский метрополитен» по адресам, указанным на Портале.</w:t>
      </w:r>
    </w:p>
    <w:p w:rsidR="00BD5262" w:rsidRPr="00F349B3" w:rsidRDefault="00BD5262" w:rsidP="00EF76A5">
      <w:pPr>
        <w:ind w:firstLine="709"/>
        <w:jc w:val="both"/>
      </w:pPr>
    </w:p>
    <w:p w:rsidR="00BD5262" w:rsidRPr="00335BB7" w:rsidRDefault="00BD5262" w:rsidP="00EF76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D5262" w:rsidRPr="00335BB7" w:rsidRDefault="00BD5262" w:rsidP="00EF76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299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35BB7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Стандарт предоставления государственной услуги</w:t>
      </w:r>
    </w:p>
    <w:p w:rsidR="00BD5262" w:rsidRPr="00335BB7" w:rsidRDefault="00BD5262" w:rsidP="00EF76A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12"/>
          <w:szCs w:val="12"/>
          <w:highlight w:val="lightGray"/>
          <w:lang w:val="ru-RU"/>
        </w:rPr>
      </w:pPr>
    </w:p>
    <w:p w:rsidR="00BD5262" w:rsidRPr="00166DCA" w:rsidRDefault="00BD5262" w:rsidP="00EF76A5">
      <w:pPr>
        <w:autoSpaceDE w:val="0"/>
        <w:autoSpaceDN w:val="0"/>
        <w:adjustRightInd w:val="0"/>
        <w:ind w:firstLine="708"/>
        <w:jc w:val="both"/>
      </w:pPr>
      <w:r w:rsidRPr="00166DCA">
        <w:t xml:space="preserve">2.1. Наименование государственной услуги: разрешение органом опеки </w:t>
      </w:r>
      <w:r>
        <w:br/>
      </w:r>
      <w:r w:rsidRPr="00166DCA">
        <w:t>и попечительства вопросов, касающихся предоставления близким родственникам ребенка возможности общаться с ребенком.</w:t>
      </w:r>
    </w:p>
    <w:p w:rsidR="00BD5262" w:rsidRPr="00DB7E2C" w:rsidRDefault="00BD5262" w:rsidP="00EF76A5">
      <w:pPr>
        <w:autoSpaceDE w:val="0"/>
        <w:autoSpaceDN w:val="0"/>
        <w:adjustRightInd w:val="0"/>
        <w:ind w:firstLine="708"/>
        <w:jc w:val="both"/>
        <w:rPr>
          <w:color w:val="FF0000"/>
          <w:sz w:val="12"/>
          <w:szCs w:val="12"/>
        </w:rPr>
      </w:pPr>
    </w:p>
    <w:p w:rsidR="00BD5262" w:rsidRPr="00166DCA" w:rsidRDefault="00BD5262" w:rsidP="00EF76A5">
      <w:pPr>
        <w:autoSpaceDE w:val="0"/>
        <w:autoSpaceDN w:val="0"/>
        <w:adjustRightInd w:val="0"/>
        <w:ind w:firstLine="708"/>
        <w:jc w:val="both"/>
      </w:pPr>
      <w:r w:rsidRPr="00166DCA">
        <w:t xml:space="preserve">Краткое наименование государственной услуги: разрешение органом опеки </w:t>
      </w:r>
      <w:r>
        <w:br/>
      </w:r>
      <w:r w:rsidRPr="00166DCA">
        <w:t>и попечительства вопросов, касающихся предоставления близким родственникам ребенка возможности общаться с ребенком.</w:t>
      </w:r>
    </w:p>
    <w:p w:rsidR="00BD5262" w:rsidRPr="00166DCA" w:rsidRDefault="00BD5262" w:rsidP="00EF76A5">
      <w:pPr>
        <w:tabs>
          <w:tab w:val="left" w:pos="9354"/>
        </w:tabs>
        <w:ind w:right="-6" w:firstLine="709"/>
        <w:jc w:val="both"/>
      </w:pPr>
    </w:p>
    <w:p w:rsidR="00BD5262" w:rsidRPr="003F718E" w:rsidRDefault="00BD5262" w:rsidP="00EF76A5">
      <w:pPr>
        <w:ind w:firstLine="720"/>
        <w:jc w:val="both"/>
      </w:pPr>
      <w:r w:rsidRPr="00166DCA">
        <w:t>2.2. Государственная услуга предоставляется органом местного самоуправления Санкт-Петербурга, на территории которого ребенок имеет регистрацию по месту жительства (пребывания), и в отношении которого разрешаются вопросы предоставления близким родственникам возможности с ним общаться</w:t>
      </w:r>
      <w:r>
        <w:t xml:space="preserve"> во взаимодействии </w:t>
      </w:r>
      <w:r>
        <w:br/>
      </w:r>
      <w:r w:rsidRPr="00EC228E">
        <w:t xml:space="preserve">с Многофункциональным центром. </w:t>
      </w:r>
    </w:p>
    <w:p w:rsidR="00BD5262" w:rsidRDefault="00BD5262" w:rsidP="00EF76A5">
      <w:pPr>
        <w:autoSpaceDE w:val="0"/>
        <w:autoSpaceDN w:val="0"/>
        <w:adjustRightInd w:val="0"/>
        <w:jc w:val="both"/>
      </w:pPr>
    </w:p>
    <w:p w:rsidR="00BD5262" w:rsidRPr="00067209" w:rsidRDefault="00BD5262" w:rsidP="00EF76A5">
      <w:pPr>
        <w:tabs>
          <w:tab w:val="left" w:pos="9354"/>
        </w:tabs>
        <w:ind w:right="-6" w:firstLine="720"/>
        <w:jc w:val="both"/>
      </w:pPr>
      <w:r w:rsidRPr="00067209">
        <w:t>2.3. Результатами предоставления государственной услуги являются:</w:t>
      </w:r>
    </w:p>
    <w:p w:rsidR="00BD5262" w:rsidRPr="00067209" w:rsidRDefault="00BD5262" w:rsidP="00EF76A5">
      <w:pPr>
        <w:autoSpaceDE w:val="0"/>
        <w:autoSpaceDN w:val="0"/>
        <w:adjustRightInd w:val="0"/>
        <w:ind w:firstLine="708"/>
        <w:jc w:val="both"/>
      </w:pPr>
      <w:r w:rsidRPr="00067209">
        <w:t xml:space="preserve">издание органом местного самоуправления Санкт-Петербурга постановления </w:t>
      </w:r>
      <w:r>
        <w:br/>
      </w:r>
      <w:r w:rsidRPr="00067209">
        <w:t>об обязании родителей не препятствовать общению ребенка с близкими родственниками.</w:t>
      </w:r>
    </w:p>
    <w:p w:rsidR="00BD5262" w:rsidRDefault="00BD5262" w:rsidP="00EF76A5">
      <w:pPr>
        <w:ind w:firstLine="708"/>
        <w:jc w:val="both"/>
        <w:rPr>
          <w:color w:val="FF0000"/>
        </w:rPr>
      </w:pPr>
    </w:p>
    <w:p w:rsidR="00BD5262" w:rsidRPr="00130FE6" w:rsidRDefault="00BD5262" w:rsidP="00EF76A5">
      <w:pPr>
        <w:autoSpaceDE w:val="0"/>
        <w:autoSpaceDN w:val="0"/>
        <w:adjustRightInd w:val="0"/>
        <w:ind w:firstLine="709"/>
        <w:jc w:val="both"/>
        <w:outlineLvl w:val="2"/>
      </w:pPr>
      <w:r w:rsidRPr="00130FE6">
        <w:t xml:space="preserve">информирование заявителя о принятом органом местного самоуправления решении </w:t>
      </w:r>
      <w:r w:rsidRPr="00130FE6">
        <w:br/>
        <w:t xml:space="preserve">об обязании родителей не препятствовать общению ребенка с близкими родственниками либо разъяснения с указанием причин, по которым постановление не может быть издано </w:t>
      </w:r>
      <w:r w:rsidRPr="00130FE6">
        <w:br/>
        <w:t xml:space="preserve">и порядок обжалования; </w:t>
      </w:r>
    </w:p>
    <w:p w:rsidR="00BD5262" w:rsidRPr="008729A6" w:rsidRDefault="00BD5262" w:rsidP="00EF76A5">
      <w:pPr>
        <w:autoSpaceDE w:val="0"/>
        <w:autoSpaceDN w:val="0"/>
        <w:adjustRightInd w:val="0"/>
        <w:ind w:firstLine="709"/>
        <w:jc w:val="both"/>
      </w:pPr>
      <w:r w:rsidRPr="008729A6">
        <w:t>на бумажном носителе – решение о предоставлении государственной услуги выдается лично</w:t>
      </w:r>
      <w:r>
        <w:t xml:space="preserve"> заявителю </w:t>
      </w:r>
      <w:r w:rsidRPr="00EC228E">
        <w:t>органом местного самоуправления</w:t>
      </w:r>
      <w:r>
        <w:t xml:space="preserve"> Санкт-Петербурга</w:t>
      </w:r>
      <w:r w:rsidRPr="008729A6">
        <w:t xml:space="preserve"> и</w:t>
      </w:r>
      <w:r>
        <w:t xml:space="preserve">ли Многофункциональным центром </w:t>
      </w:r>
      <w:r w:rsidRPr="008729A6">
        <w:t>либо направляется через отделения федеральной почтовой связи;</w:t>
      </w:r>
    </w:p>
    <w:p w:rsidR="00BD5262" w:rsidRDefault="00BD5262" w:rsidP="00EF76A5">
      <w:pPr>
        <w:autoSpaceDE w:val="0"/>
        <w:autoSpaceDN w:val="0"/>
        <w:adjustRightInd w:val="0"/>
        <w:ind w:firstLine="709"/>
        <w:jc w:val="both"/>
      </w:pPr>
      <w:r w:rsidRPr="008729A6">
        <w:t xml:space="preserve">в форме электронного документа - путем отправки по электронной почте </w:t>
      </w:r>
      <w:r w:rsidRPr="008729A6">
        <w:br/>
        <w:t>либо через Портал.</w:t>
      </w:r>
    </w:p>
    <w:p w:rsidR="00BD5262" w:rsidRPr="00DB7E2C" w:rsidRDefault="00BD5262" w:rsidP="00EF76A5">
      <w:pPr>
        <w:ind w:firstLine="708"/>
        <w:jc w:val="both"/>
        <w:rPr>
          <w:color w:val="FF0000"/>
        </w:rPr>
      </w:pPr>
    </w:p>
    <w:p w:rsidR="00BD5262" w:rsidRPr="00732BD1" w:rsidRDefault="00BD5262" w:rsidP="00EF76A5">
      <w:pPr>
        <w:ind w:firstLine="708"/>
        <w:jc w:val="both"/>
      </w:pPr>
      <w:r w:rsidRPr="00732BD1">
        <w:t>2.4. Сроки предоставления государственной услуги:</w:t>
      </w:r>
    </w:p>
    <w:p w:rsidR="00BD5262" w:rsidRPr="005D5A45" w:rsidRDefault="00BD5262" w:rsidP="00EF76A5">
      <w:pPr>
        <w:autoSpaceDE w:val="0"/>
        <w:autoSpaceDN w:val="0"/>
        <w:adjustRightInd w:val="0"/>
        <w:ind w:firstLine="708"/>
        <w:jc w:val="both"/>
      </w:pPr>
      <w:r w:rsidRPr="00732BD1">
        <w:t xml:space="preserve">органом местного самоуправления Санкт-Петербурга принимается решение </w:t>
      </w:r>
      <w:r>
        <w:br/>
      </w:r>
      <w:r w:rsidRPr="00732BD1">
        <w:t xml:space="preserve">об обязании родителей не препятствовать общению ребенка с близкими родственниками </w:t>
      </w:r>
      <w:r>
        <w:br/>
      </w:r>
      <w:r w:rsidRPr="00732BD1">
        <w:t xml:space="preserve">в течение тридцати дней со дня получения от заявителя заявления и документов, указанных </w:t>
      </w:r>
      <w:r w:rsidRPr="005D5A45">
        <w:t>в пункте 2.6.</w:t>
      </w:r>
      <w:r>
        <w:t xml:space="preserve"> настоящего Административного регламента.</w:t>
      </w:r>
    </w:p>
    <w:p w:rsidR="00BD5262" w:rsidRDefault="00BD5262" w:rsidP="00EF76A5">
      <w:pPr>
        <w:ind w:firstLine="708"/>
        <w:jc w:val="both"/>
        <w:rPr>
          <w:color w:val="FF0000"/>
          <w:sz w:val="12"/>
          <w:szCs w:val="12"/>
        </w:rPr>
      </w:pP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</w:pPr>
      <w:r w:rsidRPr="0031476B"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BD5262" w:rsidRPr="00DB7E2C" w:rsidRDefault="00BD5262" w:rsidP="00EF76A5">
      <w:pPr>
        <w:ind w:firstLine="708"/>
        <w:jc w:val="both"/>
        <w:rPr>
          <w:color w:val="FF0000"/>
          <w:sz w:val="12"/>
          <w:szCs w:val="12"/>
        </w:rPr>
      </w:pPr>
    </w:p>
    <w:p w:rsidR="00BD5262" w:rsidRPr="005D5A45" w:rsidRDefault="00BD5262" w:rsidP="00EF76A5">
      <w:pPr>
        <w:ind w:firstLine="708"/>
        <w:jc w:val="both"/>
      </w:pPr>
      <w:r w:rsidRPr="005D5A45"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BD5262" w:rsidRPr="005D5A45" w:rsidRDefault="00BD5262" w:rsidP="00EF76A5">
      <w:pPr>
        <w:autoSpaceDE w:val="0"/>
        <w:autoSpaceDN w:val="0"/>
        <w:adjustRightInd w:val="0"/>
        <w:ind w:firstLine="708"/>
        <w:jc w:val="both"/>
      </w:pPr>
      <w:r w:rsidRPr="005D5A45">
        <w:t>Конституция Российской Федерации;</w:t>
      </w:r>
    </w:p>
    <w:p w:rsidR="00BD5262" w:rsidRPr="005D5A45" w:rsidRDefault="00BD5262" w:rsidP="00EF76A5">
      <w:pPr>
        <w:autoSpaceDE w:val="0"/>
        <w:autoSpaceDN w:val="0"/>
        <w:adjustRightInd w:val="0"/>
        <w:ind w:firstLine="708"/>
        <w:jc w:val="both"/>
      </w:pPr>
      <w:r w:rsidRPr="005D5A45">
        <w:t>Гражданский кодекс Российской Федерации;</w:t>
      </w:r>
    </w:p>
    <w:p w:rsidR="00BD5262" w:rsidRPr="005D5A45" w:rsidRDefault="00BD5262" w:rsidP="00EF76A5">
      <w:pPr>
        <w:autoSpaceDE w:val="0"/>
        <w:autoSpaceDN w:val="0"/>
        <w:adjustRightInd w:val="0"/>
        <w:ind w:firstLine="708"/>
        <w:jc w:val="both"/>
      </w:pPr>
      <w:r w:rsidRPr="005D5A45">
        <w:t>Семейный кодекс Российской Федерации;</w:t>
      </w:r>
    </w:p>
    <w:p w:rsidR="00BD5262" w:rsidRPr="005D5A45" w:rsidRDefault="00BD5262" w:rsidP="00EF76A5">
      <w:pPr>
        <w:ind w:firstLine="708"/>
        <w:jc w:val="both"/>
      </w:pPr>
      <w:r w:rsidRPr="005D5A45">
        <w:t>Федеральный закон от 27.07.2010 № 210-ФЗ «Об организации предоставления государственных и муниципальных услуг»;</w:t>
      </w:r>
    </w:p>
    <w:p w:rsidR="00BD5262" w:rsidRPr="005D5A45" w:rsidRDefault="00BD5262" w:rsidP="00EF76A5">
      <w:pPr>
        <w:autoSpaceDE w:val="0"/>
        <w:autoSpaceDN w:val="0"/>
        <w:adjustRightInd w:val="0"/>
        <w:ind w:firstLine="708"/>
        <w:jc w:val="both"/>
      </w:pPr>
      <w:r w:rsidRPr="005D5A45">
        <w:t>Федеральный закон от 02.05.2006 № 59-ФЗ «О порядке рассмотрения обращений граждан Российской Федерации»;</w:t>
      </w:r>
    </w:p>
    <w:p w:rsidR="00BD5262" w:rsidRPr="005D5A45" w:rsidRDefault="00BD5262" w:rsidP="00EF76A5">
      <w:pPr>
        <w:autoSpaceDE w:val="0"/>
        <w:autoSpaceDN w:val="0"/>
        <w:adjustRightInd w:val="0"/>
        <w:ind w:firstLine="708"/>
        <w:jc w:val="both"/>
      </w:pPr>
      <w:r w:rsidRPr="005D5A45">
        <w:t>Федеральный закон от 27.07.2006 № 152-ФЗ «О персональных данных»;</w:t>
      </w:r>
    </w:p>
    <w:p w:rsidR="00BD5262" w:rsidRPr="005D5A45" w:rsidRDefault="00BD5262" w:rsidP="00EF76A5">
      <w:pPr>
        <w:autoSpaceDE w:val="0"/>
        <w:autoSpaceDN w:val="0"/>
        <w:adjustRightInd w:val="0"/>
        <w:ind w:firstLine="708"/>
        <w:jc w:val="both"/>
      </w:pPr>
      <w:r w:rsidRPr="005D5A45">
        <w:t>Федеральный закон от 06.04.2011 № 63-ФЗ «Об электронной подписи»;</w:t>
      </w:r>
    </w:p>
    <w:p w:rsidR="00BD5262" w:rsidRPr="005D5A45" w:rsidRDefault="00BD5262" w:rsidP="00EF76A5">
      <w:pPr>
        <w:autoSpaceDE w:val="0"/>
        <w:autoSpaceDN w:val="0"/>
        <w:adjustRightInd w:val="0"/>
        <w:ind w:firstLine="708"/>
        <w:jc w:val="both"/>
      </w:pPr>
      <w:r w:rsidRPr="005D5A45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D5262" w:rsidRPr="005D5A45" w:rsidRDefault="00BD5262" w:rsidP="00EF76A5">
      <w:pPr>
        <w:autoSpaceDE w:val="0"/>
        <w:autoSpaceDN w:val="0"/>
        <w:adjustRightInd w:val="0"/>
        <w:ind w:firstLine="708"/>
        <w:jc w:val="both"/>
      </w:pPr>
      <w:r w:rsidRPr="005D5A45">
        <w:t>Федеральный закон от 24.04.2008 № 48-ФЗ «Об опеке и попечительстве»;</w:t>
      </w:r>
    </w:p>
    <w:p w:rsidR="00BD5262" w:rsidRDefault="00BD5262" w:rsidP="00EF76A5">
      <w:pPr>
        <w:autoSpaceDE w:val="0"/>
        <w:autoSpaceDN w:val="0"/>
        <w:adjustRightInd w:val="0"/>
        <w:ind w:firstLine="708"/>
        <w:jc w:val="both"/>
      </w:pPr>
      <w:r>
        <w:t>Федеральный закон от 27.07.2010 № 210-ФЗ «Об организации предоставления государственных и муниципальных услуг»;</w:t>
      </w:r>
    </w:p>
    <w:p w:rsidR="00BD5262" w:rsidRDefault="00BD5262" w:rsidP="00EF76A5">
      <w:pPr>
        <w:autoSpaceDE w:val="0"/>
        <w:autoSpaceDN w:val="0"/>
        <w:adjustRightInd w:val="0"/>
        <w:ind w:firstLine="708"/>
        <w:jc w:val="both"/>
      </w:pPr>
      <w:r>
        <w:t>Федеральный закон от 27.07.2006 № 152-ФЗ «О персональных данных»;</w:t>
      </w:r>
    </w:p>
    <w:p w:rsidR="00BD5262" w:rsidRDefault="00BD5262" w:rsidP="00EF76A5">
      <w:pPr>
        <w:autoSpaceDE w:val="0"/>
        <w:autoSpaceDN w:val="0"/>
        <w:adjustRightInd w:val="0"/>
        <w:ind w:firstLine="708"/>
        <w:jc w:val="both"/>
      </w:pPr>
      <w:r w:rsidRPr="005D5A45"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>
        <w:br/>
      </w:r>
      <w:r w:rsidRPr="005D5A45">
        <w:t>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</w:t>
      </w:r>
      <w:r>
        <w:t xml:space="preserve"> Санкт-Петербурге»;</w:t>
      </w:r>
    </w:p>
    <w:p w:rsidR="00BD5262" w:rsidRPr="00DB7E2C" w:rsidRDefault="00BD5262" w:rsidP="00EF76A5">
      <w:pPr>
        <w:ind w:firstLine="708"/>
        <w:jc w:val="both"/>
        <w:rPr>
          <w:color w:val="FF0000"/>
        </w:rPr>
      </w:pPr>
      <w:r w:rsidRPr="00545A95">
        <w:t>постановление Правительства</w:t>
      </w:r>
      <w:r>
        <w:t xml:space="preserve"> Санкт-Петербурга</w:t>
      </w:r>
      <w:r w:rsidRPr="00545A95">
        <w:t xml:space="preserve">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545A95"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</w:t>
      </w:r>
      <w:r>
        <w:t>.</w:t>
      </w:r>
    </w:p>
    <w:p w:rsidR="00BD5262" w:rsidRDefault="00BD5262" w:rsidP="00EF76A5">
      <w:pPr>
        <w:ind w:firstLine="708"/>
        <w:jc w:val="both"/>
      </w:pPr>
      <w:r w:rsidRPr="002E63C2">
        <w:t xml:space="preserve">2.6. Исчерпывающий перечень документов, необходимых в соответствии </w:t>
      </w:r>
      <w:r w:rsidRPr="002E63C2">
        <w:br/>
        <w:t>с нормативными правовыми актами для предоставления государственной услуги</w:t>
      </w:r>
      <w:r>
        <w:t>, подлежащих представлению заявителем:</w:t>
      </w:r>
    </w:p>
    <w:p w:rsidR="00BD5262" w:rsidRPr="002E63C2" w:rsidRDefault="00BD5262" w:rsidP="00EF76A5">
      <w:pPr>
        <w:ind w:firstLine="708"/>
        <w:jc w:val="both"/>
      </w:pPr>
      <w:r w:rsidRPr="002E63C2">
        <w:t>заявление о разрешении органом опеки и попечительства вопросов, касающихся предоставления близким родственникам ребенка возможности общаться с ребенком, со</w:t>
      </w:r>
      <w:r>
        <w:t>гласно приложению № 2 к настоящему Административному регламенту</w:t>
      </w:r>
      <w:r w:rsidRPr="002E63C2">
        <w:t>;</w:t>
      </w:r>
    </w:p>
    <w:p w:rsidR="00BD5262" w:rsidRDefault="00BD5262" w:rsidP="00EF76A5">
      <w:pPr>
        <w:tabs>
          <w:tab w:val="left" w:pos="9781"/>
        </w:tabs>
        <w:ind w:right="-142" w:firstLine="708"/>
        <w:jc w:val="both"/>
        <w:rPr>
          <w:spacing w:val="2"/>
        </w:rPr>
      </w:pPr>
      <w:r>
        <w:rPr>
          <w:spacing w:val="2"/>
        </w:rPr>
        <w:t>документ, удостоверяющий личность заявителя</w:t>
      </w:r>
      <w:r>
        <w:rPr>
          <w:rStyle w:val="FootnoteReference"/>
          <w:spacing w:val="2"/>
        </w:rPr>
        <w:footnoteReference w:id="1"/>
      </w:r>
      <w:r w:rsidRPr="002E63C2">
        <w:rPr>
          <w:spacing w:val="2"/>
        </w:rPr>
        <w:t>;</w:t>
      </w:r>
    </w:p>
    <w:p w:rsidR="00BD5262" w:rsidRPr="002E63C2" w:rsidRDefault="00BD5262" w:rsidP="00EF76A5">
      <w:pPr>
        <w:tabs>
          <w:tab w:val="left" w:pos="9781"/>
        </w:tabs>
        <w:ind w:right="-142" w:firstLine="708"/>
        <w:jc w:val="both"/>
        <w:rPr>
          <w:spacing w:val="2"/>
        </w:rPr>
      </w:pPr>
      <w:r w:rsidRPr="008E1234">
        <w:rPr>
          <w:spacing w:val="2"/>
        </w:rPr>
        <w:t xml:space="preserve">справка о регистрации по месту пребывания несовершеннолетнего, в отношении которого обращается заявитель </w:t>
      </w:r>
      <w:r w:rsidRPr="008E1234">
        <w:t>о разрешении органом опеки и попечительства вопросов, касающихся предоставления близким родственникам ребенка возможности с ним общаться</w:t>
      </w:r>
      <w:r w:rsidRPr="00BC099B">
        <w:t>.</w:t>
      </w:r>
    </w:p>
    <w:p w:rsidR="00BD5262" w:rsidRDefault="00BD5262" w:rsidP="00EF76A5">
      <w:pPr>
        <w:autoSpaceDE w:val="0"/>
        <w:autoSpaceDN w:val="0"/>
        <w:adjustRightInd w:val="0"/>
        <w:spacing w:before="120"/>
        <w:ind w:firstLine="708"/>
        <w:jc w:val="both"/>
      </w:pPr>
      <w:r w:rsidRPr="002E63C2">
        <w:t>2.</w:t>
      </w:r>
      <w:r>
        <w:t>7</w:t>
      </w:r>
      <w:r w:rsidRPr="002E63C2">
        <w:t xml:space="preserve">. Исчерпывающий перечень документов, необходимых в соответствии </w:t>
      </w:r>
      <w:r>
        <w:br/>
      </w:r>
      <w:r w:rsidRPr="002E63C2"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</w:t>
      </w:r>
      <w:r>
        <w:br/>
      </w:r>
      <w:r w:rsidRPr="002E63C2">
        <w:t>и органов местного самоуправления, подведомственных им организаций и иных организаций, и которые заявитель вправе представить</w:t>
      </w:r>
      <w:r>
        <w:rPr>
          <w:rStyle w:val="FootnoteReference"/>
        </w:rPr>
        <w:footnoteReference w:id="2"/>
      </w:r>
      <w:r w:rsidRPr="002E63C2">
        <w:t>:</w:t>
      </w:r>
    </w:p>
    <w:p w:rsidR="00BD5262" w:rsidRPr="008E1234" w:rsidRDefault="00BD5262" w:rsidP="00EF76A5">
      <w:pPr>
        <w:tabs>
          <w:tab w:val="left" w:pos="9781"/>
        </w:tabs>
        <w:ind w:right="-142"/>
        <w:jc w:val="both"/>
        <w:rPr>
          <w:spacing w:val="2"/>
        </w:rPr>
      </w:pPr>
      <w:r w:rsidRPr="008E1234">
        <w:rPr>
          <w:spacing w:val="2"/>
        </w:rPr>
        <w:t>документ, подтверждающий родство заявителя по отношению к ребенку</w:t>
      </w:r>
      <w:r w:rsidRPr="00BC099B">
        <w:rPr>
          <w:spacing w:val="2"/>
        </w:rPr>
        <w:t xml:space="preserve"> (</w:t>
      </w:r>
      <w:r>
        <w:rPr>
          <w:spacing w:val="2"/>
        </w:rPr>
        <w:t>свидетельство о рождении</w:t>
      </w:r>
      <w:r w:rsidRPr="008D264A">
        <w:rPr>
          <w:spacing w:val="2"/>
        </w:rPr>
        <w:t>;</w:t>
      </w:r>
      <w:r>
        <w:rPr>
          <w:spacing w:val="2"/>
        </w:rPr>
        <w:t xml:space="preserve"> свидетельство о заключении брака</w:t>
      </w:r>
      <w:r w:rsidRPr="008D264A">
        <w:rPr>
          <w:spacing w:val="2"/>
        </w:rPr>
        <w:t>;</w:t>
      </w:r>
      <w:r>
        <w:rPr>
          <w:spacing w:val="2"/>
        </w:rPr>
        <w:t xml:space="preserve"> </w:t>
      </w:r>
    </w:p>
    <w:p w:rsidR="00BD5262" w:rsidRPr="002E63C2" w:rsidRDefault="00BD5262" w:rsidP="00EF76A5">
      <w:pPr>
        <w:tabs>
          <w:tab w:val="left" w:pos="709"/>
          <w:tab w:val="left" w:pos="9781"/>
        </w:tabs>
        <w:ind w:right="-142" w:firstLine="708"/>
        <w:jc w:val="both"/>
        <w:rPr>
          <w:spacing w:val="2"/>
        </w:rPr>
      </w:pPr>
      <w:r w:rsidRPr="002E63C2">
        <w:tab/>
      </w:r>
      <w:r w:rsidRPr="008E1234">
        <w:rPr>
          <w:spacing w:val="2"/>
        </w:rPr>
        <w:t xml:space="preserve">справка о регистрации по месту жительства несовершеннолетнего, </w:t>
      </w:r>
      <w:r w:rsidRPr="008E1234">
        <w:rPr>
          <w:spacing w:val="2"/>
        </w:rPr>
        <w:br/>
        <w:t xml:space="preserve">в отношении которого обращается заявитель </w:t>
      </w:r>
      <w:r w:rsidRPr="008E1234">
        <w:t xml:space="preserve">о разрешении органом опеки </w:t>
      </w:r>
      <w:r w:rsidRPr="008E1234">
        <w:br/>
        <w:t>и попечительства вопросов, касающихся предоставления близким родственникам ребенка возможности с ним общаться,</w:t>
      </w:r>
      <w:r w:rsidRPr="008E1234">
        <w:rPr>
          <w:spacing w:val="2"/>
        </w:rPr>
        <w:t xml:space="preserve"> (</w:t>
      </w:r>
      <w:r w:rsidRPr="00BC099B"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</w:t>
      </w:r>
      <w:r w:rsidRPr="008E1234">
        <w:rPr>
          <w:spacing w:val="2"/>
        </w:rPr>
        <w:t>).</w:t>
      </w:r>
    </w:p>
    <w:p w:rsidR="00BD5262" w:rsidRPr="008E1234" w:rsidRDefault="00BD5262" w:rsidP="00EF76A5">
      <w:pPr>
        <w:tabs>
          <w:tab w:val="left" w:pos="709"/>
          <w:tab w:val="left" w:pos="9781"/>
        </w:tabs>
        <w:ind w:right="-142"/>
        <w:jc w:val="both"/>
        <w:rPr>
          <w:spacing w:val="2"/>
        </w:rPr>
      </w:pPr>
    </w:p>
    <w:p w:rsidR="00BD5262" w:rsidRPr="000950A8" w:rsidRDefault="00BD5262" w:rsidP="00EF76A5">
      <w:pPr>
        <w:ind w:firstLine="708"/>
        <w:jc w:val="both"/>
      </w:pPr>
      <w:r w:rsidRPr="000950A8">
        <w:t>2.7.1. Способы получения документов, указанных в пункте 2.</w:t>
      </w:r>
      <w:r>
        <w:t>7. настоящего Административного регламента</w:t>
      </w:r>
      <w:r w:rsidRPr="000950A8">
        <w:t>:</w:t>
      </w:r>
    </w:p>
    <w:p w:rsidR="00BD5262" w:rsidRPr="000950A8" w:rsidRDefault="00BD5262" w:rsidP="00EF76A5">
      <w:pPr>
        <w:ind w:firstLine="708"/>
        <w:jc w:val="both"/>
      </w:pPr>
      <w:r w:rsidRPr="000950A8">
        <w:t xml:space="preserve">направление межведомственного запроса. </w:t>
      </w:r>
    </w:p>
    <w:p w:rsidR="00BD5262" w:rsidRPr="000950A8" w:rsidRDefault="00BD5262" w:rsidP="00EF76A5">
      <w:pPr>
        <w:tabs>
          <w:tab w:val="left" w:pos="9781"/>
        </w:tabs>
        <w:ind w:firstLine="708"/>
        <w:jc w:val="both"/>
      </w:pPr>
    </w:p>
    <w:p w:rsidR="00BD5262" w:rsidRPr="000950A8" w:rsidRDefault="00BD5262" w:rsidP="00EF76A5">
      <w:pPr>
        <w:tabs>
          <w:tab w:val="left" w:pos="9781"/>
        </w:tabs>
        <w:ind w:firstLine="708"/>
        <w:jc w:val="both"/>
        <w:rPr>
          <w:spacing w:val="2"/>
        </w:rPr>
      </w:pPr>
      <w:r w:rsidRPr="000950A8">
        <w:t xml:space="preserve">2.7.2. </w:t>
      </w:r>
      <w:r w:rsidRPr="000950A8">
        <w:rPr>
          <w:spacing w:val="2"/>
        </w:rPr>
        <w:t xml:space="preserve">При предоставлении государственной услуги запрещено требовать </w:t>
      </w:r>
      <w:r w:rsidRPr="000950A8">
        <w:rPr>
          <w:spacing w:val="2"/>
        </w:rPr>
        <w:br/>
        <w:t>от заявителя:</w:t>
      </w:r>
    </w:p>
    <w:p w:rsidR="00BD5262" w:rsidRPr="000950A8" w:rsidRDefault="00BD5262" w:rsidP="00EF76A5">
      <w:pPr>
        <w:autoSpaceDE w:val="0"/>
        <w:autoSpaceDN w:val="0"/>
        <w:adjustRightInd w:val="0"/>
        <w:ind w:firstLine="708"/>
        <w:jc w:val="both"/>
      </w:pPr>
      <w:r w:rsidRPr="000950A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5262" w:rsidRPr="000950A8" w:rsidRDefault="00BD5262" w:rsidP="00EF76A5">
      <w:pPr>
        <w:autoSpaceDE w:val="0"/>
        <w:autoSpaceDN w:val="0"/>
        <w:adjustRightInd w:val="0"/>
        <w:ind w:firstLine="708"/>
        <w:jc w:val="both"/>
      </w:pPr>
      <w:r w:rsidRPr="000950A8"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D5262" w:rsidRPr="000950A8" w:rsidRDefault="00BD5262" w:rsidP="00EF76A5">
      <w:pPr>
        <w:ind w:firstLine="708"/>
        <w:jc w:val="both"/>
      </w:pPr>
    </w:p>
    <w:p w:rsidR="00BD5262" w:rsidRPr="000950A8" w:rsidRDefault="00BD5262" w:rsidP="00EF76A5">
      <w:pPr>
        <w:ind w:firstLine="708"/>
        <w:jc w:val="both"/>
      </w:pPr>
      <w:r w:rsidRPr="000950A8">
        <w:t>2.7.3. При представлении в орган местного самоуправления Санкт-Петербурга документов, указанных в пункте 2.6. настоящ</w:t>
      </w:r>
      <w:r>
        <w:t>его Административного регламента</w:t>
      </w:r>
      <w:r w:rsidRPr="000950A8">
        <w:t>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Санкт-Петербурга».</w:t>
      </w:r>
    </w:p>
    <w:p w:rsidR="00BD5262" w:rsidRPr="00604A8E" w:rsidRDefault="00BD5262" w:rsidP="00EF76A5">
      <w:pPr>
        <w:ind w:firstLine="708"/>
        <w:jc w:val="both"/>
      </w:pPr>
    </w:p>
    <w:p w:rsidR="00BD5262" w:rsidRPr="00A7627B" w:rsidRDefault="00BD5262" w:rsidP="00EF76A5">
      <w:pPr>
        <w:ind w:firstLine="709"/>
        <w:jc w:val="both"/>
      </w:pPr>
      <w:r w:rsidRPr="00A7627B">
        <w:t>2.8. Основания для отказа в приеме документов, необходимых для предоставления государственной услуги.</w:t>
      </w:r>
    </w:p>
    <w:p w:rsidR="00BD5262" w:rsidRPr="00A7627B" w:rsidRDefault="00BD5262" w:rsidP="00EF76A5">
      <w:pPr>
        <w:ind w:firstLine="709"/>
        <w:jc w:val="both"/>
      </w:pPr>
      <w:r w:rsidRPr="00A7627B">
        <w:t xml:space="preserve">2.8.1. Основанием для отказа в приеме документов, необходимых </w:t>
      </w:r>
      <w:r>
        <w:br/>
      </w:r>
      <w:r w:rsidRPr="00A7627B">
        <w:t>для предоставления государственной услуги являются:</w:t>
      </w:r>
    </w:p>
    <w:p w:rsidR="00BD5262" w:rsidRPr="00A7627B" w:rsidRDefault="00BD5262" w:rsidP="00EF76A5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 xml:space="preserve">непредставление необходимых документов, </w:t>
      </w:r>
      <w:r>
        <w:rPr>
          <w:spacing w:val="2"/>
        </w:rPr>
        <w:t>указанных в пункте 2.6. настоящего Административного регламента</w:t>
      </w:r>
      <w:r w:rsidRPr="00A7627B">
        <w:rPr>
          <w:spacing w:val="2"/>
        </w:rPr>
        <w:t>;</w:t>
      </w:r>
    </w:p>
    <w:p w:rsidR="00BD5262" w:rsidRPr="00A7627B" w:rsidRDefault="00BD5262" w:rsidP="00EF76A5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отсутствие в заявлении обязательной к указанию информации;</w:t>
      </w:r>
    </w:p>
    <w:p w:rsidR="00BD5262" w:rsidRPr="00A7627B" w:rsidRDefault="00BD5262" w:rsidP="00EF76A5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BD5262" w:rsidRPr="00745102" w:rsidRDefault="00BD5262" w:rsidP="00EF76A5">
      <w:pPr>
        <w:tabs>
          <w:tab w:val="left" w:pos="9354"/>
        </w:tabs>
        <w:ind w:right="-6" w:firstLine="708"/>
        <w:jc w:val="both"/>
        <w:rPr>
          <w:sz w:val="12"/>
          <w:szCs w:val="12"/>
        </w:rPr>
      </w:pPr>
    </w:p>
    <w:p w:rsidR="00BD5262" w:rsidRDefault="00BD5262" w:rsidP="00EF76A5">
      <w:pPr>
        <w:tabs>
          <w:tab w:val="left" w:pos="9354"/>
        </w:tabs>
        <w:ind w:right="-6" w:firstLine="708"/>
        <w:jc w:val="both"/>
      </w:pPr>
      <w:r w:rsidRPr="00FB4AC3">
        <w:t>2.9. Основани</w:t>
      </w:r>
      <w:r>
        <w:t>ем</w:t>
      </w:r>
      <w:r w:rsidRPr="00FB4AC3">
        <w:t xml:space="preserve"> для приостановления и (или) отказа в предоставлении государственной услуги</w:t>
      </w:r>
      <w:r>
        <w:t xml:space="preserve"> является:</w:t>
      </w:r>
    </w:p>
    <w:p w:rsidR="00BD5262" w:rsidRDefault="00BD5262" w:rsidP="00EF76A5">
      <w:pPr>
        <w:tabs>
          <w:tab w:val="left" w:pos="9354"/>
        </w:tabs>
        <w:ind w:right="-6" w:firstLine="708"/>
        <w:jc w:val="both"/>
      </w:pPr>
      <w:r>
        <w:t>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BD5262" w:rsidRPr="00A264B7" w:rsidRDefault="00BD5262" w:rsidP="00EF76A5">
      <w:pPr>
        <w:autoSpaceDE w:val="0"/>
        <w:autoSpaceDN w:val="0"/>
        <w:adjustRightInd w:val="0"/>
        <w:spacing w:before="120"/>
        <w:ind w:firstLine="708"/>
        <w:jc w:val="both"/>
      </w:pPr>
      <w:r w:rsidRPr="00A264B7">
        <w:t xml:space="preserve">2.10. Перечень услуг, которые являются необходимыми </w:t>
      </w:r>
      <w:r w:rsidRPr="00A264B7">
        <w:br/>
        <w:t xml:space="preserve">и обязательными для предоставления государственной услуги, в том числе сведения </w:t>
      </w:r>
      <w:r>
        <w:br/>
      </w:r>
      <w:r w:rsidRPr="00A264B7">
        <w:t xml:space="preserve">о документе (документах), выдаваемом (выдаваемых) организациями, участвующими </w:t>
      </w:r>
      <w:r>
        <w:br/>
      </w:r>
      <w:r w:rsidRPr="00A264B7">
        <w:t>в предоставлении государственной услуги.</w:t>
      </w:r>
    </w:p>
    <w:p w:rsidR="00BD5262" w:rsidRPr="00A264B7" w:rsidRDefault="00BD5262" w:rsidP="00EF76A5">
      <w:pPr>
        <w:autoSpaceDE w:val="0"/>
        <w:autoSpaceDN w:val="0"/>
        <w:adjustRightInd w:val="0"/>
        <w:ind w:firstLine="708"/>
        <w:jc w:val="both"/>
      </w:pPr>
      <w:r w:rsidRPr="00A264B7">
        <w:t xml:space="preserve">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BD5262" w:rsidRPr="00A264B7" w:rsidRDefault="00BD5262" w:rsidP="00EF76A5">
      <w:pPr>
        <w:ind w:firstLine="708"/>
        <w:jc w:val="both"/>
        <w:rPr>
          <w:sz w:val="12"/>
          <w:szCs w:val="12"/>
        </w:rPr>
      </w:pPr>
    </w:p>
    <w:p w:rsidR="00BD5262" w:rsidRPr="00A264B7" w:rsidRDefault="00BD5262" w:rsidP="00EF76A5">
      <w:pPr>
        <w:ind w:firstLine="708"/>
        <w:jc w:val="both"/>
        <w:rPr>
          <w:sz w:val="12"/>
          <w:szCs w:val="12"/>
        </w:rPr>
      </w:pPr>
    </w:p>
    <w:p w:rsidR="00BD5262" w:rsidRPr="00A264B7" w:rsidRDefault="00BD5262" w:rsidP="00EF76A5">
      <w:pPr>
        <w:ind w:firstLine="708"/>
        <w:jc w:val="both"/>
      </w:pPr>
      <w:r w:rsidRPr="00A264B7">
        <w:t xml:space="preserve">2.11. Максимальный срок ожидания в очереди при подаче заявления </w:t>
      </w:r>
      <w:r>
        <w:br/>
      </w:r>
      <w:r w:rsidRPr="00A264B7">
        <w:t>о предоставлении государственной услуги и при получении результата государственной услуги.</w:t>
      </w:r>
    </w:p>
    <w:p w:rsidR="00BD5262" w:rsidRDefault="00BD5262" w:rsidP="00EF76A5">
      <w:pPr>
        <w:ind w:firstLine="708"/>
        <w:jc w:val="both"/>
      </w:pPr>
      <w:r w:rsidRPr="00A264B7">
        <w:t>2.11.1. Срок ожидания в очереди (при ее наличии)</w:t>
      </w:r>
      <w:r>
        <w:t xml:space="preserve"> при подаче заявления </w:t>
      </w:r>
      <w:r>
        <w:br/>
        <w:t xml:space="preserve">и необходимых документов в орган местного самоуправления Санкт-Петербурга </w:t>
      </w:r>
      <w:r>
        <w:br/>
      </w:r>
      <w:r w:rsidRPr="00A264B7">
        <w:t xml:space="preserve">не должен превышать </w:t>
      </w:r>
      <w:r>
        <w:t>одного часа.</w:t>
      </w:r>
    </w:p>
    <w:p w:rsidR="00BD5262" w:rsidRPr="003B772A" w:rsidRDefault="00BD5262" w:rsidP="00EF76A5">
      <w:pPr>
        <w:ind w:firstLine="708"/>
        <w:jc w:val="both"/>
      </w:pPr>
      <w:r w:rsidRPr="003B772A">
        <w:t>2.11.2. Срок ожидани</w:t>
      </w:r>
      <w:r>
        <w:t>я</w:t>
      </w:r>
      <w:r w:rsidRPr="003B772A">
        <w:t xml:space="preserve"> в очереди при подаче заявления и документов </w:t>
      </w:r>
      <w:r>
        <w:br/>
      </w:r>
      <w:r w:rsidRPr="003B772A">
        <w:t>в многофункциональном центре не должен превышать сорока пяти минут.</w:t>
      </w:r>
    </w:p>
    <w:p w:rsidR="00BD5262" w:rsidRDefault="00BD5262" w:rsidP="00EF76A5">
      <w:pPr>
        <w:ind w:firstLine="708"/>
        <w:jc w:val="both"/>
      </w:pPr>
      <w:r>
        <w:t xml:space="preserve">2.11.3. Срок ожидания в очереди при получении документов </w:t>
      </w:r>
      <w:r>
        <w:br/>
        <w:t>в Многофункциональном центре не должен превышать пятнадцати минут.</w:t>
      </w:r>
    </w:p>
    <w:p w:rsidR="00BD5262" w:rsidRPr="00BD0EDC" w:rsidRDefault="00BD5262" w:rsidP="00EF76A5">
      <w:pPr>
        <w:ind w:firstLine="708"/>
        <w:jc w:val="both"/>
      </w:pPr>
    </w:p>
    <w:p w:rsidR="00BD5262" w:rsidRPr="00A264B7" w:rsidRDefault="00BD5262" w:rsidP="00EF76A5">
      <w:pPr>
        <w:ind w:firstLine="708"/>
        <w:jc w:val="both"/>
      </w:pPr>
      <w:r w:rsidRPr="00A264B7">
        <w:t>2.12. Плата за предоставление государственной услуги не взимается.</w:t>
      </w:r>
    </w:p>
    <w:p w:rsidR="00BD5262" w:rsidRPr="00A264B7" w:rsidRDefault="00BD5262" w:rsidP="00EF76A5">
      <w:pPr>
        <w:ind w:firstLine="708"/>
        <w:jc w:val="both"/>
      </w:pPr>
    </w:p>
    <w:p w:rsidR="00BD5262" w:rsidRDefault="00BD5262" w:rsidP="00EF76A5">
      <w:pPr>
        <w:ind w:firstLine="708"/>
        <w:jc w:val="both"/>
        <w:rPr>
          <w:lang w:val="en-US"/>
        </w:rPr>
      </w:pPr>
    </w:p>
    <w:p w:rsidR="00BD5262" w:rsidRPr="007417CB" w:rsidRDefault="00BD5262" w:rsidP="00EF76A5">
      <w:pPr>
        <w:ind w:firstLine="708"/>
        <w:jc w:val="both"/>
      </w:pPr>
      <w:r w:rsidRPr="00A264B7">
        <w:t>2.13. Срок</w:t>
      </w:r>
      <w:r w:rsidRPr="007417CB">
        <w:t xml:space="preserve">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BD5262" w:rsidRPr="00DB7E2C" w:rsidRDefault="00BD5262" w:rsidP="00EF76A5">
      <w:pPr>
        <w:ind w:firstLine="708"/>
        <w:jc w:val="both"/>
        <w:rPr>
          <w:color w:val="FF0000"/>
        </w:rPr>
      </w:pPr>
    </w:p>
    <w:p w:rsidR="00BD5262" w:rsidRPr="007417CB" w:rsidRDefault="00BD5262" w:rsidP="00EF76A5">
      <w:pPr>
        <w:ind w:firstLine="708"/>
        <w:jc w:val="both"/>
      </w:pPr>
      <w:r w:rsidRPr="007417CB">
        <w:t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указанных в пункте 2.6. на</w:t>
      </w:r>
      <w:r>
        <w:t>стоящего Административного регламента</w:t>
      </w:r>
      <w:r w:rsidRPr="007417CB">
        <w:t>.</w:t>
      </w:r>
    </w:p>
    <w:p w:rsidR="00BD5262" w:rsidRPr="007417CB" w:rsidRDefault="00BD5262" w:rsidP="00EF76A5">
      <w:pPr>
        <w:ind w:firstLine="720"/>
        <w:jc w:val="both"/>
      </w:pPr>
      <w:r w:rsidRPr="007417CB">
        <w:t xml:space="preserve">2.14. Требования к помещениям, в которых предоставляются государственные </w:t>
      </w:r>
      <w:r w:rsidRPr="007417CB"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BD5262" w:rsidRPr="00DB7E2C" w:rsidRDefault="00BD5262" w:rsidP="00EF76A5">
      <w:pPr>
        <w:pStyle w:val="BodyText"/>
        <w:widowControl w:val="0"/>
        <w:suppressAutoHyphens/>
        <w:ind w:firstLine="720"/>
        <w:rPr>
          <w:rFonts w:ascii="Times New Roman" w:hAnsi="Times New Roman" w:cs="Times New Roman"/>
          <w:color w:val="FF0000"/>
          <w:sz w:val="12"/>
          <w:szCs w:val="12"/>
        </w:rPr>
      </w:pPr>
    </w:p>
    <w:p w:rsidR="00BD5262" w:rsidRPr="00AF2BC2" w:rsidRDefault="00BD5262" w:rsidP="00EF76A5">
      <w:pPr>
        <w:pStyle w:val="BodyText"/>
        <w:widowControl w:val="0"/>
        <w:suppressAutoHyphens/>
        <w:ind w:firstLine="720"/>
        <w:jc w:val="both"/>
        <w:rPr>
          <w:rFonts w:ascii="Times New Roman" w:hAnsi="Times New Roman" w:cs="Times New Roman"/>
        </w:rPr>
      </w:pPr>
      <w:r w:rsidRPr="00AF2BC2">
        <w:rPr>
          <w:rFonts w:ascii="Times New Roman" w:hAnsi="Times New Roman" w:cs="Times New Roman"/>
        </w:rPr>
        <w:t xml:space="preserve">2.14.1. 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AF2BC2">
        <w:rPr>
          <w:rFonts w:ascii="Times New Roman" w:hAnsi="Times New Roman" w:cs="Times New Roman"/>
        </w:rPr>
        <w:br/>
        <w:t xml:space="preserve">и требованиями к рабочим (офисным) помещениям, где оборудованы рабочие места </w:t>
      </w:r>
      <w:r w:rsidRPr="00AF2BC2">
        <w:rPr>
          <w:rFonts w:ascii="Times New Roman" w:hAnsi="Times New Roman" w:cs="Times New Roman"/>
        </w:rPr>
        <w:br/>
        <w:t xml:space="preserve">с использованием персональных компьютеров и копировальной техники, и места </w:t>
      </w:r>
      <w:r w:rsidRPr="00AF2BC2">
        <w:rPr>
          <w:rFonts w:ascii="Times New Roman" w:hAnsi="Times New Roman" w:cs="Times New Roman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AF2BC2">
        <w:rPr>
          <w:rFonts w:ascii="Times New Roman" w:hAnsi="Times New Roman" w:cs="Times New Roman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BD5262" w:rsidRPr="00AF2BC2" w:rsidRDefault="00BD5262" w:rsidP="00EF76A5">
      <w:pPr>
        <w:pStyle w:val="BodyText"/>
        <w:ind w:firstLine="720"/>
        <w:rPr>
          <w:rFonts w:ascii="Times New Roman" w:hAnsi="Times New Roman" w:cs="Times New Roman"/>
          <w:sz w:val="12"/>
          <w:szCs w:val="12"/>
        </w:rPr>
      </w:pPr>
    </w:p>
    <w:p w:rsidR="00BD5262" w:rsidRPr="00AF2BC2" w:rsidRDefault="00BD5262" w:rsidP="00EF76A5">
      <w:pPr>
        <w:pStyle w:val="BodyText"/>
        <w:ind w:firstLine="708"/>
        <w:jc w:val="both"/>
        <w:rPr>
          <w:rFonts w:ascii="Times New Roman" w:hAnsi="Times New Roman" w:cs="Times New Roman"/>
        </w:rPr>
      </w:pPr>
      <w:r w:rsidRPr="00AF2BC2">
        <w:rPr>
          <w:rFonts w:ascii="Times New Roman" w:hAnsi="Times New Roman" w:cs="Times New Roman"/>
        </w:rPr>
        <w:t xml:space="preserve">2.14.2. На информационных стендах, размещаемых в местах приема граждан, </w:t>
      </w:r>
      <w:r w:rsidRPr="00AF2BC2">
        <w:rPr>
          <w:rFonts w:ascii="Times New Roman" w:hAnsi="Times New Roman" w:cs="Times New Roman"/>
        </w:rPr>
        <w:br/>
        <w:t>и на официальном сайте Правительства Санкт-Петербурга содержится следующая информация:</w:t>
      </w:r>
    </w:p>
    <w:p w:rsidR="00BD5262" w:rsidRPr="00AF2BC2" w:rsidRDefault="00BD5262" w:rsidP="00EF76A5">
      <w:pPr>
        <w:ind w:firstLine="709"/>
        <w:jc w:val="both"/>
      </w:pPr>
      <w:r w:rsidRPr="00AF2BC2">
        <w:t>наименование государственной услуги;</w:t>
      </w:r>
    </w:p>
    <w:p w:rsidR="00BD5262" w:rsidRPr="00AF2BC2" w:rsidRDefault="00BD5262" w:rsidP="00EF76A5">
      <w:pPr>
        <w:ind w:firstLine="709"/>
        <w:jc w:val="both"/>
      </w:pPr>
      <w:r w:rsidRPr="00AF2BC2">
        <w:t xml:space="preserve">перечень органы местного самоуправления Санкт-Петербурга, участвующих </w:t>
      </w:r>
      <w:r>
        <w:br/>
      </w:r>
      <w:r w:rsidRPr="00AF2BC2">
        <w:t>в предоставлении государственной услуги;</w:t>
      </w:r>
    </w:p>
    <w:p w:rsidR="00BD5262" w:rsidRPr="00AF2BC2" w:rsidRDefault="00BD5262" w:rsidP="00EF76A5">
      <w:pPr>
        <w:ind w:firstLine="709"/>
        <w:jc w:val="both"/>
      </w:pPr>
      <w:r w:rsidRPr="00AF2BC2"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BD5262" w:rsidRPr="00AF2BC2" w:rsidRDefault="00BD5262" w:rsidP="00EF76A5">
      <w:pPr>
        <w:ind w:firstLine="709"/>
        <w:jc w:val="both"/>
      </w:pPr>
      <w:r w:rsidRPr="00AF2BC2">
        <w:t xml:space="preserve">адреса органов местного самоуправления Санкт-Петербурга, участвующих </w:t>
      </w:r>
      <w:r>
        <w:br/>
      </w:r>
      <w:r w:rsidRPr="00AF2BC2">
        <w:t>в предоставлении государственной услуги;</w:t>
      </w:r>
    </w:p>
    <w:p w:rsidR="00BD5262" w:rsidRPr="00AF2BC2" w:rsidRDefault="00BD5262" w:rsidP="00EF76A5">
      <w:pPr>
        <w:ind w:firstLine="709"/>
        <w:jc w:val="both"/>
      </w:pPr>
      <w:r w:rsidRPr="00AF2BC2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BD5262" w:rsidRPr="00AF2BC2" w:rsidRDefault="00BD5262" w:rsidP="00EF76A5">
      <w:pPr>
        <w:ind w:firstLine="709"/>
        <w:jc w:val="both"/>
      </w:pPr>
      <w:r w:rsidRPr="00AF2BC2">
        <w:t>порядок предоставления государственной услуги;</w:t>
      </w:r>
    </w:p>
    <w:p w:rsidR="00BD5262" w:rsidRPr="00AF2BC2" w:rsidRDefault="00BD5262" w:rsidP="00EF76A5">
      <w:pPr>
        <w:ind w:firstLine="709"/>
        <w:jc w:val="both"/>
      </w:pPr>
      <w:r w:rsidRPr="00AF2BC2">
        <w:t>перечень категорий граждан, имеющих право на получение государственной услуги;</w:t>
      </w:r>
    </w:p>
    <w:p w:rsidR="00BD5262" w:rsidRPr="00AF2BC2" w:rsidRDefault="00BD5262" w:rsidP="00EF76A5">
      <w:pPr>
        <w:ind w:firstLine="709"/>
        <w:jc w:val="both"/>
      </w:pPr>
      <w:r w:rsidRPr="00AF2BC2">
        <w:t>перечень документов, необходимых для получения государственной услуги;</w:t>
      </w:r>
    </w:p>
    <w:p w:rsidR="00BD5262" w:rsidRPr="00DB7E2C" w:rsidRDefault="00BD5262" w:rsidP="00EF76A5">
      <w:pPr>
        <w:ind w:firstLine="709"/>
        <w:jc w:val="both"/>
        <w:rPr>
          <w:color w:val="FF0000"/>
        </w:rPr>
      </w:pPr>
      <w:r w:rsidRPr="00AF2BC2">
        <w:t>образец заполнения заявления на получение государственной услуги</w:t>
      </w:r>
      <w:r w:rsidRPr="00DB7E2C">
        <w:rPr>
          <w:color w:val="FF0000"/>
        </w:rPr>
        <w:t xml:space="preserve">. </w:t>
      </w:r>
    </w:p>
    <w:p w:rsidR="00BD5262" w:rsidRPr="00DB7E2C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BD5262" w:rsidRPr="00AF2BC2" w:rsidRDefault="00BD5262" w:rsidP="00EF76A5">
      <w:pPr>
        <w:autoSpaceDE w:val="0"/>
        <w:autoSpaceDN w:val="0"/>
        <w:adjustRightInd w:val="0"/>
        <w:ind w:firstLine="709"/>
        <w:jc w:val="both"/>
      </w:pPr>
      <w:r w:rsidRPr="00AF2BC2">
        <w:t>2.15. Показатели доступности и качества государственной услуги.</w:t>
      </w:r>
    </w:p>
    <w:p w:rsidR="00BD5262" w:rsidRPr="00AF2BC2" w:rsidRDefault="00BD5262" w:rsidP="00EF76A5">
      <w:pPr>
        <w:autoSpaceDE w:val="0"/>
        <w:autoSpaceDN w:val="0"/>
        <w:adjustRightInd w:val="0"/>
        <w:ind w:firstLine="709"/>
        <w:jc w:val="both"/>
      </w:pPr>
    </w:p>
    <w:p w:rsidR="00BD5262" w:rsidRPr="00AF2BC2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EC228E">
        <w:rPr>
          <w:rFonts w:ascii="Times New Roman" w:hAnsi="Times New Roman" w:cs="Times New Roman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BD5262" w:rsidRPr="00AF2BC2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D5262" w:rsidRPr="00AF2BC2" w:rsidRDefault="00BD5262" w:rsidP="00EF76A5">
      <w:pPr>
        <w:autoSpaceDE w:val="0"/>
        <w:autoSpaceDN w:val="0"/>
        <w:adjustRightInd w:val="0"/>
        <w:ind w:firstLine="709"/>
        <w:jc w:val="both"/>
      </w:pPr>
      <w:r w:rsidRPr="00AF2BC2">
        <w:t>2.15.2. Продолжительность взаимодействия должностных лиц при предоставлении государственной услуги 10 (мин.).</w:t>
      </w:r>
    </w:p>
    <w:p w:rsidR="00BD5262" w:rsidRPr="00AF2BC2" w:rsidRDefault="00BD5262" w:rsidP="00EF76A5">
      <w:pPr>
        <w:autoSpaceDE w:val="0"/>
        <w:autoSpaceDN w:val="0"/>
        <w:adjustRightInd w:val="0"/>
        <w:ind w:firstLine="709"/>
        <w:jc w:val="both"/>
      </w:pPr>
    </w:p>
    <w:p w:rsidR="00BD5262" w:rsidRPr="00AF2BC2" w:rsidRDefault="00BD5262" w:rsidP="00EF76A5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F2BC2">
        <w:t>2.15.3. Способы предоставления государственной услуги заявителю:</w:t>
      </w:r>
    </w:p>
    <w:p w:rsidR="00BD5262" w:rsidRPr="00533E5E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AF2BC2">
        <w:rPr>
          <w:rFonts w:ascii="Times New Roman" w:hAnsi="Times New Roman" w:cs="Times New Roman"/>
        </w:rPr>
        <w:t>непосредственно при посещении органа местного самоуправления                    Санкт-Петербурга, участвующего в предос</w:t>
      </w:r>
      <w:r>
        <w:rPr>
          <w:rFonts w:ascii="Times New Roman" w:hAnsi="Times New Roman" w:cs="Times New Roman"/>
        </w:rPr>
        <w:t>тавлении государственной услуги</w:t>
      </w:r>
      <w:r w:rsidRPr="00533E5E">
        <w:rPr>
          <w:rFonts w:ascii="Times New Roman" w:hAnsi="Times New Roman" w:cs="Times New Roman"/>
        </w:rPr>
        <w:t>;</w:t>
      </w:r>
    </w:p>
    <w:p w:rsidR="00BD5262" w:rsidRPr="00EC228E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EC228E">
        <w:rPr>
          <w:rFonts w:ascii="Times New Roman" w:hAnsi="Times New Roman" w:cs="Times New Roman"/>
        </w:rPr>
        <w:t>в подразделении Многофункционального центра;</w:t>
      </w:r>
    </w:p>
    <w:p w:rsidR="00BD5262" w:rsidRPr="008F0050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EC228E">
        <w:rPr>
          <w:rFonts w:ascii="Times New Roman" w:hAnsi="Times New Roman" w:cs="Times New Roman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BD5262" w:rsidRPr="00AF2BC2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BD5262" w:rsidRPr="00AF2BC2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AF2BC2">
        <w:rPr>
          <w:rFonts w:ascii="Times New Roman" w:hAnsi="Times New Roman" w:cs="Times New Roman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AF2BC2">
        <w:rPr>
          <w:rFonts w:ascii="Times New Roman" w:hAnsi="Times New Roman" w:cs="Times New Roman"/>
        </w:rPr>
        <w:br/>
        <w:t>не установлены.</w:t>
      </w:r>
    </w:p>
    <w:p w:rsidR="00BD5262" w:rsidRPr="00AF2BC2" w:rsidRDefault="00BD5262" w:rsidP="00EF76A5">
      <w:pPr>
        <w:autoSpaceDE w:val="0"/>
        <w:autoSpaceDN w:val="0"/>
        <w:adjustRightInd w:val="0"/>
        <w:ind w:firstLine="709"/>
        <w:jc w:val="both"/>
      </w:pPr>
    </w:p>
    <w:p w:rsidR="00BD5262" w:rsidRPr="00AF2BC2" w:rsidRDefault="00BD5262" w:rsidP="00EF76A5">
      <w:pPr>
        <w:autoSpaceDE w:val="0"/>
        <w:autoSpaceDN w:val="0"/>
        <w:adjustRightInd w:val="0"/>
        <w:ind w:firstLine="709"/>
        <w:jc w:val="both"/>
      </w:pPr>
      <w:r w:rsidRPr="00AF2BC2"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AF2BC2">
        <w:br/>
        <w:t>в письменном виде.</w:t>
      </w:r>
    </w:p>
    <w:p w:rsidR="00BD5262" w:rsidRPr="00AF2BC2" w:rsidRDefault="00BD5262" w:rsidP="00EF76A5">
      <w:pPr>
        <w:autoSpaceDE w:val="0"/>
        <w:autoSpaceDN w:val="0"/>
        <w:adjustRightInd w:val="0"/>
        <w:ind w:firstLine="709"/>
        <w:jc w:val="both"/>
      </w:pPr>
    </w:p>
    <w:p w:rsidR="00BD5262" w:rsidRPr="00AF2BC2" w:rsidRDefault="00BD5262" w:rsidP="00EF76A5">
      <w:pPr>
        <w:autoSpaceDE w:val="0"/>
        <w:autoSpaceDN w:val="0"/>
        <w:adjustRightInd w:val="0"/>
        <w:ind w:firstLine="709"/>
        <w:jc w:val="both"/>
      </w:pPr>
      <w:r w:rsidRPr="00AF2BC2">
        <w:t xml:space="preserve">2.15.6. Количество документов, необходимых для предоставления заявителем </w:t>
      </w:r>
      <w:r w:rsidRPr="00AF2BC2">
        <w:br/>
        <w:t>в целях получения государственной услуги</w:t>
      </w:r>
      <w:r w:rsidRPr="008E1234">
        <w:t xml:space="preserve">: </w:t>
      </w:r>
      <w:r>
        <w:t>от 3 до 5</w:t>
      </w:r>
      <w:r w:rsidRPr="00AF2BC2">
        <w:t>.</w:t>
      </w:r>
    </w:p>
    <w:p w:rsidR="00BD5262" w:rsidRPr="00AF2BC2" w:rsidRDefault="00BD5262" w:rsidP="00EF76A5">
      <w:pPr>
        <w:autoSpaceDE w:val="0"/>
        <w:autoSpaceDN w:val="0"/>
        <w:adjustRightInd w:val="0"/>
        <w:ind w:firstLine="709"/>
        <w:jc w:val="both"/>
      </w:pPr>
    </w:p>
    <w:p w:rsidR="00BD5262" w:rsidRPr="00AF2BC2" w:rsidRDefault="00BD5262" w:rsidP="00EF76A5">
      <w:pPr>
        <w:autoSpaceDE w:val="0"/>
        <w:autoSpaceDN w:val="0"/>
        <w:adjustRightInd w:val="0"/>
        <w:ind w:firstLine="709"/>
        <w:jc w:val="both"/>
      </w:pPr>
      <w:r w:rsidRPr="00AF2BC2">
        <w:t>2.15.7. Количество документов (информации), которую запрашивает орган местного самоуправления Санкт-Петербурга без участия заявителя</w:t>
      </w:r>
      <w:r w:rsidRPr="008E1234">
        <w:t xml:space="preserve">: </w:t>
      </w:r>
      <w:r>
        <w:t>от 0 до 2.</w:t>
      </w: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</w:pPr>
      <w:r w:rsidRPr="0031476B">
        <w:t xml:space="preserve">2.15.8. Количество услуг, являющихся необходимыми и обязательными </w:t>
      </w:r>
      <w:r w:rsidRPr="0031476B">
        <w:br/>
        <w:t xml:space="preserve">для предоставления государственной услуги действующим законодательством – </w:t>
      </w:r>
      <w:r w:rsidRPr="0031476B">
        <w:br/>
        <w:t>не установлено.</w:t>
      </w: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</w:pP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</w:pPr>
      <w:r w:rsidRPr="0031476B">
        <w:t>2.15.</w:t>
      </w:r>
      <w:r>
        <w:t>9</w:t>
      </w:r>
      <w:r w:rsidRPr="0031476B">
        <w:t xml:space="preserve">. Порядок осуществления контроля за предоставлением государственной услуги, со стороны граждан, их объединений и организаций осуществляется </w:t>
      </w:r>
      <w:r w:rsidRPr="0031476B">
        <w:br/>
        <w:t>в соответствии с действующим законодательством.</w:t>
      </w: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</w:pP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31476B">
        <w:t>2.15.1</w:t>
      </w:r>
      <w:r>
        <w:t>0</w:t>
      </w:r>
      <w:r w:rsidRPr="0031476B">
        <w:t>. Предусмотрена выдача результата предоставления государственной услуги в электронном виде.</w:t>
      </w:r>
    </w:p>
    <w:p w:rsidR="00BD5262" w:rsidRPr="0031476B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</w:rPr>
      </w:pP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</w:pPr>
      <w:r w:rsidRPr="0031476B">
        <w:t>2.1</w:t>
      </w:r>
      <w:r>
        <w:t>6</w:t>
      </w:r>
      <w:r w:rsidRPr="0031476B">
        <w:t xml:space="preserve">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BD5262" w:rsidRPr="00DB7E2C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</w:pPr>
      <w:r w:rsidRPr="0031476B"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31476B">
        <w:br/>
        <w:t>(в том числе в электронном виде) и устным обращениям.</w:t>
      </w:r>
    </w:p>
    <w:p w:rsidR="00BD5262" w:rsidRPr="0031476B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31476B">
        <w:rPr>
          <w:rFonts w:ascii="Times New Roman" w:hAnsi="Times New Roman" w:cs="Times New Roman"/>
        </w:rPr>
        <w:t xml:space="preserve">Органами местного самоуправления Санкт-Петербурга принимаются обращения </w:t>
      </w:r>
      <w:r w:rsidRPr="00FB5642">
        <w:rPr>
          <w:rFonts w:ascii="Times New Roman" w:hAnsi="Times New Roman" w:cs="Times New Roman"/>
        </w:rPr>
        <w:br/>
      </w:r>
      <w:r w:rsidRPr="0031476B">
        <w:rPr>
          <w:rFonts w:ascii="Times New Roman" w:hAnsi="Times New Roman" w:cs="Times New Roman"/>
        </w:rPr>
        <w:t xml:space="preserve">в письменном виде свободной формы (в том числе в электронной форме). В письменном обращении указываются: наименование органа местного самоуправления                    Санкт-Петербурга 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 </w:t>
      </w:r>
      <w:r>
        <w:rPr>
          <w:rFonts w:ascii="Times New Roman" w:hAnsi="Times New Roman" w:cs="Times New Roman"/>
        </w:rPr>
        <w:br/>
      </w:r>
      <w:r w:rsidRPr="0031476B">
        <w:rPr>
          <w:rFonts w:ascii="Times New Roman" w:hAnsi="Times New Roman" w:cs="Times New Roman"/>
        </w:rPr>
        <w:t>о переадресации обращения, суть обращения, подпись заявителя и дата.</w:t>
      </w:r>
    </w:p>
    <w:p w:rsidR="00BD5262" w:rsidRPr="0031476B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31476B">
        <w:rPr>
          <w:rFonts w:ascii="Times New Roman" w:hAnsi="Times New Roman" w:cs="Times New Roman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BD5262" w:rsidRPr="0031476B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31476B">
        <w:rPr>
          <w:rFonts w:ascii="Times New Roman" w:hAnsi="Times New Roman" w:cs="Times New Roman"/>
        </w:rPr>
        <w:t xml:space="preserve">Ответ на письменное обращение дается в простой, четкой, понятной форме </w:t>
      </w:r>
      <w:r w:rsidRPr="0031476B">
        <w:rPr>
          <w:rFonts w:ascii="Times New Roman" w:hAnsi="Times New Roman" w:cs="Times New Roman"/>
        </w:rPr>
        <w:br/>
        <w:t>с указанием фамилии и инициалов, номера телефона специалиста, оформившего ответ.</w:t>
      </w: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</w:pPr>
      <w:r w:rsidRPr="0031476B">
        <w:t xml:space="preserve">При ответах на телефонные звонки и устные обращения специалист подробно </w:t>
      </w:r>
      <w:r w:rsidRPr="0031476B">
        <w:br/>
        <w:t>и в корректной форме информирует обратившееся лицо по вопросу предоставления государственной услуги.</w:t>
      </w: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</w:pPr>
      <w:r w:rsidRPr="0031476B">
        <w:t xml:space="preserve">Ответ на телефонный звонок начинается с информации о наименовании органа, </w:t>
      </w:r>
      <w:r w:rsidRPr="0031476B"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</w:pPr>
      <w:r w:rsidRPr="0031476B"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</w:pPr>
      <w:r w:rsidRPr="0031476B"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</w:pPr>
      <w:r w:rsidRPr="0031476B">
        <w:t xml:space="preserve">В случае если специалист, к которому обратилось лицо, не может ответить </w:t>
      </w:r>
      <w:r w:rsidRPr="0031476B"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</w:pPr>
      <w:r w:rsidRPr="0031476B"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</w:pPr>
      <w:r w:rsidRPr="0031476B">
        <w:t xml:space="preserve">Ответ на письменное обращение дается в простой, четкой, понятной форме </w:t>
      </w:r>
      <w:r w:rsidRPr="0031476B">
        <w:br/>
        <w:t>с указанием фамилии и инициалов, номера телефона специалиста, оформившего ответ.</w:t>
      </w:r>
    </w:p>
    <w:p w:rsidR="00BD5262" w:rsidRPr="0031476B" w:rsidRDefault="00BD5262" w:rsidP="00EF76A5">
      <w:pPr>
        <w:pStyle w:val="BodyText"/>
        <w:ind w:firstLine="709"/>
        <w:rPr>
          <w:rFonts w:ascii="Times New Roman" w:hAnsi="Times New Roman" w:cs="Times New Roman"/>
          <w:sz w:val="12"/>
          <w:szCs w:val="12"/>
        </w:rPr>
      </w:pPr>
    </w:p>
    <w:p w:rsidR="00BD5262" w:rsidRPr="0031476B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31476B">
        <w:rPr>
          <w:rFonts w:ascii="Times New Roman" w:hAnsi="Times New Roman" w:cs="Times New Roman"/>
        </w:rPr>
        <w:t>2.16.2. По справочным номерам телефонов, указанным в пункт</w:t>
      </w:r>
      <w:r>
        <w:rPr>
          <w:rFonts w:ascii="Times New Roman" w:hAnsi="Times New Roman" w:cs="Times New Roman"/>
        </w:rPr>
        <w:t>ах 1.3.1.1.  настоящего Административного регламента</w:t>
      </w:r>
      <w:r w:rsidRPr="0031476B">
        <w:rPr>
          <w:rFonts w:ascii="Times New Roman" w:hAnsi="Times New Roman" w:cs="Times New Roman"/>
        </w:rPr>
        <w:t>, предоставляется следующая информация, связанная</w:t>
      </w:r>
      <w:r>
        <w:rPr>
          <w:rFonts w:ascii="Times New Roman" w:hAnsi="Times New Roman" w:cs="Times New Roman"/>
        </w:rPr>
        <w:t xml:space="preserve"> </w:t>
      </w:r>
      <w:r w:rsidRPr="0031476B">
        <w:rPr>
          <w:rFonts w:ascii="Times New Roman" w:hAnsi="Times New Roman" w:cs="Times New Roman"/>
        </w:rPr>
        <w:t>с предоставлением государственной услуги:</w:t>
      </w:r>
    </w:p>
    <w:p w:rsidR="00BD5262" w:rsidRPr="0031476B" w:rsidRDefault="00BD5262" w:rsidP="00EF76A5">
      <w:pPr>
        <w:ind w:firstLine="709"/>
        <w:jc w:val="both"/>
      </w:pPr>
      <w:r w:rsidRPr="0031476B">
        <w:t xml:space="preserve">Перечень органов местного самоуправления Санкт-Петербурга, участвующих </w:t>
      </w:r>
      <w:r>
        <w:br/>
      </w:r>
      <w:r w:rsidRPr="0031476B">
        <w:t>в предоставлении государственной услуги;</w:t>
      </w:r>
    </w:p>
    <w:p w:rsidR="00BD5262" w:rsidRPr="0031476B" w:rsidRDefault="00BD5262" w:rsidP="00EF76A5">
      <w:pPr>
        <w:ind w:firstLine="709"/>
        <w:jc w:val="both"/>
      </w:pPr>
      <w:r w:rsidRPr="0031476B"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>
        <w:br/>
      </w:r>
      <w:r w:rsidRPr="0031476B">
        <w:t>и консультации заявителей по вопросам предоставления государственной услуги;</w:t>
      </w:r>
    </w:p>
    <w:p w:rsidR="00BD5262" w:rsidRPr="0031476B" w:rsidRDefault="00BD5262" w:rsidP="00EF76A5">
      <w:pPr>
        <w:ind w:firstLine="709"/>
        <w:jc w:val="both"/>
      </w:pPr>
      <w:r w:rsidRPr="0031476B">
        <w:t xml:space="preserve">адреса органов местного самоуправления Санкт-Петербурга, участвующих </w:t>
      </w:r>
      <w:r>
        <w:br/>
      </w:r>
      <w:r w:rsidRPr="0031476B">
        <w:t>в предоставлении государственной услуги;</w:t>
      </w:r>
    </w:p>
    <w:p w:rsidR="00BD5262" w:rsidRPr="0031476B" w:rsidRDefault="00BD5262" w:rsidP="00EF76A5">
      <w:pPr>
        <w:ind w:firstLine="709"/>
        <w:jc w:val="both"/>
      </w:pPr>
      <w:r w:rsidRPr="0031476B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BD5262" w:rsidRPr="0031476B" w:rsidRDefault="00BD5262" w:rsidP="00EF76A5">
      <w:pPr>
        <w:ind w:firstLine="709"/>
        <w:jc w:val="both"/>
      </w:pPr>
      <w:r w:rsidRPr="0031476B">
        <w:t>категории граждан, имеющие право на получение государственной услуги;</w:t>
      </w:r>
    </w:p>
    <w:p w:rsidR="00BD5262" w:rsidRPr="0031476B" w:rsidRDefault="00BD5262" w:rsidP="00EF76A5">
      <w:pPr>
        <w:ind w:firstLine="709"/>
        <w:jc w:val="both"/>
      </w:pPr>
      <w:r w:rsidRPr="0031476B">
        <w:t>перечень документов, необходимых для получения государственной услуги;</w:t>
      </w:r>
    </w:p>
    <w:p w:rsidR="00BD5262" w:rsidRPr="0031476B" w:rsidRDefault="00BD5262" w:rsidP="00EF76A5">
      <w:pPr>
        <w:ind w:firstLine="709"/>
        <w:jc w:val="both"/>
      </w:pPr>
      <w:r w:rsidRPr="0031476B">
        <w:t>срок принятия решения о предоставлении государственной услуги;</w:t>
      </w:r>
    </w:p>
    <w:p w:rsidR="00BD5262" w:rsidRPr="0031476B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31476B">
        <w:rPr>
          <w:rFonts w:ascii="Times New Roman" w:hAnsi="Times New Roman" w:cs="Times New Roman"/>
        </w:rPr>
        <w:t>о текущих административных действиях, предпринимаемых по обращению заявителя;</w:t>
      </w:r>
    </w:p>
    <w:p w:rsidR="00BD5262" w:rsidRPr="0031476B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31476B">
        <w:rPr>
          <w:rFonts w:ascii="Times New Roman" w:hAnsi="Times New Roman" w:cs="Times New Roman"/>
        </w:rPr>
        <w:t>о принятом решении по конкретному письменному обращению;</w:t>
      </w:r>
    </w:p>
    <w:p w:rsidR="00BD5262" w:rsidRPr="0031476B" w:rsidRDefault="00BD5262" w:rsidP="00EF76A5">
      <w:pPr>
        <w:ind w:firstLine="709"/>
        <w:jc w:val="both"/>
      </w:pPr>
      <w:r w:rsidRPr="0031476B"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BD5262" w:rsidRPr="0031476B" w:rsidRDefault="00BD5262" w:rsidP="00EF76A5">
      <w:pPr>
        <w:ind w:firstLine="709"/>
        <w:jc w:val="both"/>
      </w:pPr>
      <w:r w:rsidRPr="0031476B">
        <w:t>порядок записи на прием к должностному лицу.</w:t>
      </w: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  <w:outlineLvl w:val="1"/>
      </w:pP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</w:pPr>
      <w:r w:rsidRPr="0031476B">
        <w:t xml:space="preserve">2.16.3. Особенности предоставления государственной услуги </w:t>
      </w:r>
      <w:r w:rsidRPr="0031476B">
        <w:br/>
        <w:t>в электронной форме:</w:t>
      </w: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</w:pPr>
      <w:r w:rsidRPr="0031476B"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1" w:history="1">
        <w:r w:rsidRPr="0031476B">
          <w:t>www.gu.spb.ru</w:t>
        </w:r>
      </w:hyperlink>
      <w:r w:rsidRPr="0031476B">
        <w:t>) (далее – Портал).</w:t>
      </w: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  <w:outlineLvl w:val="1"/>
      </w:pPr>
      <w:r w:rsidRPr="0031476B">
        <w:t xml:space="preserve">Государственная услуга может быть получена в электронной форме </w:t>
      </w:r>
      <w:r w:rsidRPr="0031476B">
        <w:br/>
        <w:t xml:space="preserve">в соответствии с </w:t>
      </w:r>
      <w:hyperlink r:id="rId12" w:history="1">
        <w:r w:rsidRPr="0031476B">
          <w:t>Планом</w:t>
        </w:r>
      </w:hyperlink>
      <w:r w:rsidRPr="0031476B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  <w:r w:rsidRPr="0031476B"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  <w:outlineLvl w:val="1"/>
      </w:pPr>
      <w:r w:rsidRPr="0031476B">
        <w:t>В электронном виде государственную услугу можно получить с помощью Портала.</w:t>
      </w: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  <w:outlineLvl w:val="1"/>
      </w:pPr>
      <w:r w:rsidRPr="0031476B">
        <w:t>Этапы перехода на предоставление услуг в электронном виде:</w:t>
      </w:r>
    </w:p>
    <w:p w:rsidR="00BD5262" w:rsidRPr="00EC228E" w:rsidRDefault="00BD5262" w:rsidP="00EF76A5">
      <w:pPr>
        <w:autoSpaceDE w:val="0"/>
        <w:autoSpaceDN w:val="0"/>
        <w:adjustRightInd w:val="0"/>
        <w:ind w:firstLine="709"/>
        <w:jc w:val="both"/>
        <w:outlineLvl w:val="1"/>
      </w:pPr>
      <w:r w:rsidRPr="00EC228E"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BD5262" w:rsidRPr="00EC228E" w:rsidRDefault="00BD5262" w:rsidP="00EF76A5">
      <w:pPr>
        <w:autoSpaceDE w:val="0"/>
        <w:autoSpaceDN w:val="0"/>
        <w:adjustRightInd w:val="0"/>
        <w:ind w:firstLine="709"/>
        <w:jc w:val="both"/>
        <w:outlineLvl w:val="1"/>
      </w:pPr>
      <w:r w:rsidRPr="00EC228E">
        <w:t xml:space="preserve">2-й этап - размещение на Едином портале государственных услуг форм заявлений </w:t>
      </w:r>
      <w:r w:rsidRPr="00EC228E"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BD5262" w:rsidRPr="0031476B" w:rsidRDefault="00BD5262" w:rsidP="00EF76A5">
      <w:pPr>
        <w:autoSpaceDE w:val="0"/>
        <w:autoSpaceDN w:val="0"/>
        <w:adjustRightInd w:val="0"/>
        <w:ind w:firstLine="709"/>
        <w:jc w:val="both"/>
        <w:outlineLvl w:val="1"/>
      </w:pPr>
      <w:r w:rsidRPr="00EC228E"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</w:t>
      </w:r>
      <w:r>
        <w:t>.</w:t>
      </w:r>
    </w:p>
    <w:p w:rsidR="00BD5262" w:rsidRPr="0031476B" w:rsidRDefault="00BD5262" w:rsidP="00EF76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6B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BD5262" w:rsidRPr="0031476B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31476B">
        <w:rPr>
          <w:rFonts w:ascii="Times New Roman" w:hAnsi="Times New Roman" w:cs="Times New Roman"/>
        </w:rPr>
        <w:t xml:space="preserve"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</w:t>
      </w:r>
      <w:r>
        <w:rPr>
          <w:rFonts w:ascii="Times New Roman" w:hAnsi="Times New Roman" w:cs="Times New Roman"/>
        </w:rPr>
        <w:br/>
      </w:r>
      <w:r w:rsidRPr="0031476B">
        <w:rPr>
          <w:rFonts w:ascii="Times New Roman" w:hAnsi="Times New Roman" w:cs="Times New Roman"/>
        </w:rPr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BD5262" w:rsidRPr="0031476B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31476B">
        <w:rPr>
          <w:rFonts w:ascii="Times New Roman" w:hAnsi="Times New Roman" w:cs="Times New Roman"/>
        </w:rPr>
        <w:t>В случае, если обязательное посещение заявителем органа местного самоуправления Санкт-Петербурга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BD5262" w:rsidRPr="00DB7E2C" w:rsidRDefault="00BD5262" w:rsidP="00EF76A5">
      <w:pPr>
        <w:pStyle w:val="BodyText"/>
        <w:ind w:firstLine="72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BD5262" w:rsidRPr="0031476B" w:rsidRDefault="00BD5262" w:rsidP="00EF76A5">
      <w:pPr>
        <w:pStyle w:val="BodyText"/>
        <w:ind w:firstLine="709"/>
        <w:jc w:val="center"/>
        <w:rPr>
          <w:rFonts w:ascii="Times New Roman" w:hAnsi="Times New Roman" w:cs="Times New Roman"/>
          <w:b/>
          <w:bCs/>
        </w:rPr>
      </w:pPr>
      <w:r w:rsidRPr="0031476B">
        <w:rPr>
          <w:rFonts w:ascii="Times New Roman" w:hAnsi="Times New Roman" w:cs="Times New Roman"/>
          <w:b/>
          <w:bCs/>
          <w:lang w:val="en-US"/>
        </w:rPr>
        <w:t>III</w:t>
      </w:r>
      <w:r w:rsidRPr="0031476B">
        <w:rPr>
          <w:rFonts w:ascii="Times New Roman" w:hAnsi="Times New Roman" w:cs="Times New Roman"/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5262" w:rsidRPr="0031476B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BD5262" w:rsidRPr="0031476B" w:rsidRDefault="00BD5262" w:rsidP="00EF76A5">
      <w:pPr>
        <w:pStyle w:val="BodyText"/>
        <w:ind w:firstLine="709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BD5262" w:rsidRPr="00FD585E" w:rsidRDefault="00BD5262" w:rsidP="00EF76A5">
      <w:pPr>
        <w:tabs>
          <w:tab w:val="left" w:pos="9354"/>
        </w:tabs>
        <w:ind w:right="-6" w:firstLine="709"/>
        <w:jc w:val="both"/>
      </w:pPr>
      <w:r w:rsidRPr="00FD585E">
        <w:t xml:space="preserve">3.1. Описание последовательности административных процедур </w:t>
      </w:r>
      <w:r>
        <w:br/>
      </w:r>
      <w:r w:rsidRPr="00FD585E">
        <w:t>при предоставлении государственной услуги:</w:t>
      </w:r>
    </w:p>
    <w:p w:rsidR="00BD5262" w:rsidRDefault="00BD5262" w:rsidP="00EF76A5">
      <w:pPr>
        <w:ind w:firstLine="709"/>
        <w:jc w:val="both"/>
      </w:pPr>
      <w:r w:rsidRPr="00FD585E">
        <w:t>прием заявления и документов, необходимых для предоставления государственной услуги;</w:t>
      </w:r>
    </w:p>
    <w:p w:rsidR="00BD5262" w:rsidRDefault="00BD5262" w:rsidP="00EF76A5">
      <w:pPr>
        <w:ind w:firstLine="709"/>
        <w:jc w:val="both"/>
      </w:pPr>
      <w:r>
        <w:t xml:space="preserve">подготовка и направление межведомственного запроса о предоставлении документов, необходимых для предоставления государственной услуги, находящихся </w:t>
      </w:r>
      <w:r>
        <w:br/>
        <w:t xml:space="preserve">в распоряжении органов государственной власти и организаций, в том числе </w:t>
      </w:r>
      <w:r>
        <w:br/>
      </w:r>
      <w:r w:rsidRPr="009615AE">
        <w:t>с использованием единой системы межведомственн</w:t>
      </w:r>
      <w:r>
        <w:t>ого электронного взаимодействия;</w:t>
      </w:r>
    </w:p>
    <w:p w:rsidR="00BD5262" w:rsidRPr="00351B7B" w:rsidRDefault="00BD5262" w:rsidP="00EF76A5">
      <w:pPr>
        <w:ind w:firstLine="709"/>
        <w:jc w:val="both"/>
      </w:pPr>
      <w:r>
        <w:t>подготовка и направление уведомления родителям ребенка по вопросам, касающимся общения ребенка с близкими родственниками</w:t>
      </w:r>
      <w:r w:rsidRPr="00351B7B">
        <w:t>;</w:t>
      </w:r>
    </w:p>
    <w:p w:rsidR="00BD5262" w:rsidRPr="008B50C7" w:rsidRDefault="00BD5262" w:rsidP="00EF76A5">
      <w:pPr>
        <w:autoSpaceDE w:val="0"/>
        <w:autoSpaceDN w:val="0"/>
        <w:adjustRightInd w:val="0"/>
        <w:ind w:firstLine="708"/>
        <w:jc w:val="both"/>
      </w:pPr>
      <w:r w:rsidRPr="008B50C7">
        <w:t xml:space="preserve">истребование от законных представителей ребенка заявления о предоставлении </w:t>
      </w:r>
      <w:r>
        <w:br/>
      </w:r>
      <w:r w:rsidRPr="008B50C7">
        <w:t>(об отказе в предоставлении) близким родственникам возможности общаться с ребенком на определенных условиях со</w:t>
      </w:r>
      <w:r>
        <w:t>гласно приложению № 5 к настоящему Административному регламенту</w:t>
      </w:r>
      <w:r w:rsidRPr="008B50C7">
        <w:t>;</w:t>
      </w:r>
    </w:p>
    <w:p w:rsidR="00BD5262" w:rsidRPr="004C6F22" w:rsidRDefault="00BD5262" w:rsidP="00EF76A5">
      <w:pPr>
        <w:ind w:firstLine="708"/>
        <w:jc w:val="both"/>
      </w:pPr>
      <w:r w:rsidRPr="008B50C7">
        <w:t xml:space="preserve">истребование мнения (заявления) </w:t>
      </w:r>
      <w:r w:rsidRPr="008B50C7">
        <w:rPr>
          <w:spacing w:val="2"/>
        </w:rPr>
        <w:t xml:space="preserve">ребенка, достигшего возраста </w:t>
      </w:r>
      <w:r>
        <w:rPr>
          <w:spacing w:val="2"/>
        </w:rPr>
        <w:t>десяти</w:t>
      </w:r>
      <w:r w:rsidRPr="008B50C7">
        <w:rPr>
          <w:spacing w:val="2"/>
        </w:rPr>
        <w:t xml:space="preserve"> лет, </w:t>
      </w:r>
      <w:r>
        <w:rPr>
          <w:spacing w:val="2"/>
        </w:rPr>
        <w:br/>
      </w:r>
      <w:r w:rsidRPr="008B50C7">
        <w:rPr>
          <w:spacing w:val="2"/>
        </w:rPr>
        <w:t xml:space="preserve">по вопросам, </w:t>
      </w:r>
      <w:r w:rsidRPr="008B50C7">
        <w:t>касающихся предоставления близким родственникам возможности с ним общаться,  согласно приложению № 3 к насто</w:t>
      </w:r>
      <w:r>
        <w:t>ящему Административному регламенту</w:t>
      </w:r>
      <w:r w:rsidRPr="009A5E5D">
        <w:t>;</w:t>
      </w:r>
    </w:p>
    <w:p w:rsidR="00BD5262" w:rsidRPr="00FD585E" w:rsidRDefault="00BD5262" w:rsidP="00EF76A5">
      <w:pPr>
        <w:autoSpaceDE w:val="0"/>
        <w:autoSpaceDN w:val="0"/>
        <w:adjustRightInd w:val="0"/>
        <w:ind w:firstLine="709"/>
        <w:jc w:val="both"/>
      </w:pPr>
      <w:r w:rsidRPr="00FD585E">
        <w:t xml:space="preserve">издание органом местного самоуправления Санкт-Петербурга постановления </w:t>
      </w:r>
      <w:r>
        <w:br/>
        <w:t xml:space="preserve">об обязанности законных представителей </w:t>
      </w:r>
      <w:r w:rsidRPr="00FD585E">
        <w:t>(одного из них) не препятствовать общению ребенка с близкими родственниками.</w:t>
      </w:r>
    </w:p>
    <w:p w:rsidR="00BD5262" w:rsidRPr="00FD585E" w:rsidRDefault="00BD5262" w:rsidP="00EF76A5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  <w:highlight w:val="lightGray"/>
        </w:rPr>
      </w:pPr>
    </w:p>
    <w:p w:rsidR="00BD5262" w:rsidRPr="00FD585E" w:rsidRDefault="00BD5262" w:rsidP="00EF76A5">
      <w:pPr>
        <w:widowControl w:val="0"/>
        <w:autoSpaceDE w:val="0"/>
        <w:autoSpaceDN w:val="0"/>
        <w:adjustRightInd w:val="0"/>
        <w:ind w:firstLine="709"/>
        <w:jc w:val="both"/>
      </w:pPr>
      <w:r w:rsidRPr="00FD585E">
        <w:t>3.</w:t>
      </w:r>
      <w:r>
        <w:t>2</w:t>
      </w:r>
      <w:r w:rsidRPr="00FD585E">
        <w:t xml:space="preserve">. Предоставление государственной услуги в электронном виде осуществляется </w:t>
      </w:r>
      <w:r w:rsidRPr="00FD585E">
        <w:br/>
        <w:t>в соответствии с пунктом 2.1</w:t>
      </w:r>
      <w:r>
        <w:t>6. настоящего</w:t>
      </w:r>
      <w:r w:rsidRPr="00FD585E">
        <w:t xml:space="preserve"> </w:t>
      </w:r>
      <w:r>
        <w:t>Административного регламента</w:t>
      </w:r>
      <w:r w:rsidRPr="00FD585E">
        <w:t>.</w:t>
      </w:r>
    </w:p>
    <w:p w:rsidR="00BD5262" w:rsidRDefault="00BD5262" w:rsidP="00EF76A5">
      <w:pPr>
        <w:widowControl w:val="0"/>
        <w:autoSpaceDE w:val="0"/>
        <w:autoSpaceDN w:val="0"/>
        <w:adjustRightInd w:val="0"/>
        <w:ind w:firstLine="709"/>
        <w:jc w:val="both"/>
      </w:pPr>
    </w:p>
    <w:p w:rsidR="00BD5262" w:rsidRPr="00FD585E" w:rsidRDefault="00BD5262" w:rsidP="00EF76A5">
      <w:pPr>
        <w:widowControl w:val="0"/>
        <w:autoSpaceDE w:val="0"/>
        <w:autoSpaceDN w:val="0"/>
        <w:adjustRightInd w:val="0"/>
        <w:ind w:firstLine="709"/>
        <w:jc w:val="both"/>
      </w:pPr>
      <w:r w:rsidRPr="00FD585E">
        <w:t>3.</w:t>
      </w:r>
      <w:r>
        <w:t>3</w:t>
      </w:r>
      <w:r w:rsidRPr="00FD585E">
        <w:t>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BD5262" w:rsidRPr="00FD585E" w:rsidRDefault="00BD5262" w:rsidP="00EF76A5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  <w:highlight w:val="lightGray"/>
        </w:rPr>
      </w:pPr>
    </w:p>
    <w:p w:rsidR="00BD5262" w:rsidRPr="00066DAA" w:rsidRDefault="00BD5262" w:rsidP="00EF76A5">
      <w:pPr>
        <w:widowControl w:val="0"/>
        <w:autoSpaceDE w:val="0"/>
        <w:autoSpaceDN w:val="0"/>
        <w:adjustRightInd w:val="0"/>
        <w:ind w:firstLine="709"/>
        <w:jc w:val="both"/>
      </w:pPr>
      <w:r w:rsidRPr="00FD585E">
        <w:t>3.</w:t>
      </w:r>
      <w:r>
        <w:t>3</w:t>
      </w:r>
      <w:r w:rsidRPr="00FD585E">
        <w:t xml:space="preserve">.1. </w:t>
      </w:r>
      <w:r w:rsidRPr="00066DAA">
        <w:t>События (юридические факты), являющиеся основанием для начала</w:t>
      </w:r>
      <w:r w:rsidRPr="00C47AE8">
        <w:rPr>
          <w:color w:val="FF0000"/>
        </w:rPr>
        <w:t xml:space="preserve"> </w:t>
      </w:r>
      <w:r w:rsidRPr="00066DAA">
        <w:t xml:space="preserve">административной процедуры: </w:t>
      </w:r>
    </w:p>
    <w:p w:rsidR="00BD5262" w:rsidRPr="00066DAA" w:rsidRDefault="00BD5262" w:rsidP="00EF76A5">
      <w:pPr>
        <w:widowControl w:val="0"/>
        <w:autoSpaceDE w:val="0"/>
        <w:autoSpaceDN w:val="0"/>
        <w:adjustRightInd w:val="0"/>
        <w:ind w:firstLine="709"/>
        <w:jc w:val="both"/>
      </w:pPr>
      <w:r w:rsidRPr="00066DAA">
        <w:t xml:space="preserve">поступление (посредством личного обращения заявителя, обращения заявителя </w:t>
      </w:r>
      <w:r>
        <w:br/>
      </w:r>
      <w:r w:rsidRPr="00066DAA">
        <w:t>в электронной форме</w:t>
      </w:r>
      <w:r>
        <w:t xml:space="preserve"> посредством Портала</w:t>
      </w:r>
      <w:r w:rsidRPr="00066DAA">
        <w:t xml:space="preserve"> либо посредством организаций почтовой связи</w:t>
      </w:r>
      <w:r>
        <w:t>, от Многофункционального центра</w:t>
      </w:r>
      <w:r w:rsidRPr="00066DAA">
        <w:t xml:space="preserve">) в орган местного самоуправления </w:t>
      </w:r>
      <w:r>
        <w:br/>
      </w:r>
      <w:r w:rsidRPr="00066DAA">
        <w:t xml:space="preserve">Санкт-Петербурга заявления о предоставлении государственной услуги и прилагаемых документов, </w:t>
      </w:r>
      <w:r>
        <w:t xml:space="preserve">указанных в пункте 2.6. настоящего Административного регламента </w:t>
      </w:r>
      <w:r w:rsidRPr="00066DAA">
        <w:t xml:space="preserve"> </w:t>
      </w:r>
      <w:r>
        <w:br/>
      </w:r>
      <w:r w:rsidRPr="00066DAA">
        <w:t>(далее – комплект документов).</w:t>
      </w:r>
    </w:p>
    <w:p w:rsidR="00BD5262" w:rsidRPr="00FD585E" w:rsidRDefault="00BD5262" w:rsidP="00EF76A5">
      <w:pPr>
        <w:ind w:firstLine="709"/>
        <w:jc w:val="both"/>
      </w:pPr>
      <w:r w:rsidRPr="00FD585E">
        <w:t>3.</w:t>
      </w:r>
      <w:r>
        <w:t>3</w:t>
      </w:r>
      <w:r w:rsidRPr="00FD585E">
        <w:t>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BD5262" w:rsidRPr="00FD585E" w:rsidRDefault="00BD5262" w:rsidP="00EF76A5">
      <w:pPr>
        <w:ind w:firstLine="709"/>
        <w:jc w:val="both"/>
      </w:pPr>
      <w:r w:rsidRPr="00FD585E">
        <w:t>3.</w:t>
      </w:r>
      <w:r>
        <w:t>3</w:t>
      </w:r>
      <w:r w:rsidRPr="00FD585E">
        <w:t>.3. Содержание и продолжительность выполнения административной процедуры.</w:t>
      </w:r>
    </w:p>
    <w:p w:rsidR="00BD5262" w:rsidRPr="00FD585E" w:rsidRDefault="00BD5262" w:rsidP="00EF76A5">
      <w:pPr>
        <w:ind w:firstLine="709"/>
        <w:jc w:val="both"/>
        <w:rPr>
          <w:sz w:val="12"/>
          <w:szCs w:val="12"/>
        </w:rPr>
      </w:pPr>
    </w:p>
    <w:p w:rsidR="00BD5262" w:rsidRPr="00FD585E" w:rsidRDefault="00BD5262" w:rsidP="00EF76A5">
      <w:pPr>
        <w:tabs>
          <w:tab w:val="left" w:pos="9781"/>
        </w:tabs>
        <w:ind w:right="-2" w:firstLine="709"/>
        <w:jc w:val="both"/>
      </w:pPr>
      <w:r w:rsidRPr="00FD585E">
        <w:t xml:space="preserve">Муниципальный служащий органа местного самоуправления Санкт-Петербурга, </w:t>
      </w:r>
      <w:r w:rsidRPr="00FB5642">
        <w:br/>
      </w:r>
      <w:r w:rsidRPr="00FD585E"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BD5262" w:rsidRPr="00FD585E" w:rsidRDefault="00BD5262" w:rsidP="00EF76A5">
      <w:pPr>
        <w:tabs>
          <w:tab w:val="left" w:pos="9354"/>
        </w:tabs>
        <w:ind w:right="-6" w:firstLine="709"/>
        <w:jc w:val="both"/>
      </w:pPr>
      <w:r w:rsidRPr="00FD585E">
        <w:t>определяет предмет обращения;</w:t>
      </w:r>
    </w:p>
    <w:p w:rsidR="00BD5262" w:rsidRPr="00FD585E" w:rsidRDefault="00BD5262" w:rsidP="00EF76A5">
      <w:pPr>
        <w:tabs>
          <w:tab w:val="left" w:pos="9354"/>
        </w:tabs>
        <w:ind w:right="-6" w:firstLine="709"/>
        <w:jc w:val="both"/>
      </w:pPr>
      <w:r w:rsidRPr="00FD585E">
        <w:t>устанавливает личность заявителя и его полномочия;</w:t>
      </w:r>
    </w:p>
    <w:p w:rsidR="00BD5262" w:rsidRPr="00FD585E" w:rsidRDefault="00BD5262" w:rsidP="00EF76A5">
      <w:pPr>
        <w:tabs>
          <w:tab w:val="left" w:pos="9354"/>
        </w:tabs>
        <w:ind w:right="-6" w:firstLine="709"/>
        <w:jc w:val="both"/>
      </w:pPr>
      <w:r w:rsidRPr="00FD585E"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                   Санкт-Петербурга, ответственным за прием документов, о чем на заявлении делается соответствующая запись;</w:t>
      </w:r>
    </w:p>
    <w:p w:rsidR="00BD5262" w:rsidRPr="00FD585E" w:rsidRDefault="00BD5262" w:rsidP="00EF76A5">
      <w:pPr>
        <w:tabs>
          <w:tab w:val="left" w:pos="9354"/>
        </w:tabs>
        <w:ind w:right="-6" w:firstLine="709"/>
        <w:jc w:val="both"/>
      </w:pPr>
      <w:r w:rsidRPr="00FD585E">
        <w:t>проверяет наличие документов и дает их оценку на предмет соответствия перечню документов, указанных в пункте 2.6. насто</w:t>
      </w:r>
      <w:r>
        <w:t>ящего Административного регламента</w:t>
      </w:r>
      <w:r w:rsidRPr="00FD585E">
        <w:t>;</w:t>
      </w:r>
    </w:p>
    <w:p w:rsidR="00BD5262" w:rsidRPr="00FD585E" w:rsidRDefault="00BD5262" w:rsidP="00EF76A5">
      <w:pPr>
        <w:tabs>
          <w:tab w:val="left" w:pos="9354"/>
        </w:tabs>
        <w:ind w:right="-6" w:firstLine="709"/>
        <w:jc w:val="both"/>
      </w:pPr>
      <w:r w:rsidRPr="00FD585E"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BD5262" w:rsidRPr="00FD585E" w:rsidRDefault="00BD5262" w:rsidP="00EF76A5">
      <w:pPr>
        <w:tabs>
          <w:tab w:val="left" w:pos="9354"/>
        </w:tabs>
        <w:ind w:right="-6" w:firstLine="709"/>
        <w:jc w:val="both"/>
      </w:pPr>
      <w:r w:rsidRPr="00FD585E">
        <w:t>фиксирует факт приема документов, указанных в пункте 2.6.</w:t>
      </w:r>
      <w:r>
        <w:t xml:space="preserve"> настоящего Административного регламента</w:t>
      </w:r>
      <w:r w:rsidRPr="00FD585E">
        <w:t>, в журнале регистрации;</w:t>
      </w:r>
    </w:p>
    <w:p w:rsidR="00BD5262" w:rsidRPr="00FD585E" w:rsidRDefault="00BD5262" w:rsidP="00EF76A5">
      <w:pPr>
        <w:autoSpaceDE w:val="0"/>
        <w:autoSpaceDN w:val="0"/>
        <w:adjustRightInd w:val="0"/>
        <w:ind w:firstLine="708"/>
        <w:jc w:val="both"/>
      </w:pPr>
      <w:r w:rsidRPr="00FD585E">
        <w:t>подготавливает и направляет уведомления родителям ребенка по вопросам, касающимся общения ребенка с близкими родственниками</w:t>
      </w:r>
      <w:r>
        <w:t xml:space="preserve">, согласно приложению № 4 </w:t>
      </w:r>
      <w:r w:rsidRPr="00FB5642">
        <w:br/>
      </w:r>
      <w:r>
        <w:t>к настоящему Административного регламента</w:t>
      </w:r>
      <w:r w:rsidRPr="00FD585E">
        <w:t>;</w:t>
      </w:r>
    </w:p>
    <w:p w:rsidR="00BD5262" w:rsidRPr="00FD585E" w:rsidRDefault="00BD5262" w:rsidP="00EF76A5">
      <w:pPr>
        <w:autoSpaceDE w:val="0"/>
        <w:autoSpaceDN w:val="0"/>
        <w:adjustRightInd w:val="0"/>
        <w:ind w:firstLine="708"/>
        <w:jc w:val="both"/>
      </w:pPr>
      <w:r w:rsidRPr="00FD585E">
        <w:t>истребует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общаться с ребенком, сог</w:t>
      </w:r>
      <w:r>
        <w:t>ласно приложению № 5 к настоящему Административному регламенту</w:t>
      </w:r>
      <w:r w:rsidRPr="00FD585E">
        <w:t>;</w:t>
      </w:r>
    </w:p>
    <w:p w:rsidR="00BD5262" w:rsidRPr="00FD585E" w:rsidRDefault="00BD5262" w:rsidP="00EF76A5">
      <w:pPr>
        <w:ind w:firstLine="708"/>
        <w:jc w:val="both"/>
      </w:pPr>
      <w:r w:rsidRPr="00FD585E">
        <w:t xml:space="preserve">истребует мнение (заявление) </w:t>
      </w:r>
      <w:r w:rsidRPr="00FD585E">
        <w:rPr>
          <w:spacing w:val="2"/>
        </w:rPr>
        <w:t xml:space="preserve">ребенка, достигшего возраста десяти лет, о его мнении по вопросам, </w:t>
      </w:r>
      <w:r w:rsidRPr="00FD585E">
        <w:t xml:space="preserve">касающихся предоставления близким родственникам возможности </w:t>
      </w:r>
      <w:r>
        <w:br/>
      </w:r>
      <w:r w:rsidRPr="00FD585E">
        <w:t>с ним общаться,  сог</w:t>
      </w:r>
      <w:r>
        <w:t>ласно приложению № 3 к настоящему Административному регламенту</w:t>
      </w:r>
      <w:r w:rsidRPr="00FD585E">
        <w:t>.</w:t>
      </w:r>
    </w:p>
    <w:p w:rsidR="00BD5262" w:rsidRPr="00FD585E" w:rsidRDefault="00BD5262" w:rsidP="00EF76A5">
      <w:pPr>
        <w:autoSpaceDE w:val="0"/>
        <w:autoSpaceDN w:val="0"/>
        <w:adjustRightInd w:val="0"/>
        <w:ind w:firstLine="720"/>
        <w:jc w:val="both"/>
      </w:pPr>
      <w:r w:rsidRPr="00FD585E"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постановления об обязании родителей не препятствовать общению ребенка с близкими родственниками.</w:t>
      </w:r>
    </w:p>
    <w:p w:rsidR="00BD5262" w:rsidRPr="00FD585E" w:rsidRDefault="00BD5262" w:rsidP="00EF76A5">
      <w:pPr>
        <w:ind w:firstLine="720"/>
        <w:jc w:val="both"/>
        <w:rPr>
          <w:sz w:val="12"/>
          <w:szCs w:val="12"/>
        </w:rPr>
      </w:pPr>
    </w:p>
    <w:p w:rsidR="00BD5262" w:rsidRPr="00FD585E" w:rsidRDefault="00BD5262" w:rsidP="00EF76A5">
      <w:pPr>
        <w:ind w:firstLine="720"/>
        <w:jc w:val="both"/>
      </w:pPr>
      <w:r w:rsidRPr="00FD585E">
        <w:t>Продолжительность административной процедуры не должна превышать одного рабочего дня.</w:t>
      </w:r>
    </w:p>
    <w:p w:rsidR="00BD5262" w:rsidRPr="00FD585E" w:rsidRDefault="00BD5262" w:rsidP="00EF76A5">
      <w:pPr>
        <w:widowControl w:val="0"/>
        <w:autoSpaceDE w:val="0"/>
        <w:autoSpaceDN w:val="0"/>
        <w:adjustRightInd w:val="0"/>
        <w:ind w:firstLine="720"/>
        <w:jc w:val="both"/>
        <w:rPr>
          <w:sz w:val="12"/>
          <w:szCs w:val="12"/>
          <w:highlight w:val="yellow"/>
        </w:rPr>
      </w:pPr>
    </w:p>
    <w:p w:rsidR="00BD5262" w:rsidRPr="00FD585E" w:rsidRDefault="00BD5262" w:rsidP="00EF76A5">
      <w:pPr>
        <w:ind w:firstLine="720"/>
        <w:jc w:val="both"/>
      </w:pPr>
      <w:r w:rsidRPr="00FD585E">
        <w:t>3.</w:t>
      </w:r>
      <w:r>
        <w:t>3</w:t>
      </w:r>
      <w:r w:rsidRPr="00FD585E">
        <w:t xml:space="preserve">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</w:t>
      </w:r>
      <w:r w:rsidRPr="00FB5642">
        <w:br/>
      </w:r>
      <w:r w:rsidRPr="00FD585E">
        <w:t>с предоставлением государственной услуги, согласно п. 2.5.</w:t>
      </w:r>
      <w:r>
        <w:t xml:space="preserve"> настоящего Административного регламента.</w:t>
      </w:r>
    </w:p>
    <w:p w:rsidR="00BD5262" w:rsidRPr="00FD585E" w:rsidRDefault="00BD5262" w:rsidP="00EF76A5">
      <w:pPr>
        <w:ind w:firstLine="720"/>
        <w:jc w:val="both"/>
      </w:pPr>
    </w:p>
    <w:p w:rsidR="00BD5262" w:rsidRPr="00FD585E" w:rsidRDefault="00BD5262" w:rsidP="00EF76A5">
      <w:pPr>
        <w:ind w:firstLine="720"/>
        <w:jc w:val="both"/>
      </w:pPr>
      <w:r w:rsidRPr="00FD585E">
        <w:t>3.</w:t>
      </w:r>
      <w:r>
        <w:t>3</w:t>
      </w:r>
      <w:r w:rsidRPr="00FD585E">
        <w:t>.5. Результат административной процедуры и порядок передачи результата:</w:t>
      </w:r>
    </w:p>
    <w:p w:rsidR="00BD5262" w:rsidRPr="00FD585E" w:rsidRDefault="00BD5262" w:rsidP="00EF76A5">
      <w:pPr>
        <w:ind w:firstLine="720"/>
        <w:jc w:val="both"/>
      </w:pPr>
      <w:r w:rsidRPr="00FD585E">
        <w:t>специалист органа местного самоуправления Санкт-Петербурга, ответственный</w:t>
      </w:r>
      <w:r w:rsidRPr="00FB5642">
        <w:br/>
      </w:r>
      <w:r w:rsidRPr="00FD585E">
        <w:t xml:space="preserve"> 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Санкт-Петербурга, ответственному за подготовку постановления органа местного самоуправления Санкт-Петербурга об обязании родителей не препятствовать общению ребенка с близкими родственниками.</w:t>
      </w:r>
    </w:p>
    <w:p w:rsidR="00BD5262" w:rsidRPr="00FD585E" w:rsidRDefault="00BD5262" w:rsidP="00EF76A5">
      <w:pPr>
        <w:ind w:firstLine="720"/>
        <w:jc w:val="both"/>
      </w:pPr>
      <w:r w:rsidRPr="00FD585E">
        <w:t>3.</w:t>
      </w:r>
      <w:r>
        <w:t>3</w:t>
      </w:r>
      <w:r w:rsidRPr="00FD585E">
        <w:t>.6. Способ фиксации результата выполнения административной процедуры:</w:t>
      </w:r>
    </w:p>
    <w:p w:rsidR="00BD5262" w:rsidRDefault="00BD5262" w:rsidP="00EF76A5">
      <w:pPr>
        <w:ind w:firstLine="720"/>
        <w:jc w:val="both"/>
      </w:pPr>
      <w:r w:rsidRPr="00FD585E">
        <w:t>регистрация заявления и документов в соответствующем журнале.</w:t>
      </w:r>
    </w:p>
    <w:p w:rsidR="00BD5262" w:rsidRDefault="00BD5262" w:rsidP="00EF76A5">
      <w:pPr>
        <w:ind w:firstLine="720"/>
        <w:jc w:val="both"/>
      </w:pPr>
    </w:p>
    <w:p w:rsidR="00BD5262" w:rsidRPr="007A2742" w:rsidRDefault="00BD5262" w:rsidP="00EF76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C228E">
        <w:rPr>
          <w:color w:val="000000"/>
        </w:rPr>
        <w:t>3.4. Наименование административной процедуры:</w:t>
      </w:r>
      <w:r w:rsidRPr="00EC228E">
        <w:rPr>
          <w:b/>
          <w:bCs/>
        </w:rPr>
        <w:t xml:space="preserve"> </w:t>
      </w:r>
      <w:r w:rsidRPr="00EC228E">
        <w:t>подготовка и направление</w:t>
      </w:r>
      <w:r w:rsidRPr="007677AC">
        <w:t xml:space="preserve"> межведомственного запроса о предоставлении 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с использованием единой системы межведомственного электронного взаимодействия</w:t>
      </w:r>
    </w:p>
    <w:p w:rsidR="00BD5262" w:rsidRDefault="00BD5262" w:rsidP="00EF76A5">
      <w:pPr>
        <w:autoSpaceDE w:val="0"/>
        <w:autoSpaceDN w:val="0"/>
        <w:adjustRightInd w:val="0"/>
        <w:ind w:firstLine="709"/>
        <w:jc w:val="both"/>
      </w:pPr>
      <w:r>
        <w:t>3.</w:t>
      </w:r>
      <w:r>
        <w:rPr>
          <w:lang w:val="en-US"/>
        </w:rPr>
        <w:t>4</w:t>
      </w:r>
      <w:r>
        <w:t>.1. 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>
        <w:t>:</w:t>
      </w:r>
      <w:r w:rsidRPr="00B95F3F">
        <w:t xml:space="preserve"> </w:t>
      </w:r>
      <w:r>
        <w:t xml:space="preserve">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</w:t>
      </w:r>
      <w:r w:rsidRPr="00D118F0">
        <w:t>специалист</w:t>
      </w:r>
      <w:r>
        <w:t>а органа местного самоуправления</w:t>
      </w:r>
      <w:r w:rsidRPr="00D118F0">
        <w:t>, ответственн</w:t>
      </w:r>
      <w:r>
        <w:t>ого</w:t>
      </w:r>
      <w:r w:rsidRPr="00D118F0">
        <w:t xml:space="preserve"> за прием заявления и документов, необходимых для предоставления государственной услуги</w:t>
      </w:r>
      <w:r>
        <w:t>.</w:t>
      </w:r>
    </w:p>
    <w:p w:rsidR="00BD5262" w:rsidRPr="007A2742" w:rsidRDefault="00BD5262" w:rsidP="00EF76A5">
      <w:pPr>
        <w:autoSpaceDE w:val="0"/>
        <w:autoSpaceDN w:val="0"/>
        <w:adjustRightInd w:val="0"/>
        <w:ind w:firstLine="709"/>
        <w:jc w:val="both"/>
      </w:pPr>
      <w:r>
        <w:t>3.</w:t>
      </w:r>
      <w:r>
        <w:rPr>
          <w:lang w:val="en-US"/>
        </w:rPr>
        <w:t>4</w:t>
      </w:r>
      <w:r w:rsidRPr="007A2742">
        <w:t>.2. В рамках административной процедуры специалист</w:t>
      </w:r>
      <w:r>
        <w:t xml:space="preserve"> органа местного самоуправления</w:t>
      </w:r>
      <w:r w:rsidRPr="007A2742"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BD5262" w:rsidRPr="007A2742" w:rsidRDefault="00BD5262" w:rsidP="00EF76A5">
      <w:pPr>
        <w:autoSpaceDE w:val="0"/>
        <w:autoSpaceDN w:val="0"/>
        <w:adjustRightInd w:val="0"/>
        <w:ind w:firstLine="709"/>
        <w:jc w:val="both"/>
      </w:pPr>
      <w:r w:rsidRPr="007A2742">
        <w:t xml:space="preserve">определяет состав документов (информации), подлежащих получению </w:t>
      </w:r>
      <w:r w:rsidRPr="007A2742"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BD5262" w:rsidRPr="007A2742" w:rsidRDefault="00BD5262" w:rsidP="00EF76A5">
      <w:pPr>
        <w:autoSpaceDE w:val="0"/>
        <w:autoSpaceDN w:val="0"/>
        <w:adjustRightInd w:val="0"/>
        <w:ind w:firstLine="709"/>
        <w:jc w:val="both"/>
      </w:pPr>
      <w:r w:rsidRPr="007A2742">
        <w:t>подготавливает проекты межведомственных запросов</w:t>
      </w:r>
      <w:r>
        <w:t>, в том числе в форме электронного документа</w:t>
      </w:r>
      <w:r w:rsidRPr="007A2742">
        <w:t>;</w:t>
      </w:r>
    </w:p>
    <w:p w:rsidR="00BD5262" w:rsidRPr="007A2742" w:rsidRDefault="00BD5262" w:rsidP="00EF76A5">
      <w:pPr>
        <w:autoSpaceDE w:val="0"/>
        <w:autoSpaceDN w:val="0"/>
        <w:adjustRightInd w:val="0"/>
        <w:ind w:firstLine="709"/>
        <w:jc w:val="both"/>
      </w:pPr>
      <w:r w:rsidRPr="007A2742">
        <w:t>представляет проекты межведомственных запросов на подпись лицу, уполномоченному подписывать межведомственные запросы</w:t>
      </w:r>
      <w:r>
        <w:t xml:space="preserve">, в том числе </w:t>
      </w:r>
      <w:r>
        <w:br/>
        <w:t>с использованием электронной подписи</w:t>
      </w:r>
      <w:r w:rsidRPr="007A2742">
        <w:t>;</w:t>
      </w:r>
    </w:p>
    <w:p w:rsidR="00BD5262" w:rsidRPr="00EC228E" w:rsidRDefault="00BD5262" w:rsidP="00EF76A5">
      <w:pPr>
        <w:autoSpaceDE w:val="0"/>
        <w:autoSpaceDN w:val="0"/>
        <w:adjustRightInd w:val="0"/>
        <w:ind w:firstLine="709"/>
        <w:jc w:val="both"/>
      </w:pPr>
      <w:r w:rsidRPr="00EC228E">
        <w:t>направляет межведомственные запросы в: СПб ГКУ ЖА посредством автоматизированной информационной системы «Население. Жилой фонд»;</w:t>
      </w:r>
    </w:p>
    <w:p w:rsidR="00BD5262" w:rsidRDefault="00BD5262" w:rsidP="00EF76A5">
      <w:pPr>
        <w:autoSpaceDE w:val="0"/>
        <w:autoSpaceDN w:val="0"/>
        <w:adjustRightInd w:val="0"/>
        <w:ind w:firstLine="709"/>
        <w:jc w:val="both"/>
      </w:pPr>
      <w:r>
        <w:t>получает ответы на межведомственные запросы;</w:t>
      </w:r>
    </w:p>
    <w:p w:rsidR="00BD5262" w:rsidRDefault="00BD5262" w:rsidP="00EF76A5">
      <w:pPr>
        <w:autoSpaceDE w:val="0"/>
        <w:autoSpaceDN w:val="0"/>
        <w:adjustRightInd w:val="0"/>
        <w:ind w:firstLine="709"/>
        <w:jc w:val="both"/>
      </w:pPr>
      <w: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BD5262" w:rsidRDefault="00BD5262" w:rsidP="00EF76A5">
      <w:pPr>
        <w:autoSpaceDE w:val="0"/>
        <w:autoSpaceDN w:val="0"/>
        <w:adjustRightInd w:val="0"/>
        <w:ind w:firstLine="709"/>
        <w:jc w:val="both"/>
      </w:pPr>
      <w:r w:rsidRPr="00EC228E">
        <w:t>передает полученные документы (информацию) специалисту органа местного самоуправления, ответственному за подготовку решения по вопросам, касающимся общения ребенка с близкими родственниками.</w:t>
      </w:r>
    </w:p>
    <w:p w:rsidR="00BD5262" w:rsidRDefault="00BD5262" w:rsidP="00EF76A5">
      <w:pPr>
        <w:autoSpaceDE w:val="0"/>
        <w:autoSpaceDN w:val="0"/>
        <w:adjustRightInd w:val="0"/>
        <w:ind w:firstLine="540"/>
        <w:jc w:val="both"/>
      </w:pPr>
      <w:r>
        <w:t>Межведомственный запрос должен содержать следующие сведения:</w:t>
      </w:r>
    </w:p>
    <w:p w:rsidR="00BD5262" w:rsidRDefault="00BD5262" w:rsidP="00EF76A5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направляющего межведомственный запрос;</w:t>
      </w:r>
    </w:p>
    <w:p w:rsidR="00BD5262" w:rsidRDefault="00BD5262" w:rsidP="00EF76A5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BD5262" w:rsidRDefault="00BD5262" w:rsidP="00EF76A5">
      <w:pPr>
        <w:autoSpaceDE w:val="0"/>
        <w:autoSpaceDN w:val="0"/>
        <w:adjustRightInd w:val="0"/>
        <w:ind w:firstLine="540"/>
        <w:jc w:val="both"/>
      </w:pPr>
      <w: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D5262" w:rsidRDefault="00BD5262" w:rsidP="00EF76A5">
      <w:pPr>
        <w:autoSpaceDE w:val="0"/>
        <w:autoSpaceDN w:val="0"/>
        <w:adjustRightInd w:val="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</w:t>
      </w:r>
      <w:r>
        <w:br/>
        <w:t>и указание на реквизиты данного нормативного правового акта;</w:t>
      </w:r>
    </w:p>
    <w:p w:rsidR="00BD5262" w:rsidRDefault="00BD5262" w:rsidP="00EF76A5">
      <w:pPr>
        <w:autoSpaceDE w:val="0"/>
        <w:autoSpaceDN w:val="0"/>
        <w:adjustRightInd w:val="0"/>
        <w:ind w:firstLine="540"/>
        <w:jc w:val="both"/>
      </w:pPr>
      <w:r>
        <w:t>сведения, необходимые для представления документа и(или) информации, установленные настоящими Методическими рекомендациями;</w:t>
      </w:r>
    </w:p>
    <w:p w:rsidR="00BD5262" w:rsidRDefault="00BD5262" w:rsidP="00EF76A5">
      <w:pPr>
        <w:autoSpaceDE w:val="0"/>
        <w:autoSpaceDN w:val="0"/>
        <w:adjustRightInd w:val="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BD5262" w:rsidRDefault="00BD5262" w:rsidP="00EF76A5">
      <w:pPr>
        <w:autoSpaceDE w:val="0"/>
        <w:autoSpaceDN w:val="0"/>
        <w:adjustRightInd w:val="0"/>
        <w:ind w:firstLine="540"/>
        <w:jc w:val="both"/>
      </w:pPr>
      <w:r>
        <w:t xml:space="preserve">дата направления межведомственного запроса и срок ожидаемого ответа </w:t>
      </w:r>
      <w:r>
        <w:br/>
        <w:t>на межведомственный запрос;</w:t>
      </w:r>
    </w:p>
    <w:p w:rsidR="00BD5262" w:rsidRDefault="00BD5262" w:rsidP="00EF76A5">
      <w:pPr>
        <w:autoSpaceDE w:val="0"/>
        <w:autoSpaceDN w:val="0"/>
        <w:adjustRightInd w:val="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BD5262" w:rsidRDefault="00BD5262" w:rsidP="00EF76A5">
      <w:pPr>
        <w:autoSpaceDE w:val="0"/>
        <w:autoSpaceDN w:val="0"/>
        <w:adjustRightInd w:val="0"/>
        <w:ind w:firstLine="540"/>
        <w:jc w:val="both"/>
      </w:pPr>
      <w:r>
        <w:t>Межведомственный запрос направляется:</w:t>
      </w:r>
    </w:p>
    <w:p w:rsidR="00BD5262" w:rsidRDefault="00BD5262" w:rsidP="00EF76A5">
      <w:pPr>
        <w:autoSpaceDE w:val="0"/>
        <w:autoSpaceDN w:val="0"/>
        <w:adjustRightInd w:val="0"/>
        <w:ind w:firstLine="540"/>
        <w:jc w:val="both"/>
      </w:pPr>
      <w:r>
        <w:t>посредством региональной системы межведомственного электронного взаимодействия Санкт-Петербурга (далее - РСМЭВ);</w:t>
      </w:r>
    </w:p>
    <w:p w:rsidR="00BD5262" w:rsidRDefault="00BD5262" w:rsidP="00EF76A5">
      <w:pPr>
        <w:autoSpaceDE w:val="0"/>
        <w:autoSpaceDN w:val="0"/>
        <w:adjustRightInd w:val="0"/>
        <w:ind w:firstLine="540"/>
        <w:jc w:val="both"/>
      </w:pPr>
      <w:r>
        <w:t>по электронной почте;</w:t>
      </w:r>
    </w:p>
    <w:p w:rsidR="00BD5262" w:rsidRDefault="00BD5262" w:rsidP="00EF76A5">
      <w:pPr>
        <w:autoSpaceDE w:val="0"/>
        <w:autoSpaceDN w:val="0"/>
        <w:adjustRightInd w:val="0"/>
        <w:ind w:firstLine="540"/>
        <w:jc w:val="both"/>
      </w:pPr>
      <w:r>
        <w:t>иными способами, не противоречащими законодательству.</w:t>
      </w:r>
    </w:p>
    <w:p w:rsidR="00BD5262" w:rsidRDefault="00BD5262" w:rsidP="00EF76A5">
      <w:pPr>
        <w:autoSpaceDE w:val="0"/>
        <w:autoSpaceDN w:val="0"/>
        <w:adjustRightInd w:val="0"/>
        <w:ind w:firstLine="540"/>
        <w:jc w:val="both"/>
      </w:pPr>
      <w:r w:rsidRPr="005F0E25"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5F0E25"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</w:t>
      </w:r>
      <w:r>
        <w:t>ата почтового отправления</w:t>
      </w:r>
      <w:r w:rsidRPr="005F0E25">
        <w:t>.</w:t>
      </w:r>
    </w:p>
    <w:p w:rsidR="00BD5262" w:rsidRPr="00356CE8" w:rsidRDefault="00BD5262" w:rsidP="00EF76A5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 xml:space="preserve">Если ответ на межведомственный электронный запрос не получен </w:t>
      </w:r>
      <w:r w:rsidRPr="00356CE8">
        <w:br/>
        <w:t>в течение 5 рабочих дней</w:t>
      </w:r>
      <w:r>
        <w:t xml:space="preserve">, </w:t>
      </w:r>
      <w:r w:rsidRPr="005F0E25">
        <w:t xml:space="preserve">специалист органа местного самоуправления, ответственный </w:t>
      </w:r>
      <w:r>
        <w:br/>
      </w:r>
      <w:r w:rsidRPr="005F0E25">
        <w:t>за подготовку, направление межведомственных запр</w:t>
      </w:r>
      <w:r>
        <w:t>осов и получение ответов на них</w:t>
      </w:r>
      <w:r w:rsidRPr="00356CE8">
        <w:t>:</w:t>
      </w:r>
    </w:p>
    <w:p w:rsidR="00BD5262" w:rsidRPr="00356CE8" w:rsidRDefault="00BD5262" w:rsidP="00EF76A5">
      <w:pPr>
        <w:pStyle w:val="ListParagraph1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56CE8">
        <w:rPr>
          <w:rFonts w:ascii="Times New Roman" w:hAnsi="Times New Roman" w:cs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BD5262" w:rsidRPr="00356CE8" w:rsidRDefault="00BD5262" w:rsidP="00EF76A5">
      <w:pPr>
        <w:pStyle w:val="ListParagraph1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56CE8">
        <w:rPr>
          <w:rFonts w:ascii="Times New Roman" w:hAnsi="Times New Roman" w:cs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BD5262" w:rsidRPr="00356CE8" w:rsidRDefault="00BD5262" w:rsidP="00EF76A5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>
        <w:br/>
      </w:r>
      <w:r w:rsidRPr="00356CE8">
        <w:t xml:space="preserve">Санкт-Петербурга, предназначенных для направления межведомственных запросов </w:t>
      </w:r>
      <w:r>
        <w:br/>
      </w:r>
      <w:r w:rsidRPr="00356CE8">
        <w:t>и получения ответов на межведомственные запросы (в соответствии с Приложением № 2</w:t>
      </w:r>
      <w:r w:rsidRPr="00356CE8">
        <w:br/>
        <w:t>к постановлению Правительства Санкт-Петербурга от 23.12.2011 №1753).</w:t>
      </w:r>
    </w:p>
    <w:p w:rsidR="00BD5262" w:rsidRPr="00356CE8" w:rsidRDefault="00BD5262" w:rsidP="00EF76A5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BD5262" w:rsidRDefault="00BD5262" w:rsidP="00EF76A5">
      <w:pPr>
        <w:autoSpaceDE w:val="0"/>
        <w:autoSpaceDN w:val="0"/>
        <w:adjustRightInd w:val="0"/>
        <w:ind w:firstLine="540"/>
        <w:jc w:val="both"/>
      </w:pPr>
      <w:r>
        <w:t xml:space="preserve">Критериями принятия решения являются полученные от заявителя заявление </w:t>
      </w:r>
      <w:r>
        <w:br/>
        <w:t>и прилагаемые к нему документы, предусмотренные настоящими методическими рекомендациями.</w:t>
      </w:r>
    </w:p>
    <w:p w:rsidR="00BD5262" w:rsidRDefault="00BD5262" w:rsidP="00EF76A5">
      <w:pPr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является направление межведомственного запроса.</w:t>
      </w:r>
    </w:p>
    <w:p w:rsidR="00BD5262" w:rsidRDefault="00BD5262" w:rsidP="00EF76A5">
      <w:pPr>
        <w:autoSpaceDE w:val="0"/>
        <w:autoSpaceDN w:val="0"/>
        <w:adjustRightInd w:val="0"/>
        <w:ind w:firstLine="540"/>
        <w:jc w:val="both"/>
      </w:pPr>
      <w:r w:rsidRPr="00EC228E">
        <w:t xml:space="preserve">Способом фиксации результата является регистрация межведомственного запроса </w:t>
      </w:r>
      <w:r w:rsidRPr="00EC228E">
        <w:br/>
        <w:t>в РСМЭВ.</w:t>
      </w:r>
    </w:p>
    <w:p w:rsidR="00BD5262" w:rsidRPr="007A2742" w:rsidRDefault="00BD5262" w:rsidP="00EF76A5">
      <w:pPr>
        <w:autoSpaceDE w:val="0"/>
        <w:autoSpaceDN w:val="0"/>
        <w:adjustRightInd w:val="0"/>
        <w:ind w:firstLine="709"/>
        <w:jc w:val="both"/>
      </w:pPr>
    </w:p>
    <w:p w:rsidR="00BD5262" w:rsidRDefault="00BD5262" w:rsidP="00EF76A5">
      <w:pPr>
        <w:autoSpaceDE w:val="0"/>
        <w:autoSpaceDN w:val="0"/>
        <w:adjustRightInd w:val="0"/>
        <w:ind w:firstLine="709"/>
        <w:jc w:val="both"/>
      </w:pPr>
      <w:r>
        <w:t>3.</w:t>
      </w:r>
      <w:r>
        <w:rPr>
          <w:lang w:val="en-US"/>
        </w:rPr>
        <w:t>4</w:t>
      </w:r>
      <w:r>
        <w:t>.3. П</w:t>
      </w:r>
      <w:r w:rsidRPr="007A2742">
        <w:t>родолжительность административно</w:t>
      </w:r>
      <w:r>
        <w:t>й</w:t>
      </w:r>
      <w:r w:rsidRPr="007A2742">
        <w:t xml:space="preserve"> </w:t>
      </w:r>
      <w:r>
        <w:t>процедуры</w:t>
      </w:r>
      <w:r w:rsidRPr="007A2742">
        <w:t xml:space="preserve"> составляет один </w:t>
      </w:r>
      <w:r>
        <w:t xml:space="preserve">рабочий день (при условии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>)</w:t>
      </w:r>
      <w:r w:rsidRPr="007A2742">
        <w:t>.</w:t>
      </w:r>
    </w:p>
    <w:p w:rsidR="00BD5262" w:rsidRDefault="00BD5262" w:rsidP="00EF76A5">
      <w:pPr>
        <w:autoSpaceDE w:val="0"/>
        <w:autoSpaceDN w:val="0"/>
        <w:adjustRightInd w:val="0"/>
        <w:ind w:firstLine="709"/>
        <w:jc w:val="both"/>
      </w:pPr>
      <w:r>
        <w:t xml:space="preserve"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  <w:r w:rsidRPr="00FB5642">
        <w:br/>
      </w:r>
      <w:r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</w:t>
      </w:r>
      <w:r w:rsidRPr="00D9528E">
        <w:t xml:space="preserve">соответствии </w:t>
      </w:r>
      <w:r w:rsidRPr="00FB5642">
        <w:br/>
      </w:r>
      <w:r w:rsidRPr="00D9528E">
        <w:t>с действующим законодательством</w:t>
      </w:r>
      <w:r>
        <w:t>.</w:t>
      </w:r>
    </w:p>
    <w:p w:rsidR="00BD5262" w:rsidRDefault="00BD5262" w:rsidP="00EF76A5">
      <w:pPr>
        <w:autoSpaceDE w:val="0"/>
        <w:autoSpaceDN w:val="0"/>
        <w:adjustRightInd w:val="0"/>
        <w:ind w:firstLine="709"/>
        <w:jc w:val="both"/>
      </w:pPr>
      <w:r>
        <w:t xml:space="preserve">При отсутствии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 xml:space="preserve"> подготовка, направление межведомственных запросов </w:t>
      </w:r>
      <w: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>
        <w:br/>
        <w:t xml:space="preserve">и муниципальных услуг», а также 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>
        <w:br/>
        <w:t>от 23.12.2011 № 1753 (далее - Порядок).</w:t>
      </w:r>
    </w:p>
    <w:p w:rsidR="00BD5262" w:rsidRPr="007A2742" w:rsidRDefault="00BD5262" w:rsidP="00EF76A5">
      <w:pPr>
        <w:autoSpaceDE w:val="0"/>
        <w:autoSpaceDN w:val="0"/>
        <w:adjustRightInd w:val="0"/>
        <w:ind w:firstLine="709"/>
        <w:jc w:val="both"/>
      </w:pPr>
      <w:r>
        <w:t xml:space="preserve">Срок подготовки и направления ответа на межведомственный запрос </w:t>
      </w:r>
      <w: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BD5262" w:rsidRDefault="00BD5262" w:rsidP="00EF76A5">
      <w:pPr>
        <w:autoSpaceDE w:val="0"/>
        <w:autoSpaceDN w:val="0"/>
        <w:adjustRightInd w:val="0"/>
        <w:ind w:firstLine="709"/>
        <w:jc w:val="both"/>
      </w:pPr>
      <w:r>
        <w:t>3.</w:t>
      </w:r>
      <w:r>
        <w:rPr>
          <w:lang w:val="en-US"/>
        </w:rPr>
        <w:t>4</w:t>
      </w:r>
      <w:r w:rsidRPr="007A2742">
        <w:t>.</w:t>
      </w:r>
      <w:r>
        <w:t>4</w:t>
      </w:r>
      <w:r w:rsidRPr="007A2742">
        <w:t xml:space="preserve">. </w:t>
      </w:r>
      <w:r>
        <w:t xml:space="preserve">Административная процедура </w:t>
      </w:r>
      <w:r w:rsidRPr="007A2742">
        <w:t>осуществляется специалистом</w:t>
      </w:r>
      <w:r>
        <w:t xml:space="preserve"> органа местного самоуправления</w:t>
      </w:r>
      <w:r w:rsidRPr="007A2742">
        <w:t xml:space="preserve">, ответственным </w:t>
      </w:r>
      <w:r>
        <w:t xml:space="preserve">за подготовку, направление межведомственных запросов </w:t>
      </w:r>
      <w:r>
        <w:br/>
        <w:t>и получение ответов на них.</w:t>
      </w:r>
    </w:p>
    <w:p w:rsidR="00BD5262" w:rsidRPr="007A2742" w:rsidRDefault="00BD5262" w:rsidP="00EF76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3.</w:t>
      </w:r>
      <w:r w:rsidRPr="00604A8E">
        <w:t>4</w:t>
      </w:r>
      <w:r w:rsidRPr="007A2742">
        <w:t>.</w:t>
      </w:r>
      <w:r>
        <w:t>5</w:t>
      </w:r>
      <w:r w:rsidRPr="007A2742">
        <w:t>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</w:t>
      </w:r>
      <w:r>
        <w:t>занных в  пункте 2.6 настоящего Административного регламента</w:t>
      </w:r>
      <w:r w:rsidRPr="007A2742">
        <w:t>.</w:t>
      </w:r>
    </w:p>
    <w:p w:rsidR="00BD5262" w:rsidRPr="000D3E43" w:rsidRDefault="00BD5262" w:rsidP="00EF76A5">
      <w:pPr>
        <w:autoSpaceDE w:val="0"/>
        <w:autoSpaceDN w:val="0"/>
        <w:adjustRightInd w:val="0"/>
        <w:ind w:firstLine="709"/>
        <w:jc w:val="both"/>
      </w:pPr>
      <w:r>
        <w:t>3.</w:t>
      </w:r>
      <w:r>
        <w:rPr>
          <w:lang w:val="en-US"/>
        </w:rPr>
        <w:t>4</w:t>
      </w:r>
      <w:r w:rsidRPr="007A2742">
        <w:t>.</w:t>
      </w:r>
      <w:r>
        <w:t>6</w:t>
      </w:r>
      <w:r w:rsidRPr="007A2742">
        <w:t>. Результатом административно</w:t>
      </w:r>
      <w:r>
        <w:t>й процедуры</w:t>
      </w:r>
      <w:r w:rsidRPr="007A2742">
        <w:t xml:space="preserve"> является получение </w:t>
      </w:r>
      <w:r>
        <w:t xml:space="preserve">органами местного самоуправления </w:t>
      </w:r>
      <w:r w:rsidRPr="007A2742">
        <w:t xml:space="preserve">документов и информации, </w:t>
      </w:r>
      <w:r w:rsidRPr="00E75D0B">
        <w:t xml:space="preserve">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>
        <w:br/>
      </w:r>
      <w:r w:rsidRPr="00E75D0B">
        <w:t>им организаций и иных организаций, и которы</w:t>
      </w:r>
      <w:r>
        <w:t xml:space="preserve">е заявитель вправе представить, </w:t>
      </w:r>
      <w:r w:rsidRPr="007A2742">
        <w:t>указанных в пункте 2.6 настоя</w:t>
      </w:r>
      <w:r>
        <w:t>щих методических рекомендаций</w:t>
      </w:r>
      <w:r w:rsidRPr="007A2742">
        <w:t>.</w:t>
      </w:r>
    </w:p>
    <w:p w:rsidR="00BD5262" w:rsidRPr="005F0E25" w:rsidRDefault="00BD5262" w:rsidP="00EF76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C228E"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</w:t>
      </w:r>
      <w:r>
        <w:t xml:space="preserve"> (программном комплексе «Межведомственное взаимодействие»)</w:t>
      </w:r>
      <w:r w:rsidRPr="00866A00">
        <w:t>.</w:t>
      </w:r>
    </w:p>
    <w:p w:rsidR="00BD5262" w:rsidRDefault="00BD5262" w:rsidP="00EF76A5">
      <w:pPr>
        <w:autoSpaceDE w:val="0"/>
        <w:autoSpaceDN w:val="0"/>
        <w:adjustRightInd w:val="0"/>
        <w:ind w:firstLine="708"/>
        <w:jc w:val="both"/>
      </w:pPr>
    </w:p>
    <w:p w:rsidR="00BD5262" w:rsidRPr="00FD585E" w:rsidRDefault="00BD5262" w:rsidP="00EF76A5">
      <w:pPr>
        <w:autoSpaceDE w:val="0"/>
        <w:autoSpaceDN w:val="0"/>
        <w:adjustRightInd w:val="0"/>
        <w:ind w:firstLine="708"/>
        <w:jc w:val="both"/>
      </w:pPr>
      <w:r w:rsidRPr="00FD585E">
        <w:t>3.</w:t>
      </w:r>
      <w:r w:rsidRPr="00FB5642">
        <w:t>5</w:t>
      </w:r>
      <w:r w:rsidRPr="00FD585E">
        <w:t>. Наименование административной процедуры: подготовка и направление уведомления родителям ребенка по вопросам, касающимся общения ребенка с близкими родственниками согласно приложению № 4</w:t>
      </w:r>
      <w:r>
        <w:t xml:space="preserve"> к настоящему Административному регламенту.</w:t>
      </w:r>
    </w:p>
    <w:p w:rsidR="00BD5262" w:rsidRPr="00DB7E2C" w:rsidRDefault="00BD5262" w:rsidP="00EF76A5">
      <w:pPr>
        <w:ind w:firstLine="708"/>
        <w:jc w:val="both"/>
        <w:rPr>
          <w:color w:val="FF0000"/>
        </w:rPr>
      </w:pPr>
    </w:p>
    <w:p w:rsidR="00BD5262" w:rsidRPr="008B50C7" w:rsidRDefault="00BD5262" w:rsidP="00EF76A5">
      <w:pPr>
        <w:ind w:firstLine="708"/>
        <w:jc w:val="both"/>
      </w:pPr>
      <w:r w:rsidRPr="008B50C7">
        <w:t>3.</w:t>
      </w:r>
      <w:r>
        <w:rPr>
          <w:lang w:val="en-US"/>
        </w:rPr>
        <w:t>5</w:t>
      </w:r>
      <w:r w:rsidRPr="008B50C7">
        <w:t xml:space="preserve">.1. События (юридические факты), являющиеся основанием для начала административной процедуры: </w:t>
      </w:r>
    </w:p>
    <w:p w:rsidR="00BD5262" w:rsidRPr="008B50C7" w:rsidRDefault="00BD5262" w:rsidP="00EF76A5">
      <w:pPr>
        <w:ind w:firstLine="708"/>
        <w:jc w:val="both"/>
      </w:pPr>
      <w:r w:rsidRPr="008B50C7">
        <w:t>получение муниципальным служащим органа местного самоуправления           Санкт-Петербурга, к должностным обязанностям которого отнесено выполнение отдельных государственных полномочий комплекта документов, предусмотренного пунктом 2.6.</w:t>
      </w:r>
      <w:r>
        <w:t xml:space="preserve"> настоящего Административного регламента</w:t>
      </w:r>
      <w:r w:rsidRPr="008B50C7">
        <w:t>.</w:t>
      </w:r>
    </w:p>
    <w:p w:rsidR="00BD5262" w:rsidRPr="008B50C7" w:rsidRDefault="00BD5262" w:rsidP="00EF76A5">
      <w:pPr>
        <w:widowControl w:val="0"/>
        <w:autoSpaceDE w:val="0"/>
        <w:autoSpaceDN w:val="0"/>
        <w:adjustRightInd w:val="0"/>
        <w:ind w:firstLine="708"/>
        <w:jc w:val="both"/>
      </w:pPr>
    </w:p>
    <w:p w:rsidR="00BD5262" w:rsidRPr="008B50C7" w:rsidRDefault="00BD5262" w:rsidP="00EF76A5">
      <w:pPr>
        <w:widowControl w:val="0"/>
        <w:autoSpaceDE w:val="0"/>
        <w:autoSpaceDN w:val="0"/>
        <w:adjustRightInd w:val="0"/>
        <w:ind w:firstLine="708"/>
        <w:jc w:val="both"/>
      </w:pPr>
      <w:r w:rsidRPr="008B50C7">
        <w:t>3.</w:t>
      </w:r>
      <w:r>
        <w:rPr>
          <w:lang w:val="en-US"/>
        </w:rPr>
        <w:t>5</w:t>
      </w:r>
      <w:r w:rsidRPr="008B50C7">
        <w:t>.2. Ответственным специалистом за выполнение административной процедуры является муниципальный служащий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услуги.</w:t>
      </w:r>
    </w:p>
    <w:p w:rsidR="00BD5262" w:rsidRPr="008B50C7" w:rsidRDefault="00BD5262" w:rsidP="00EF76A5">
      <w:pPr>
        <w:ind w:firstLine="708"/>
        <w:jc w:val="both"/>
      </w:pPr>
    </w:p>
    <w:p w:rsidR="00BD5262" w:rsidRPr="008B50C7" w:rsidRDefault="00BD5262" w:rsidP="00EF76A5">
      <w:pPr>
        <w:ind w:firstLine="708"/>
        <w:jc w:val="both"/>
      </w:pPr>
      <w:r w:rsidRPr="008B50C7">
        <w:t>3.</w:t>
      </w:r>
      <w:r>
        <w:rPr>
          <w:lang w:val="en-US"/>
        </w:rPr>
        <w:t>5</w:t>
      </w:r>
      <w:r w:rsidRPr="008B50C7">
        <w:t>.3. Содержание и продолжительность выполнения административной процедуры.</w:t>
      </w:r>
    </w:p>
    <w:p w:rsidR="00BD5262" w:rsidRPr="008B50C7" w:rsidRDefault="00BD5262" w:rsidP="00EF76A5">
      <w:pPr>
        <w:tabs>
          <w:tab w:val="right" w:pos="9354"/>
        </w:tabs>
        <w:ind w:firstLine="708"/>
        <w:jc w:val="both"/>
      </w:pPr>
      <w:r w:rsidRPr="008B50C7">
        <w:t>Ответственный специалист органа местного самоуправления:</w:t>
      </w:r>
      <w:r w:rsidRPr="008B50C7">
        <w:tab/>
      </w:r>
    </w:p>
    <w:p w:rsidR="00BD5262" w:rsidRPr="008B50C7" w:rsidRDefault="00BD5262" w:rsidP="00EF76A5">
      <w:pPr>
        <w:autoSpaceDE w:val="0"/>
        <w:autoSpaceDN w:val="0"/>
        <w:adjustRightInd w:val="0"/>
        <w:ind w:firstLine="708"/>
        <w:jc w:val="both"/>
      </w:pPr>
      <w:r w:rsidRPr="008B50C7">
        <w:t xml:space="preserve">подготавливает уведомление в адрес родителей в течение </w:t>
      </w:r>
      <w:r>
        <w:t>трех</w:t>
      </w:r>
      <w:r w:rsidRPr="008B50C7">
        <w:t xml:space="preserve"> рабочих дней после получения  заявления и комплекта документов с приглашением законных представителей (одного из законных представителей) ребенка в орган опеки и попечительства органа местного самоуправления, устанавливая срок прибытия, ближайший день приема граждан специалистами органа опеки и попечительства органа местного самоуправления;</w:t>
      </w:r>
    </w:p>
    <w:p w:rsidR="00BD5262" w:rsidRPr="008B50C7" w:rsidRDefault="00BD5262" w:rsidP="00EF76A5">
      <w:pPr>
        <w:ind w:firstLine="708"/>
        <w:jc w:val="both"/>
      </w:pPr>
      <w:r w:rsidRPr="008B50C7">
        <w:t>направляет уведомление не позднее следующего дня после подготовки уведомления в адрес законных представителей (одного из законных представителей) ребенка.</w:t>
      </w:r>
    </w:p>
    <w:p w:rsidR="00BD5262" w:rsidRPr="008B50C7" w:rsidRDefault="00BD5262" w:rsidP="00EF76A5">
      <w:pPr>
        <w:ind w:firstLine="708"/>
        <w:jc w:val="both"/>
      </w:pPr>
      <w:r w:rsidRPr="008B50C7">
        <w:t xml:space="preserve">Продолжительность административной процедуры не должна превышать </w:t>
      </w:r>
      <w:r>
        <w:t>четырех</w:t>
      </w:r>
      <w:r w:rsidRPr="008B50C7">
        <w:t xml:space="preserve"> рабочих дня.</w:t>
      </w:r>
    </w:p>
    <w:p w:rsidR="00BD5262" w:rsidRPr="008B50C7" w:rsidRDefault="00BD5262" w:rsidP="00EF76A5">
      <w:pPr>
        <w:ind w:firstLine="708"/>
        <w:jc w:val="both"/>
      </w:pPr>
    </w:p>
    <w:p w:rsidR="00BD5262" w:rsidRPr="008B50C7" w:rsidRDefault="00BD5262" w:rsidP="00EF76A5">
      <w:pPr>
        <w:ind w:firstLine="708"/>
        <w:jc w:val="both"/>
      </w:pPr>
      <w:r w:rsidRPr="008B50C7">
        <w:t>3.</w:t>
      </w:r>
      <w:r>
        <w:rPr>
          <w:lang w:val="en-US"/>
        </w:rPr>
        <w:t>5</w:t>
      </w:r>
      <w:r w:rsidRPr="008B50C7">
        <w:t>.4. Критериями принятия решения в рамках административной процедуры является подготовка и направление уведомления.</w:t>
      </w:r>
    </w:p>
    <w:p w:rsidR="00BD5262" w:rsidRPr="008B50C7" w:rsidRDefault="00BD5262" w:rsidP="00EF76A5">
      <w:pPr>
        <w:ind w:firstLine="708"/>
        <w:jc w:val="both"/>
      </w:pPr>
    </w:p>
    <w:p w:rsidR="00BD5262" w:rsidRPr="008B50C7" w:rsidRDefault="00BD5262" w:rsidP="00EF76A5">
      <w:pPr>
        <w:ind w:firstLine="708"/>
        <w:jc w:val="both"/>
      </w:pPr>
      <w:r w:rsidRPr="008B50C7">
        <w:t>3.</w:t>
      </w:r>
      <w:r>
        <w:t>4</w:t>
      </w:r>
      <w:r w:rsidRPr="008B50C7">
        <w:t>.5. Результат административной процедуры:</w:t>
      </w:r>
    </w:p>
    <w:p w:rsidR="00BD5262" w:rsidRPr="008B50C7" w:rsidRDefault="00BD5262" w:rsidP="00EF76A5">
      <w:pPr>
        <w:ind w:firstLine="708"/>
        <w:jc w:val="both"/>
      </w:pPr>
      <w:r w:rsidRPr="008B50C7">
        <w:t>направление уведомления.</w:t>
      </w:r>
    </w:p>
    <w:p w:rsidR="00BD5262" w:rsidRPr="008B50C7" w:rsidRDefault="00BD5262" w:rsidP="00EF76A5">
      <w:pPr>
        <w:ind w:firstLine="708"/>
        <w:jc w:val="both"/>
      </w:pPr>
    </w:p>
    <w:p w:rsidR="00BD5262" w:rsidRPr="008B50C7" w:rsidRDefault="00BD5262" w:rsidP="00EF76A5">
      <w:pPr>
        <w:ind w:firstLine="708"/>
        <w:jc w:val="both"/>
      </w:pPr>
      <w:r w:rsidRPr="008B50C7">
        <w:t>3.</w:t>
      </w:r>
      <w:r>
        <w:rPr>
          <w:lang w:val="en-US"/>
        </w:rPr>
        <w:t>5</w:t>
      </w:r>
      <w:r w:rsidRPr="008B50C7">
        <w:t>.6. Способ фиксации результата выполнения административной процедуры:</w:t>
      </w:r>
    </w:p>
    <w:p w:rsidR="00BD5262" w:rsidRPr="008B50C7" w:rsidRDefault="00BD5262" w:rsidP="00EF76A5">
      <w:pPr>
        <w:ind w:firstLine="708"/>
        <w:jc w:val="both"/>
      </w:pPr>
      <w:r w:rsidRPr="008B50C7">
        <w:t>регистрация уведомления в соответствующем журнале.</w:t>
      </w:r>
    </w:p>
    <w:p w:rsidR="00BD5262" w:rsidRPr="008B50C7" w:rsidRDefault="00BD5262" w:rsidP="00EF76A5">
      <w:pPr>
        <w:autoSpaceDE w:val="0"/>
        <w:autoSpaceDN w:val="0"/>
        <w:adjustRightInd w:val="0"/>
        <w:ind w:firstLine="708"/>
        <w:jc w:val="both"/>
      </w:pPr>
    </w:p>
    <w:p w:rsidR="00BD5262" w:rsidRPr="008B50C7" w:rsidRDefault="00BD5262" w:rsidP="00EF76A5">
      <w:pPr>
        <w:autoSpaceDE w:val="0"/>
        <w:autoSpaceDN w:val="0"/>
        <w:adjustRightInd w:val="0"/>
        <w:ind w:firstLine="708"/>
        <w:jc w:val="both"/>
      </w:pPr>
      <w:r w:rsidRPr="008B50C7">
        <w:t>3.</w:t>
      </w:r>
      <w:r w:rsidRPr="00FB5642">
        <w:t>6</w:t>
      </w:r>
      <w:r w:rsidRPr="008B50C7">
        <w:t xml:space="preserve">. Наименование административной процедуры: </w:t>
      </w:r>
    </w:p>
    <w:p w:rsidR="00BD5262" w:rsidRPr="008B50C7" w:rsidRDefault="00BD5262" w:rsidP="00EF76A5">
      <w:pPr>
        <w:autoSpaceDE w:val="0"/>
        <w:autoSpaceDN w:val="0"/>
        <w:adjustRightInd w:val="0"/>
        <w:ind w:firstLine="708"/>
        <w:jc w:val="both"/>
      </w:pPr>
      <w:r w:rsidRPr="008B50C7">
        <w:t xml:space="preserve">истребование от законных представителей ребенка заявления о предоставлении </w:t>
      </w:r>
      <w:r w:rsidRPr="00FB5642">
        <w:br/>
      </w:r>
      <w:r w:rsidRPr="008B50C7">
        <w:t>(об отказе в предоставлении) близким родственникам возможности общаться с ребенком на определенных условиях со</w:t>
      </w:r>
      <w:r>
        <w:t>гласно приложению № 5 к настоящему Административному регламенту</w:t>
      </w:r>
      <w:r w:rsidRPr="008B50C7">
        <w:t>;</w:t>
      </w:r>
    </w:p>
    <w:p w:rsidR="00BD5262" w:rsidRPr="008B50C7" w:rsidRDefault="00BD5262" w:rsidP="00EF76A5">
      <w:pPr>
        <w:ind w:firstLine="708"/>
        <w:jc w:val="both"/>
      </w:pPr>
      <w:r w:rsidRPr="008B50C7">
        <w:t xml:space="preserve">истребование мнения (заявления) </w:t>
      </w:r>
      <w:r w:rsidRPr="008B50C7">
        <w:rPr>
          <w:spacing w:val="2"/>
        </w:rPr>
        <w:t xml:space="preserve">ребенка, достигшего возраста </w:t>
      </w:r>
      <w:r>
        <w:rPr>
          <w:spacing w:val="2"/>
        </w:rPr>
        <w:t>десяти</w:t>
      </w:r>
      <w:r w:rsidRPr="008B50C7">
        <w:rPr>
          <w:spacing w:val="2"/>
        </w:rPr>
        <w:t xml:space="preserve"> лет, </w:t>
      </w:r>
      <w:r>
        <w:rPr>
          <w:spacing w:val="2"/>
        </w:rPr>
        <w:br/>
      </w:r>
      <w:r w:rsidRPr="008B50C7">
        <w:rPr>
          <w:spacing w:val="2"/>
        </w:rPr>
        <w:t xml:space="preserve">по вопросам, </w:t>
      </w:r>
      <w:r w:rsidRPr="008B50C7">
        <w:t>касающихся предоставления близким родственникам возможности с ним общаться,  со</w:t>
      </w:r>
      <w:r>
        <w:t>гласно приложению № 3 к настояще</w:t>
      </w:r>
      <w:r w:rsidRPr="008B50C7">
        <w:t>м</w:t>
      </w:r>
      <w:r>
        <w:t>у</w:t>
      </w:r>
      <w:r w:rsidRPr="008B50C7">
        <w:t xml:space="preserve"> </w:t>
      </w:r>
      <w:r>
        <w:t>Административному регламенту</w:t>
      </w:r>
      <w:r w:rsidRPr="008B50C7">
        <w:t>.</w:t>
      </w:r>
    </w:p>
    <w:p w:rsidR="00BD5262" w:rsidRPr="008B50C7" w:rsidRDefault="00BD5262" w:rsidP="00EF76A5">
      <w:pPr>
        <w:ind w:firstLine="708"/>
        <w:jc w:val="both"/>
      </w:pPr>
    </w:p>
    <w:p w:rsidR="00BD5262" w:rsidRPr="008B50C7" w:rsidRDefault="00BD5262" w:rsidP="00EF76A5">
      <w:pPr>
        <w:ind w:firstLine="708"/>
        <w:jc w:val="both"/>
      </w:pPr>
      <w:r>
        <w:t>3.</w:t>
      </w:r>
      <w:r>
        <w:rPr>
          <w:lang w:val="en-US"/>
        </w:rPr>
        <w:t>6</w:t>
      </w:r>
      <w:r w:rsidRPr="008B50C7">
        <w:t xml:space="preserve">.1. События (юридические факты), являющиеся основанием для начала административной процедуры: </w:t>
      </w:r>
    </w:p>
    <w:p w:rsidR="00BD5262" w:rsidRPr="008B50C7" w:rsidRDefault="00BD5262" w:rsidP="00EF76A5">
      <w:pPr>
        <w:ind w:firstLine="708"/>
        <w:jc w:val="both"/>
      </w:pPr>
      <w:r w:rsidRPr="008B50C7">
        <w:t>получение муниципальным служащим органа местного самоуправления           Санкт-Петербурга, к должностным обязанностям которого отнесено выполнение отдельных государственных полномочий комплекта документов, предусмотренного пунктом 2.6. настоящих методических рекомендаций.</w:t>
      </w:r>
    </w:p>
    <w:p w:rsidR="00BD5262" w:rsidRPr="008B50C7" w:rsidRDefault="00BD5262" w:rsidP="00EF76A5">
      <w:pPr>
        <w:widowControl w:val="0"/>
        <w:autoSpaceDE w:val="0"/>
        <w:autoSpaceDN w:val="0"/>
        <w:adjustRightInd w:val="0"/>
        <w:ind w:firstLine="708"/>
        <w:jc w:val="both"/>
      </w:pPr>
    </w:p>
    <w:p w:rsidR="00BD5262" w:rsidRPr="008B50C7" w:rsidRDefault="00BD5262" w:rsidP="00EF76A5">
      <w:pPr>
        <w:widowControl w:val="0"/>
        <w:autoSpaceDE w:val="0"/>
        <w:autoSpaceDN w:val="0"/>
        <w:adjustRightInd w:val="0"/>
        <w:ind w:firstLine="708"/>
        <w:jc w:val="both"/>
      </w:pPr>
      <w:r w:rsidRPr="008B50C7">
        <w:t>3.</w:t>
      </w:r>
      <w:r>
        <w:rPr>
          <w:lang w:val="en-US"/>
        </w:rPr>
        <w:t>6</w:t>
      </w:r>
      <w:r w:rsidRPr="008B50C7">
        <w:t>.2. Ответственным специалистом за выполнение административной процедуры является муниципальный служащий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услуги.</w:t>
      </w:r>
    </w:p>
    <w:p w:rsidR="00BD5262" w:rsidRPr="008B50C7" w:rsidRDefault="00BD5262" w:rsidP="00EF76A5">
      <w:pPr>
        <w:ind w:firstLine="708"/>
        <w:jc w:val="both"/>
      </w:pPr>
    </w:p>
    <w:p w:rsidR="00BD5262" w:rsidRPr="008B50C7" w:rsidRDefault="00BD5262" w:rsidP="00EF76A5">
      <w:pPr>
        <w:ind w:firstLine="708"/>
        <w:jc w:val="both"/>
      </w:pPr>
      <w:r w:rsidRPr="008B50C7">
        <w:t>3.</w:t>
      </w:r>
      <w:r>
        <w:rPr>
          <w:lang w:val="en-US"/>
        </w:rPr>
        <w:t>6</w:t>
      </w:r>
      <w:r w:rsidRPr="008B50C7">
        <w:t>.3. Содержание и продолжительность выполнения административной процедуры.</w:t>
      </w:r>
    </w:p>
    <w:p w:rsidR="00BD5262" w:rsidRPr="008B50C7" w:rsidRDefault="00BD5262" w:rsidP="00EF76A5">
      <w:pPr>
        <w:tabs>
          <w:tab w:val="right" w:pos="9354"/>
        </w:tabs>
        <w:ind w:firstLine="708"/>
        <w:jc w:val="both"/>
      </w:pPr>
      <w:r w:rsidRPr="008B50C7">
        <w:t xml:space="preserve">Ответственный специалист органа местного самоуправления по факту личного обращения в орган местного самоуправления приглашенных законных представителей ребенка (единственного законного представителя) и непосредственно ребенка: </w:t>
      </w:r>
    </w:p>
    <w:p w:rsidR="00BD5262" w:rsidRPr="008B50C7" w:rsidRDefault="00BD5262" w:rsidP="00EF76A5">
      <w:pPr>
        <w:ind w:firstLine="708"/>
        <w:jc w:val="both"/>
      </w:pPr>
      <w:r w:rsidRPr="008B50C7">
        <w:t xml:space="preserve">предлагает законным представителям (единственному законному представителю) ребенка ознакомиться с заявлением близкого родственника ребенка о разрешении органом опеки и попечительства вопросов, касающихся предоставления возможности общаться </w:t>
      </w:r>
      <w:r w:rsidRPr="00FB5642">
        <w:br/>
      </w:r>
      <w:r w:rsidRPr="008B50C7">
        <w:t>с ребенком, со</w:t>
      </w:r>
      <w:r>
        <w:t>гласно приложению № 2 к настояще</w:t>
      </w:r>
      <w:r w:rsidRPr="008B50C7">
        <w:t>м</w:t>
      </w:r>
      <w:r>
        <w:t>у Административному регламенту</w:t>
      </w:r>
      <w:r w:rsidRPr="008B50C7">
        <w:t>;</w:t>
      </w:r>
    </w:p>
    <w:p w:rsidR="00BD5262" w:rsidRPr="008B50C7" w:rsidRDefault="00BD5262" w:rsidP="00EF76A5">
      <w:pPr>
        <w:autoSpaceDE w:val="0"/>
        <w:autoSpaceDN w:val="0"/>
        <w:adjustRightInd w:val="0"/>
        <w:ind w:firstLine="708"/>
        <w:jc w:val="both"/>
      </w:pPr>
      <w:r w:rsidRPr="008B50C7">
        <w:t>истребует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общаться с ребенком согласно приложению № 5 к насто</w:t>
      </w:r>
      <w:r>
        <w:t>яще</w:t>
      </w:r>
      <w:r w:rsidRPr="008B50C7">
        <w:t>м</w:t>
      </w:r>
      <w:r>
        <w:t>у Административному регламенту</w:t>
      </w:r>
      <w:r w:rsidRPr="008B50C7">
        <w:t>;</w:t>
      </w:r>
    </w:p>
    <w:p w:rsidR="00BD5262" w:rsidRPr="008B50C7" w:rsidRDefault="00BD5262" w:rsidP="00EF76A5">
      <w:pPr>
        <w:ind w:firstLine="708"/>
        <w:jc w:val="both"/>
      </w:pPr>
      <w:r w:rsidRPr="008B50C7">
        <w:t xml:space="preserve">истребует мнение (заявление) </w:t>
      </w:r>
      <w:r w:rsidRPr="008B50C7">
        <w:rPr>
          <w:spacing w:val="2"/>
        </w:rPr>
        <w:t xml:space="preserve">ребенка, достигшего возраста </w:t>
      </w:r>
      <w:r>
        <w:rPr>
          <w:spacing w:val="2"/>
        </w:rPr>
        <w:t>десяти</w:t>
      </w:r>
      <w:r w:rsidRPr="008B50C7">
        <w:rPr>
          <w:spacing w:val="2"/>
        </w:rPr>
        <w:t xml:space="preserve"> лет, </w:t>
      </w:r>
      <w:r w:rsidRPr="00FB5642">
        <w:rPr>
          <w:spacing w:val="2"/>
        </w:rPr>
        <w:br/>
      </w:r>
      <w:r w:rsidRPr="008B50C7">
        <w:rPr>
          <w:spacing w:val="2"/>
        </w:rPr>
        <w:t xml:space="preserve">по вопросам, </w:t>
      </w:r>
      <w:r w:rsidRPr="008B50C7">
        <w:t>касающимся предоставления близким родственникам возможности с ним общаться,  со</w:t>
      </w:r>
      <w:r>
        <w:t>гласно приложению № 3 к настояще</w:t>
      </w:r>
      <w:r w:rsidRPr="008B50C7">
        <w:t>м</w:t>
      </w:r>
      <w:r>
        <w:t>у Административному регламенту</w:t>
      </w:r>
      <w:r w:rsidRPr="008B50C7">
        <w:t>.</w:t>
      </w:r>
    </w:p>
    <w:p w:rsidR="00BD5262" w:rsidRPr="008B50C7" w:rsidRDefault="00BD5262" w:rsidP="00EF76A5">
      <w:pPr>
        <w:ind w:firstLine="708"/>
        <w:jc w:val="both"/>
      </w:pPr>
      <w:r w:rsidRPr="008B50C7">
        <w:t xml:space="preserve">Продолжительность административной процедуры не должна превышать </w:t>
      </w:r>
      <w:r>
        <w:t>одного</w:t>
      </w:r>
      <w:r w:rsidRPr="008B50C7">
        <w:t xml:space="preserve"> рабочего дня.</w:t>
      </w:r>
    </w:p>
    <w:p w:rsidR="00BD5262" w:rsidRPr="008B50C7" w:rsidRDefault="00BD5262" w:rsidP="00EF76A5">
      <w:pPr>
        <w:autoSpaceDE w:val="0"/>
        <w:autoSpaceDN w:val="0"/>
        <w:adjustRightInd w:val="0"/>
        <w:ind w:firstLine="708"/>
        <w:jc w:val="both"/>
      </w:pPr>
    </w:p>
    <w:p w:rsidR="00BD5262" w:rsidRPr="008B50C7" w:rsidRDefault="00BD5262" w:rsidP="00EF76A5">
      <w:pPr>
        <w:autoSpaceDE w:val="0"/>
        <w:autoSpaceDN w:val="0"/>
        <w:adjustRightInd w:val="0"/>
        <w:ind w:firstLine="708"/>
        <w:jc w:val="both"/>
      </w:pPr>
      <w:r w:rsidRPr="008B50C7">
        <w:t>3.</w:t>
      </w:r>
      <w:r w:rsidRPr="00D74941">
        <w:t>6</w:t>
      </w:r>
      <w:r w:rsidRPr="008B50C7">
        <w:t>.4. Критериями принятия решения в рамках административной процедуры является своевременное истребование от законных представителей ребенка (единственного законного представителя) и ребенка заявлений согласно приложениям №№ 3, 5 к н</w:t>
      </w:r>
      <w:r>
        <w:t>астоящему Административному регламенту</w:t>
      </w:r>
      <w:r w:rsidRPr="008B50C7">
        <w:t>.</w:t>
      </w:r>
    </w:p>
    <w:p w:rsidR="00BD5262" w:rsidRPr="008B50C7" w:rsidRDefault="00BD5262" w:rsidP="00EF76A5">
      <w:pPr>
        <w:ind w:firstLine="708"/>
        <w:jc w:val="both"/>
      </w:pPr>
    </w:p>
    <w:p w:rsidR="00BD5262" w:rsidRPr="008B50C7" w:rsidRDefault="00BD5262" w:rsidP="00EF76A5">
      <w:pPr>
        <w:ind w:firstLine="708"/>
        <w:jc w:val="both"/>
      </w:pPr>
      <w:r w:rsidRPr="008B50C7">
        <w:t>3.</w:t>
      </w:r>
      <w:r>
        <w:rPr>
          <w:lang w:val="en-US"/>
        </w:rPr>
        <w:t>6</w:t>
      </w:r>
      <w:r w:rsidRPr="008B50C7">
        <w:t>.5. Результат административной процедуры:</w:t>
      </w:r>
    </w:p>
    <w:p w:rsidR="00BD5262" w:rsidRPr="008B50C7" w:rsidRDefault="00BD5262" w:rsidP="00EF76A5">
      <w:pPr>
        <w:ind w:firstLine="708"/>
        <w:jc w:val="both"/>
      </w:pPr>
      <w:r w:rsidRPr="008B50C7">
        <w:t>получение заявлений.</w:t>
      </w:r>
    </w:p>
    <w:p w:rsidR="00BD5262" w:rsidRPr="008B50C7" w:rsidRDefault="00BD5262" w:rsidP="00EF76A5">
      <w:pPr>
        <w:ind w:firstLine="708"/>
        <w:jc w:val="both"/>
      </w:pPr>
    </w:p>
    <w:p w:rsidR="00BD5262" w:rsidRPr="008B50C7" w:rsidRDefault="00BD5262" w:rsidP="00EF76A5">
      <w:pPr>
        <w:ind w:firstLine="708"/>
        <w:jc w:val="both"/>
      </w:pPr>
      <w:r w:rsidRPr="008B50C7">
        <w:t>3.</w:t>
      </w:r>
      <w:r>
        <w:rPr>
          <w:lang w:val="en-US"/>
        </w:rPr>
        <w:t>6</w:t>
      </w:r>
      <w:r w:rsidRPr="008B50C7">
        <w:t>.6. Способ фиксации результата выполнения административной процедуры:</w:t>
      </w:r>
    </w:p>
    <w:p w:rsidR="00BD5262" w:rsidRPr="008B50C7" w:rsidRDefault="00BD5262" w:rsidP="00EF76A5">
      <w:pPr>
        <w:ind w:firstLine="708"/>
        <w:jc w:val="both"/>
      </w:pPr>
      <w:r w:rsidRPr="008B50C7">
        <w:t>приобщение заявлений к комплекту документов, предусмотренного пунктом 2.6. нас</w:t>
      </w:r>
      <w:r>
        <w:t>тоящего Административного регламента</w:t>
      </w:r>
      <w:r w:rsidRPr="008B50C7">
        <w:t>.</w:t>
      </w:r>
    </w:p>
    <w:p w:rsidR="00BD5262" w:rsidRPr="008B50C7" w:rsidRDefault="00BD5262" w:rsidP="00EF76A5">
      <w:pPr>
        <w:ind w:firstLine="708"/>
        <w:jc w:val="both"/>
      </w:pPr>
    </w:p>
    <w:p w:rsidR="00BD5262" w:rsidRPr="008B50C7" w:rsidRDefault="00BD5262" w:rsidP="00EF76A5">
      <w:pPr>
        <w:autoSpaceDE w:val="0"/>
        <w:autoSpaceDN w:val="0"/>
        <w:adjustRightInd w:val="0"/>
        <w:ind w:firstLine="708"/>
        <w:jc w:val="both"/>
      </w:pPr>
      <w:r w:rsidRPr="008B50C7">
        <w:t>3.</w:t>
      </w:r>
      <w:r w:rsidRPr="00FB5642">
        <w:t>7</w:t>
      </w:r>
      <w:r w:rsidRPr="008B50C7">
        <w:t>. Наименование административной процедуры: издание постановления органа местного самоуправления Санкт-Петербурга об обязании законных представителей ребенка не препятствовать общению ребенка с близкими родственниками.</w:t>
      </w:r>
    </w:p>
    <w:p w:rsidR="00BD5262" w:rsidRPr="008B50C7" w:rsidRDefault="00BD5262" w:rsidP="00EF76A5">
      <w:pPr>
        <w:autoSpaceDE w:val="0"/>
        <w:autoSpaceDN w:val="0"/>
        <w:adjustRightInd w:val="0"/>
        <w:ind w:firstLine="708"/>
        <w:jc w:val="both"/>
      </w:pPr>
    </w:p>
    <w:p w:rsidR="00BD5262" w:rsidRPr="008B50C7" w:rsidRDefault="00BD5262" w:rsidP="00EF76A5">
      <w:pPr>
        <w:autoSpaceDE w:val="0"/>
        <w:autoSpaceDN w:val="0"/>
        <w:adjustRightInd w:val="0"/>
        <w:ind w:firstLine="708"/>
        <w:jc w:val="both"/>
      </w:pPr>
      <w:r w:rsidRPr="008B50C7">
        <w:t>3.</w:t>
      </w:r>
      <w:r w:rsidRPr="00D74941">
        <w:t>7</w:t>
      </w:r>
      <w:r w:rsidRPr="008B50C7">
        <w:t>.1. События (юридические факты), являющиеся основанием для начала административной процедуры: получение должностным лицом органа местного самоуправления Санкт-Петербурга, ответственным за издание постановления органа местного самоуправления Санкт-Петербурга об обязании законных представителей (единственного законного представителя) не препятствовать общению ребенка с близкими родственниками, комплекта документов, предус</w:t>
      </w:r>
      <w:r>
        <w:t>мотренного пунктом 2.6. настоящего Административного регламента</w:t>
      </w:r>
      <w:r w:rsidRPr="008B50C7">
        <w:t>, и заявлений, предусмотре</w:t>
      </w:r>
      <w:r>
        <w:t>нных пунктом 3.4.3. настоящего Административного регламента</w:t>
      </w:r>
      <w:r w:rsidRPr="008B50C7">
        <w:t>.</w:t>
      </w:r>
    </w:p>
    <w:p w:rsidR="00BD5262" w:rsidRPr="008B50C7" w:rsidRDefault="00BD5262" w:rsidP="00EF76A5">
      <w:pPr>
        <w:tabs>
          <w:tab w:val="left" w:pos="9354"/>
        </w:tabs>
        <w:ind w:right="-6" w:firstLine="708"/>
        <w:jc w:val="both"/>
        <w:rPr>
          <w:highlight w:val="lightGray"/>
        </w:rPr>
      </w:pPr>
    </w:p>
    <w:p w:rsidR="00BD5262" w:rsidRPr="008B50C7" w:rsidRDefault="00BD5262" w:rsidP="00EF76A5">
      <w:pPr>
        <w:tabs>
          <w:tab w:val="left" w:pos="9354"/>
        </w:tabs>
        <w:ind w:right="-6" w:firstLine="708"/>
        <w:jc w:val="both"/>
      </w:pPr>
      <w:r w:rsidRPr="008B50C7">
        <w:t>3.</w:t>
      </w:r>
      <w:r>
        <w:rPr>
          <w:lang w:val="en-US"/>
        </w:rPr>
        <w:t>7</w:t>
      </w:r>
      <w:r w:rsidRPr="008B50C7">
        <w:t>.2. Ответственными за выполнение административной процедуры являются:</w:t>
      </w:r>
    </w:p>
    <w:p w:rsidR="00BD5262" w:rsidRPr="008B50C7" w:rsidRDefault="00BD5262" w:rsidP="00EF76A5">
      <w:pPr>
        <w:autoSpaceDE w:val="0"/>
        <w:autoSpaceDN w:val="0"/>
        <w:adjustRightInd w:val="0"/>
        <w:ind w:firstLine="708"/>
        <w:jc w:val="both"/>
      </w:pPr>
      <w:r w:rsidRPr="008B50C7">
        <w:t xml:space="preserve">должностное лицо органа местного самоуправления Санкт-Петербурга, ответственное за издание постановления органа местного самоуправления                   Санкт-Петербурга об обязании законных представителей (одного из них) </w:t>
      </w:r>
      <w:r w:rsidRPr="00FB5642">
        <w:br/>
      </w:r>
      <w:r w:rsidRPr="008B50C7">
        <w:t>не препятствовать общению ребенка с близкими родственниками.</w:t>
      </w:r>
    </w:p>
    <w:p w:rsidR="00BD5262" w:rsidRPr="008B50C7" w:rsidRDefault="00BD5262" w:rsidP="00EF76A5">
      <w:pPr>
        <w:tabs>
          <w:tab w:val="left" w:pos="9354"/>
        </w:tabs>
        <w:ind w:right="-6" w:firstLine="708"/>
        <w:jc w:val="both"/>
      </w:pPr>
      <w:r w:rsidRPr="008B50C7"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:rsidR="00BD5262" w:rsidRPr="008B50C7" w:rsidRDefault="00BD5262" w:rsidP="00EF76A5">
      <w:pPr>
        <w:tabs>
          <w:tab w:val="left" w:pos="9354"/>
        </w:tabs>
        <w:ind w:right="-6" w:firstLine="708"/>
        <w:jc w:val="both"/>
      </w:pPr>
      <w:r w:rsidRPr="008B50C7">
        <w:t>глава местной администрации муниципального образования Санкт-Петербурга.</w:t>
      </w:r>
    </w:p>
    <w:p w:rsidR="00BD5262" w:rsidRPr="008B50C7" w:rsidRDefault="00BD5262" w:rsidP="00EF76A5">
      <w:pPr>
        <w:ind w:firstLine="708"/>
        <w:jc w:val="both"/>
      </w:pPr>
    </w:p>
    <w:p w:rsidR="00BD5262" w:rsidRPr="008B50C7" w:rsidRDefault="00BD5262" w:rsidP="00EF76A5">
      <w:pPr>
        <w:ind w:firstLine="708"/>
        <w:jc w:val="both"/>
      </w:pPr>
      <w:r w:rsidRPr="008B50C7">
        <w:t>3.</w:t>
      </w:r>
      <w:r>
        <w:rPr>
          <w:lang w:val="en-US"/>
        </w:rPr>
        <w:t>7</w:t>
      </w:r>
      <w:r w:rsidRPr="008B50C7">
        <w:t>.3. Содержание и продолжительность выполнения административной процедуры.</w:t>
      </w:r>
    </w:p>
    <w:p w:rsidR="00BD5262" w:rsidRPr="008B50C7" w:rsidRDefault="00BD5262" w:rsidP="00EF76A5">
      <w:pPr>
        <w:widowControl w:val="0"/>
        <w:autoSpaceDE w:val="0"/>
        <w:autoSpaceDN w:val="0"/>
        <w:adjustRightInd w:val="0"/>
        <w:ind w:firstLine="708"/>
        <w:jc w:val="both"/>
      </w:pPr>
    </w:p>
    <w:p w:rsidR="00BD5262" w:rsidRPr="008B50C7" w:rsidRDefault="00BD5262" w:rsidP="00EF76A5">
      <w:pPr>
        <w:autoSpaceDE w:val="0"/>
        <w:autoSpaceDN w:val="0"/>
        <w:adjustRightInd w:val="0"/>
        <w:ind w:firstLine="708"/>
        <w:jc w:val="both"/>
      </w:pPr>
      <w:r w:rsidRPr="008B50C7">
        <w:t>Должностное лицо органа местного самоуправления Санкт-Петербурга, ответственное за издание постановления органа местного самоуправления                   Санкт-Петербурга об обязании законных представителей (единственного законного представителя) не препятствовать общению ребенка с близкими родственниками</w:t>
      </w:r>
      <w:r>
        <w:t>,</w:t>
      </w:r>
      <w:r w:rsidRPr="008B50C7">
        <w:t xml:space="preserve"> проводит проверку сведений, содержащихся в комплекте документов; </w:t>
      </w:r>
    </w:p>
    <w:p w:rsidR="00BD5262" w:rsidRPr="008B50C7" w:rsidRDefault="00BD5262" w:rsidP="00EF76A5">
      <w:pPr>
        <w:ind w:firstLine="708"/>
        <w:jc w:val="both"/>
      </w:pPr>
      <w:r w:rsidRPr="008B50C7">
        <w:t xml:space="preserve">по результатам рассмотрения готовит проект соответствующего постановления согласно приложению № </w:t>
      </w:r>
      <w:r>
        <w:t>6 к настояще</w:t>
      </w:r>
      <w:r w:rsidRPr="008B50C7">
        <w:t>м</w:t>
      </w:r>
      <w:r>
        <w:t>у Административному регламенту</w:t>
      </w:r>
      <w:r w:rsidRPr="008B50C7">
        <w:t xml:space="preserve"> об обязании законных представителей (законного представителя) не препятствовать общению ребенка с близкими родственниками, в случае отсутствия правовых оснований для издания постановления готовит разъяснение, в котором указываются  причины, по которым постановление не может быть издано и порядок обжалования (далее – разъяснение).</w:t>
      </w:r>
    </w:p>
    <w:p w:rsidR="00BD5262" w:rsidRPr="008B50C7" w:rsidRDefault="00BD5262" w:rsidP="00EF76A5">
      <w:pPr>
        <w:ind w:firstLine="708"/>
        <w:jc w:val="both"/>
      </w:pPr>
      <w:r w:rsidRPr="008B50C7">
        <w:t>направляет проект постановления (соответствующего разъяснения) главе местной администрации органа местного самоуправления Санкт-Петербурга на утверждение.</w:t>
      </w:r>
    </w:p>
    <w:p w:rsidR="00BD5262" w:rsidRPr="008B50C7" w:rsidRDefault="00BD5262" w:rsidP="00EF76A5">
      <w:pPr>
        <w:ind w:firstLine="708"/>
        <w:jc w:val="both"/>
        <w:rPr>
          <w:highlight w:val="lightGray"/>
        </w:rPr>
      </w:pPr>
    </w:p>
    <w:p w:rsidR="00BD5262" w:rsidRPr="008B50C7" w:rsidRDefault="00BD5262" w:rsidP="00EF76A5">
      <w:pPr>
        <w:ind w:firstLine="708"/>
        <w:jc w:val="both"/>
      </w:pPr>
      <w:r w:rsidRPr="008B50C7">
        <w:t>Глава местной администрации органа местного самоуправления Санкт-Петербурга:</w:t>
      </w:r>
    </w:p>
    <w:p w:rsidR="00BD5262" w:rsidRPr="008B50C7" w:rsidRDefault="00BD5262" w:rsidP="00EF76A5">
      <w:pPr>
        <w:ind w:firstLine="708"/>
        <w:jc w:val="both"/>
      </w:pPr>
      <w:r w:rsidRPr="008B50C7">
        <w:t>изучает проект постановления;</w:t>
      </w:r>
    </w:p>
    <w:p w:rsidR="00BD5262" w:rsidRPr="008B50C7" w:rsidRDefault="00BD5262" w:rsidP="00EF76A5">
      <w:pPr>
        <w:ind w:firstLine="708"/>
        <w:jc w:val="both"/>
      </w:pPr>
      <w:r w:rsidRPr="008B50C7">
        <w:t>в случае одобрения – подписывает постановление (соответствующее разъяснение);</w:t>
      </w:r>
    </w:p>
    <w:p w:rsidR="00BD5262" w:rsidRPr="008B50C7" w:rsidRDefault="00BD5262" w:rsidP="00EF76A5">
      <w:pPr>
        <w:ind w:firstLine="708"/>
        <w:jc w:val="both"/>
      </w:pPr>
      <w:r w:rsidRPr="008B50C7"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BD5262" w:rsidRPr="008B50C7" w:rsidRDefault="00BD5262" w:rsidP="00EF76A5">
      <w:pPr>
        <w:ind w:firstLine="708"/>
        <w:jc w:val="both"/>
        <w:rPr>
          <w:highlight w:val="yellow"/>
        </w:rPr>
      </w:pPr>
    </w:p>
    <w:p w:rsidR="00BD5262" w:rsidRPr="008B50C7" w:rsidRDefault="00BD5262" w:rsidP="00EF76A5">
      <w:pPr>
        <w:tabs>
          <w:tab w:val="left" w:pos="9354"/>
        </w:tabs>
        <w:ind w:right="-6" w:firstLine="708"/>
        <w:jc w:val="both"/>
      </w:pPr>
      <w:r w:rsidRPr="008B50C7">
        <w:t xml:space="preserve">После подписания постановления главой местной администрации должностное лицо органа местного самоуправления Санкт-Петербурга, ответственное </w:t>
      </w:r>
      <w:r w:rsidRPr="008B50C7">
        <w:br/>
        <w:t>за подготовку постановления:</w:t>
      </w:r>
    </w:p>
    <w:p w:rsidR="00BD5262" w:rsidRPr="008B50C7" w:rsidRDefault="00BD5262" w:rsidP="00EF76A5">
      <w:pPr>
        <w:tabs>
          <w:tab w:val="left" w:pos="9354"/>
        </w:tabs>
        <w:ind w:right="-6" w:firstLine="708"/>
        <w:jc w:val="both"/>
      </w:pPr>
      <w:r w:rsidRPr="008B50C7">
        <w:t>направляет соответствующее постановление в адрес заявителя (либо вручает заявителю);</w:t>
      </w:r>
    </w:p>
    <w:p w:rsidR="00BD5262" w:rsidRPr="008B50C7" w:rsidRDefault="00BD5262" w:rsidP="00EF76A5">
      <w:pPr>
        <w:ind w:firstLine="708"/>
        <w:jc w:val="both"/>
      </w:pPr>
      <w:r w:rsidRPr="008B50C7">
        <w:t>фиксирует отправку в адрес заявителя (либо получение заявителем) постановления в соответствующем журнале;</w:t>
      </w:r>
    </w:p>
    <w:p w:rsidR="00BD5262" w:rsidRPr="008B50C7" w:rsidRDefault="00BD5262" w:rsidP="00EF76A5">
      <w:pPr>
        <w:tabs>
          <w:tab w:val="left" w:pos="9354"/>
        </w:tabs>
        <w:ind w:right="-6" w:firstLine="708"/>
        <w:jc w:val="both"/>
      </w:pPr>
      <w:r w:rsidRPr="008B50C7">
        <w:t>направляет соответствующее разъяснение в адрес заявителя (либо вручает заявителю);</w:t>
      </w:r>
    </w:p>
    <w:p w:rsidR="00BD5262" w:rsidRPr="008B50C7" w:rsidRDefault="00BD5262" w:rsidP="00EF76A5">
      <w:pPr>
        <w:ind w:firstLine="708"/>
        <w:jc w:val="both"/>
      </w:pPr>
      <w:r w:rsidRPr="008B50C7">
        <w:t xml:space="preserve">фиксирует отправку в адрес заявителя (либо получение заявителем) разъяснения </w:t>
      </w:r>
      <w:r w:rsidRPr="00FB5642">
        <w:br/>
      </w:r>
      <w:r w:rsidRPr="008B50C7">
        <w:t>в соответствующем журнале.</w:t>
      </w:r>
    </w:p>
    <w:p w:rsidR="00BD5262" w:rsidRPr="008B50C7" w:rsidRDefault="00BD5262" w:rsidP="00EF76A5">
      <w:pPr>
        <w:ind w:firstLine="708"/>
        <w:jc w:val="both"/>
        <w:rPr>
          <w:highlight w:val="lightGray"/>
        </w:rPr>
      </w:pPr>
    </w:p>
    <w:p w:rsidR="00BD5262" w:rsidRDefault="00BD5262" w:rsidP="00EF76A5">
      <w:pPr>
        <w:ind w:firstLine="708"/>
        <w:jc w:val="both"/>
      </w:pPr>
      <w:r w:rsidRPr="008B50C7">
        <w:t xml:space="preserve">Продолжительность административной процедуры не должна превышать </w:t>
      </w:r>
      <w:r>
        <w:t xml:space="preserve">пятнадцати </w:t>
      </w:r>
      <w:r w:rsidRPr="008B50C7">
        <w:t xml:space="preserve">дней с момента представления заявителем документов, </w:t>
      </w:r>
      <w:r>
        <w:t>указанных в пункте 2.6. настоящего Административного регламента</w:t>
      </w:r>
      <w:r w:rsidRPr="008B50C7">
        <w:t>.</w:t>
      </w:r>
    </w:p>
    <w:p w:rsidR="00BD5262" w:rsidRDefault="00BD5262" w:rsidP="00EF76A5">
      <w:pPr>
        <w:ind w:firstLine="708"/>
        <w:jc w:val="both"/>
      </w:pPr>
    </w:p>
    <w:p w:rsidR="00BD5262" w:rsidRPr="00B96704" w:rsidRDefault="00BD5262" w:rsidP="00EF76A5">
      <w:pPr>
        <w:ind w:firstLine="708"/>
        <w:jc w:val="both"/>
      </w:pPr>
      <w:r w:rsidRPr="00B96704">
        <w:t>3.</w:t>
      </w:r>
      <w:r w:rsidRPr="00D74941">
        <w:t>7</w:t>
      </w:r>
      <w:r w:rsidRPr="00B96704">
        <w:t>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</w:t>
      </w:r>
      <w:r>
        <w:t>шения, согласно п. 2.6. настоящего Административного регламента</w:t>
      </w:r>
      <w:r w:rsidRPr="00B96704">
        <w:t>.</w:t>
      </w:r>
    </w:p>
    <w:p w:rsidR="00BD5262" w:rsidRPr="00B96704" w:rsidRDefault="00BD5262" w:rsidP="00EF76A5">
      <w:pPr>
        <w:ind w:firstLine="708"/>
        <w:jc w:val="both"/>
      </w:pPr>
    </w:p>
    <w:p w:rsidR="00BD5262" w:rsidRPr="00B96704" w:rsidRDefault="00BD5262" w:rsidP="00EF76A5">
      <w:pPr>
        <w:ind w:firstLine="708"/>
        <w:jc w:val="both"/>
      </w:pPr>
      <w:r w:rsidRPr="00B96704">
        <w:t>3.</w:t>
      </w:r>
      <w:r>
        <w:rPr>
          <w:lang w:val="en-US"/>
        </w:rPr>
        <w:t>7</w:t>
      </w:r>
      <w:r w:rsidRPr="00B96704">
        <w:t>.5. Результат административной процедуры и порядок передачи результата:</w:t>
      </w:r>
    </w:p>
    <w:p w:rsidR="00BD5262" w:rsidRPr="00B96704" w:rsidRDefault="00BD5262" w:rsidP="00EF76A5">
      <w:pPr>
        <w:ind w:firstLine="708"/>
        <w:jc w:val="both"/>
      </w:pPr>
      <w:r w:rsidRPr="00B96704">
        <w:t>издание постановления (соответствующего разъяснения);</w:t>
      </w:r>
    </w:p>
    <w:p w:rsidR="00BD5262" w:rsidRPr="00B96704" w:rsidRDefault="00BD5262" w:rsidP="00EF76A5">
      <w:pPr>
        <w:ind w:firstLine="708"/>
        <w:jc w:val="both"/>
      </w:pPr>
      <w:r w:rsidRPr="00B96704">
        <w:t>направление постановления (соответствующего разъяснения) заявителю.</w:t>
      </w:r>
    </w:p>
    <w:p w:rsidR="00BD5262" w:rsidRPr="00B96704" w:rsidRDefault="00BD5262" w:rsidP="00EF76A5">
      <w:pPr>
        <w:ind w:firstLine="708"/>
        <w:jc w:val="both"/>
        <w:rPr>
          <w:sz w:val="12"/>
          <w:szCs w:val="12"/>
          <w:highlight w:val="lightGray"/>
        </w:rPr>
      </w:pPr>
    </w:p>
    <w:p w:rsidR="00BD5262" w:rsidRPr="00B96704" w:rsidRDefault="00BD5262" w:rsidP="00EF76A5">
      <w:pPr>
        <w:ind w:firstLine="708"/>
        <w:jc w:val="both"/>
      </w:pPr>
      <w:r w:rsidRPr="00B96704">
        <w:t>3.</w:t>
      </w:r>
      <w:r>
        <w:rPr>
          <w:lang w:val="en-US"/>
        </w:rPr>
        <w:t>7</w:t>
      </w:r>
      <w:r w:rsidRPr="00B96704">
        <w:t>.6. Способ фиксации результата выполнения административной процедуры:</w:t>
      </w:r>
    </w:p>
    <w:p w:rsidR="00BD5262" w:rsidRPr="00B96704" w:rsidRDefault="00BD5262" w:rsidP="00EF76A5">
      <w:pPr>
        <w:ind w:firstLine="708"/>
        <w:jc w:val="both"/>
      </w:pPr>
      <w:r w:rsidRPr="00B96704">
        <w:t>подписанное главой местной администрации органа местного самоуправления Санкт-Петербурга постановление;</w:t>
      </w:r>
    </w:p>
    <w:p w:rsidR="00BD5262" w:rsidRPr="00B96704" w:rsidRDefault="00BD5262" w:rsidP="00EF76A5">
      <w:pPr>
        <w:ind w:firstLine="708"/>
        <w:jc w:val="both"/>
      </w:pPr>
      <w:r w:rsidRPr="00B96704">
        <w:t>регистрация постановления в журнале регистрации постановлений;</w:t>
      </w:r>
    </w:p>
    <w:p w:rsidR="00BD5262" w:rsidRPr="00B96704" w:rsidRDefault="00BD5262" w:rsidP="00EF76A5">
      <w:pPr>
        <w:ind w:firstLine="708"/>
        <w:jc w:val="both"/>
      </w:pPr>
      <w:r w:rsidRPr="00B96704">
        <w:t>отметка о направлении в адрес заявителя (личном получении заявителем) постановления;</w:t>
      </w:r>
    </w:p>
    <w:p w:rsidR="00BD5262" w:rsidRPr="00B96704" w:rsidRDefault="00BD5262" w:rsidP="00EF76A5">
      <w:pPr>
        <w:ind w:firstLine="708"/>
        <w:jc w:val="both"/>
      </w:pPr>
      <w:r w:rsidRPr="00B96704">
        <w:t>подписанное главой местной администрации органа местного самоуправления разъяснение;</w:t>
      </w:r>
    </w:p>
    <w:p w:rsidR="00BD5262" w:rsidRPr="00B96704" w:rsidRDefault="00BD5262" w:rsidP="00EF76A5">
      <w:pPr>
        <w:ind w:firstLine="708"/>
        <w:jc w:val="both"/>
      </w:pPr>
      <w:r w:rsidRPr="00B96704">
        <w:t>регистрация разъяснения в соответствующем журнале;</w:t>
      </w:r>
    </w:p>
    <w:p w:rsidR="00BD5262" w:rsidRPr="00B96704" w:rsidRDefault="00BD5262" w:rsidP="00EF76A5">
      <w:pPr>
        <w:ind w:firstLine="708"/>
        <w:jc w:val="both"/>
      </w:pPr>
      <w:r w:rsidRPr="00B96704">
        <w:t>отметка о направлении в адрес заявителя (либо получении заявителем) разъяснения.</w:t>
      </w:r>
    </w:p>
    <w:p w:rsidR="00BD5262" w:rsidRPr="00B96704" w:rsidRDefault="00BD5262" w:rsidP="00EF76A5">
      <w:pPr>
        <w:ind w:firstLine="708"/>
        <w:jc w:val="both"/>
        <w:rPr>
          <w:sz w:val="12"/>
          <w:szCs w:val="12"/>
          <w:highlight w:val="lightGray"/>
        </w:rPr>
      </w:pPr>
    </w:p>
    <w:p w:rsidR="00BD5262" w:rsidRPr="00DB7E2C" w:rsidRDefault="00BD5262" w:rsidP="00EF76A5">
      <w:pPr>
        <w:pStyle w:val="BodyText"/>
        <w:ind w:firstLine="720"/>
        <w:rPr>
          <w:rFonts w:ascii="Times New Roman" w:hAnsi="Times New Roman" w:cs="Times New Roman"/>
          <w:color w:val="FF0000"/>
          <w:sz w:val="12"/>
          <w:szCs w:val="12"/>
        </w:rPr>
      </w:pPr>
    </w:p>
    <w:p w:rsidR="00BD5262" w:rsidRPr="00B96704" w:rsidRDefault="00BD5262" w:rsidP="00EF76A5">
      <w:pPr>
        <w:pStyle w:val="BodyText"/>
        <w:ind w:firstLine="720"/>
        <w:jc w:val="center"/>
        <w:rPr>
          <w:rFonts w:ascii="Times New Roman" w:hAnsi="Times New Roman" w:cs="Times New Roman"/>
          <w:b/>
          <w:bCs/>
        </w:rPr>
      </w:pPr>
      <w:r w:rsidRPr="00B96704">
        <w:rPr>
          <w:rFonts w:ascii="Times New Roman" w:hAnsi="Times New Roman" w:cs="Times New Roman"/>
          <w:b/>
          <w:bCs/>
          <w:lang w:val="en-US"/>
        </w:rPr>
        <w:t>IV</w:t>
      </w:r>
      <w:r w:rsidRPr="00B96704">
        <w:rPr>
          <w:rFonts w:ascii="Times New Roman" w:hAnsi="Times New Roman" w:cs="Times New Roman"/>
          <w:b/>
          <w:bCs/>
        </w:rPr>
        <w:t>. Формы контроля</w:t>
      </w:r>
    </w:p>
    <w:p w:rsidR="00BD5262" w:rsidRPr="00DB7E2C" w:rsidRDefault="00BD5262" w:rsidP="00EF76A5">
      <w:pPr>
        <w:pStyle w:val="BodyText"/>
        <w:ind w:firstLine="72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BD5262" w:rsidRPr="00DB7E2C" w:rsidRDefault="00BD5262" w:rsidP="00EF76A5">
      <w:pPr>
        <w:pStyle w:val="BodyText"/>
        <w:ind w:firstLine="720"/>
        <w:jc w:val="center"/>
        <w:rPr>
          <w:rFonts w:ascii="Times New Roman" w:hAnsi="Times New Roman" w:cs="Times New Roman"/>
          <w:b/>
          <w:bCs/>
          <w:color w:val="FF0000"/>
          <w:sz w:val="12"/>
          <w:szCs w:val="12"/>
          <w:highlight w:val="lightGray"/>
        </w:rPr>
      </w:pP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>4.2. Руководитель местной администрации органа местного самоуправления осуществляет контроль за: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 xml:space="preserve">надлежащим исполнением настоящего </w:t>
      </w:r>
      <w:r>
        <w:t>А</w:t>
      </w:r>
      <w:r w:rsidRPr="00B96704">
        <w:t>дминистративного регламента сотрудниками подразделения;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 xml:space="preserve">обеспечением сохранности принятых от заявителя документов </w:t>
      </w:r>
      <w:r w:rsidRPr="00B96704">
        <w:br/>
        <w:t xml:space="preserve">и соблюдением сотрудниками подразделения особенностей по сбору </w:t>
      </w:r>
      <w:r w:rsidRPr="00B96704">
        <w:br/>
        <w:t>и обработке персональных данных заявителя.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 xml:space="preserve">4.3. Руководитель местной администрации органа местного самоуправления </w:t>
      </w:r>
      <w:r w:rsidRPr="00FB5642">
        <w:br/>
      </w:r>
      <w:r w:rsidRPr="00B96704"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Pr="00FB5642">
        <w:br/>
      </w:r>
      <w:r w:rsidRPr="00B96704"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 w:rsidRPr="00FB5642">
        <w:br/>
      </w:r>
      <w:r w:rsidRPr="00B96704">
        <w:t xml:space="preserve"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</w:t>
      </w:r>
      <w:r w:rsidRPr="00FB5642">
        <w:br/>
      </w:r>
      <w:r w:rsidRPr="00B96704">
        <w:t>в соответствии с требованиями законодательства.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>В частности, специалисты несут ответственность за: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>требование у заявителей документов или платы, не предусмотренных административным регламентом;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>отказ в приеме документов по основаниям, не предусмотренным административным регламентом;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>нарушение сроков регистрации запросов заявителя о предоставлении государственной услуги;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>нарушение срока предоставления государственной услуги;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>направление необоснованных межведомственных запросов;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 xml:space="preserve">нарушение сроков подготовки межведомственных запросов и ответов </w:t>
      </w:r>
      <w:r w:rsidRPr="00FB5642">
        <w:br/>
      </w:r>
      <w:r w:rsidRPr="00B96704">
        <w:t>на межведомственные запросы;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>необоснованное не предоставление информации на межведомственные запросы.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FB5642">
        <w:br/>
      </w:r>
      <w:r w:rsidRPr="00B96704">
        <w:t>в соответствии с требованиями законодательства.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>Специалисты СПб ГУП «Санкт-Петербургский информационно-аналитический центр» несут ответственность за: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>технологическое обеспечение работы Портала;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 xml:space="preserve">проведение ежедневного мониторинга незакрытых структурными подразделениями органа местного самоуправления обращений заявителей на Портале </w:t>
      </w:r>
      <w:r w:rsidRPr="00FB5642">
        <w:br/>
      </w:r>
      <w:r w:rsidRPr="00B96704">
        <w:t>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 xml:space="preserve">4.5. В рамках предоставления государственной услуги осуществляются плановые </w:t>
      </w:r>
      <w:r w:rsidRPr="00FB5642">
        <w:br/>
      </w:r>
      <w:r w:rsidRPr="00B96704">
        <w:t>и внеплановые проверки полноты и качества предоставления государственной услуги.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 xml:space="preserve"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Pr="00FB5642">
        <w:br/>
      </w:r>
      <w:r w:rsidRPr="00B96704">
        <w:t>в случае поступления жалоб (претензий) граждан в рамках досудебного обжалования.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>Оператор Портала осуществляет:</w:t>
      </w:r>
    </w:p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BD5262" w:rsidRPr="00B96704" w:rsidRDefault="00BD5262" w:rsidP="00EF76A5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D5262" w:rsidRPr="00B96704" w:rsidRDefault="00BD5262" w:rsidP="00EF76A5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96704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B96704">
        <w:rPr>
          <w:rFonts w:ascii="Times New Roman" w:hAnsi="Times New Roman" w:cs="Times New Roman"/>
          <w:sz w:val="24"/>
          <w:szCs w:val="24"/>
        </w:rPr>
        <w:t xml:space="preserve">за предоставлением государственной услуги, в том числе со стороны граждан, </w:t>
      </w:r>
      <w:r>
        <w:rPr>
          <w:rFonts w:ascii="Times New Roman" w:hAnsi="Times New Roman" w:cs="Times New Roman"/>
          <w:sz w:val="24"/>
          <w:szCs w:val="24"/>
        </w:rPr>
        <w:br/>
      </w:r>
      <w:r w:rsidRPr="00B96704">
        <w:rPr>
          <w:rFonts w:ascii="Times New Roman" w:hAnsi="Times New Roman" w:cs="Times New Roman"/>
          <w:sz w:val="24"/>
          <w:szCs w:val="24"/>
        </w:rPr>
        <w:t>их объединений и организаций:</w:t>
      </w:r>
    </w:p>
    <w:p w:rsidR="00BD5262" w:rsidRPr="00B96704" w:rsidRDefault="00BD5262" w:rsidP="00EF76A5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96704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государственной услуги гражданами, </w:t>
      </w:r>
      <w:r>
        <w:rPr>
          <w:rFonts w:ascii="Times New Roman" w:hAnsi="Times New Roman" w:cs="Times New Roman"/>
          <w:sz w:val="24"/>
          <w:szCs w:val="24"/>
        </w:rPr>
        <w:br/>
      </w:r>
      <w:r w:rsidRPr="00B96704">
        <w:rPr>
          <w:rFonts w:ascii="Times New Roman" w:hAnsi="Times New Roman" w:cs="Times New Roman"/>
          <w:sz w:val="24"/>
          <w:szCs w:val="24"/>
        </w:rPr>
        <w:t xml:space="preserve">их объединениями и организациями, включенными в состав коллегиальных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B96704">
        <w:rPr>
          <w:rFonts w:ascii="Times New Roman" w:hAnsi="Times New Roman" w:cs="Times New Roman"/>
          <w:sz w:val="24"/>
          <w:szCs w:val="24"/>
        </w:rPr>
        <w:t>и совещательных органов не предусмотрен.</w:t>
      </w:r>
    </w:p>
    <w:p w:rsidR="00BD5262" w:rsidRPr="00B96704" w:rsidRDefault="00BD5262" w:rsidP="00EF76A5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:rsidR="00BD5262" w:rsidRPr="00DB7E2C" w:rsidRDefault="00BD5262" w:rsidP="00EF76A5">
      <w:pPr>
        <w:pStyle w:val="BodyText"/>
        <w:ind w:firstLine="720"/>
        <w:rPr>
          <w:rFonts w:ascii="Times New Roman" w:hAnsi="Times New Roman" w:cs="Times New Roman"/>
          <w:color w:val="FF0000"/>
          <w:sz w:val="12"/>
          <w:szCs w:val="12"/>
          <w:highlight w:val="lightGray"/>
        </w:rPr>
      </w:pPr>
    </w:p>
    <w:p w:rsidR="00BD5262" w:rsidRPr="000F2D5F" w:rsidRDefault="00BD5262" w:rsidP="00EF76A5">
      <w:pPr>
        <w:pStyle w:val="BodyText"/>
        <w:tabs>
          <w:tab w:val="left" w:pos="9781"/>
        </w:tabs>
        <w:ind w:right="-142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0F2D5F">
        <w:rPr>
          <w:rFonts w:ascii="Times New Roman" w:hAnsi="Times New Roman" w:cs="Times New Roman"/>
          <w:b/>
          <w:bCs/>
        </w:rPr>
        <w:t>. Досудебный (внесудебный) порядок обжалования решений и действий (бездействия) органа местного самоуправления Санкт-Петербурга при предоставлении  государственной услуги, а также должностных лиц и муниципальных служащих органа местного самоуправления Санкт-Петербурга</w:t>
      </w:r>
    </w:p>
    <w:p w:rsidR="00BD5262" w:rsidRPr="006B52EA" w:rsidRDefault="00BD5262" w:rsidP="00EF76A5">
      <w:pPr>
        <w:pStyle w:val="BodyText"/>
        <w:tabs>
          <w:tab w:val="left" w:pos="9781"/>
        </w:tabs>
        <w:ind w:right="-142" w:firstLine="567"/>
        <w:jc w:val="center"/>
        <w:rPr>
          <w:rFonts w:cs="Times New Roman"/>
          <w:b/>
          <w:bCs/>
        </w:rPr>
      </w:pPr>
    </w:p>
    <w:p w:rsidR="00BD5262" w:rsidRDefault="00BD5262" w:rsidP="00EF76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 w:rsidRPr="00FB5642"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 Санкт-Петербурга</w:t>
      </w:r>
      <w:r w:rsidRPr="00E1365B"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E1365B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BD5262" w:rsidRPr="00895F07" w:rsidRDefault="00BD5262" w:rsidP="00EF76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BD5262" w:rsidRPr="00895F07" w:rsidRDefault="00BD5262" w:rsidP="00EF76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BD5262" w:rsidRPr="00895F07" w:rsidRDefault="00BD5262" w:rsidP="00EF76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BD5262" w:rsidRPr="00895F07" w:rsidRDefault="00BD5262" w:rsidP="00EF76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BD5262" w:rsidRPr="00895F07" w:rsidRDefault="00BD5262" w:rsidP="00EF76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BD5262" w:rsidRPr="00895F07" w:rsidRDefault="00BD5262" w:rsidP="00EF76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895F07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BD5262" w:rsidRPr="00895F07" w:rsidRDefault="00BD5262" w:rsidP="00EF76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BD5262" w:rsidRPr="00895F07" w:rsidRDefault="00BD5262" w:rsidP="00EF76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Отказ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муниципального служащего органа местного самоуправления </w:t>
      </w:r>
      <w:r w:rsidRPr="00895F07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и ошибок в выданных </w:t>
      </w:r>
      <w:r w:rsidRPr="00FB5642">
        <w:rPr>
          <w:rFonts w:ascii="Times New Roman" w:hAnsi="Times New Roman" w:cs="Times New Roman"/>
          <w:sz w:val="24"/>
          <w:szCs w:val="24"/>
        </w:rPr>
        <w:br/>
      </w:r>
      <w:r w:rsidRPr="00895F07">
        <w:rPr>
          <w:rFonts w:ascii="Times New Roman" w:hAnsi="Times New Roman" w:cs="Times New Roman"/>
          <w:sz w:val="24"/>
          <w:szCs w:val="24"/>
        </w:rPr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BD5262" w:rsidRPr="000F2D5F" w:rsidRDefault="00BD5262" w:rsidP="00EF76A5">
      <w:pPr>
        <w:autoSpaceDE w:val="0"/>
        <w:autoSpaceDN w:val="0"/>
        <w:adjustRightInd w:val="0"/>
        <w:ind w:firstLine="709"/>
        <w:jc w:val="both"/>
        <w:outlineLvl w:val="1"/>
      </w:pPr>
      <w:r w:rsidRPr="00A027B3">
        <w:t>5.3. Общие требования к порядку подачи и рассмотрения жалобы.</w:t>
      </w:r>
    </w:p>
    <w:p w:rsidR="00BD5262" w:rsidRPr="00281F90" w:rsidRDefault="00BD5262" w:rsidP="00EF76A5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81F90">
        <w:rPr>
          <w:lang w:eastAsia="en-US"/>
        </w:rPr>
        <w:t>5.3.</w:t>
      </w:r>
      <w:r>
        <w:rPr>
          <w:lang w:eastAsia="en-US"/>
        </w:rPr>
        <w:t>1.</w:t>
      </w:r>
      <w:r w:rsidRPr="00281F90">
        <w:rPr>
          <w:lang w:eastAsia="en-US"/>
        </w:rPr>
        <w:t xml:space="preserve"> Жалоба подается в письменной форме на бумажном носителе, </w:t>
      </w:r>
      <w:r w:rsidRPr="00281F90">
        <w:rPr>
          <w:lang w:eastAsia="en-US"/>
        </w:rPr>
        <w:br/>
        <w:t xml:space="preserve">в электронной форме в </w:t>
      </w:r>
      <w:r>
        <w:t>орган местного самоуправления Санкт-Петербурга</w:t>
      </w:r>
      <w:r w:rsidRPr="00281F90">
        <w:rPr>
          <w:lang w:eastAsia="en-US"/>
        </w:rPr>
        <w:t xml:space="preserve">. Жалобы </w:t>
      </w:r>
      <w:r w:rsidRPr="00FB5642">
        <w:rPr>
          <w:lang w:eastAsia="en-US"/>
        </w:rPr>
        <w:br/>
      </w:r>
      <w:r w:rsidRPr="00281F90">
        <w:rPr>
          <w:lang w:eastAsia="en-US"/>
        </w:rPr>
        <w:t xml:space="preserve">на решения, принятые руководителем </w:t>
      </w:r>
      <w:r>
        <w:t>органа местного самоуправления</w:t>
      </w:r>
      <w:r w:rsidRPr="00281F90">
        <w:rPr>
          <w:lang w:eastAsia="en-US"/>
        </w:rPr>
        <w:t xml:space="preserve">, подаются </w:t>
      </w:r>
      <w:r w:rsidRPr="00FB5642">
        <w:rPr>
          <w:lang w:eastAsia="en-US"/>
        </w:rPr>
        <w:br/>
      </w:r>
      <w:r w:rsidRPr="00281F90">
        <w:rPr>
          <w:lang w:eastAsia="en-US"/>
        </w:rPr>
        <w:t>в  Правительство Санкт-Петербурга.</w:t>
      </w:r>
    </w:p>
    <w:p w:rsidR="00BD5262" w:rsidRDefault="00BD5262" w:rsidP="00EF76A5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5.3.2.</w:t>
      </w:r>
      <w:r w:rsidRPr="00281F90">
        <w:rPr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 w:rsidRPr="00FB5642">
        <w:rPr>
          <w:lang w:eastAsia="en-US"/>
        </w:rPr>
        <w:br/>
      </w:r>
      <w:r w:rsidRPr="00281F90">
        <w:rPr>
          <w:lang w:eastAsia="en-US"/>
        </w:rPr>
        <w:t>и муниципальных услуг, а также может быть принята при личном приеме заявителя.</w:t>
      </w:r>
    </w:p>
    <w:p w:rsidR="00BD5262" w:rsidRPr="00EC3990" w:rsidRDefault="00BD5262" w:rsidP="00EF76A5">
      <w:pPr>
        <w:autoSpaceDE w:val="0"/>
        <w:autoSpaceDN w:val="0"/>
        <w:adjustRightInd w:val="0"/>
        <w:ind w:firstLine="709"/>
        <w:jc w:val="both"/>
      </w:pPr>
      <w:r>
        <w:t>5.3.3.</w:t>
      </w:r>
      <w:r w:rsidRPr="00281F90">
        <w:t xml:space="preserve"> Заявитель имеет право на получение информации и документов, необходимых для обоснования и рассмотрения </w:t>
      </w:r>
      <w:r>
        <w:t>жалобы (претензии)</w:t>
      </w:r>
      <w:r w:rsidRPr="00281F90">
        <w:t xml:space="preserve">. </w:t>
      </w:r>
      <w:r>
        <w:t>Орган местного самоуправления Санкт-Петербурга</w:t>
      </w:r>
      <w:r w:rsidRPr="00281F90">
        <w:t xml:space="preserve">, его должностные лица, </w:t>
      </w:r>
      <w:r>
        <w:t xml:space="preserve">муниципальные служащие органа местного самоуправления Санкт-Петербурга </w:t>
      </w:r>
      <w:r w:rsidRPr="00281F90">
        <w:t>обязаны предоставить заяв</w:t>
      </w:r>
      <w:r>
        <w:t xml:space="preserve">ителю возможность ознакомления </w:t>
      </w:r>
      <w:r w:rsidRPr="00281F90">
        <w:t xml:space="preserve">с документами и материалами, </w:t>
      </w:r>
      <w:r w:rsidRPr="00EC3990">
        <w:t xml:space="preserve"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>
        <w:t>орган местного самоуправления,</w:t>
      </w:r>
      <w:r w:rsidRPr="00EC3990">
        <w:t xml:space="preserve"> выдаются по их просьбе в виде выписок или копий.</w:t>
      </w:r>
    </w:p>
    <w:p w:rsidR="00BD5262" w:rsidRPr="00281F90" w:rsidRDefault="00BD5262" w:rsidP="00EF76A5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5.</w:t>
      </w:r>
      <w:r>
        <w:rPr>
          <w:lang w:eastAsia="en-US"/>
        </w:rPr>
        <w:t>3.4.</w:t>
      </w:r>
      <w:r w:rsidRPr="00281F90">
        <w:rPr>
          <w:lang w:eastAsia="en-US"/>
        </w:rPr>
        <w:t xml:space="preserve">  Жалоба должна содержать:</w:t>
      </w:r>
    </w:p>
    <w:p w:rsidR="00BD5262" w:rsidRPr="00281F90" w:rsidRDefault="00BD5262" w:rsidP="00EF76A5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наименование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либо </w:t>
      </w:r>
      <w:r>
        <w:rPr>
          <w:lang w:eastAsia="en-US"/>
        </w:rPr>
        <w:t xml:space="preserve">муниципального служащего </w:t>
      </w:r>
      <w:r>
        <w:t>органа местного самоуправления Санкт-Петербурга</w:t>
      </w:r>
      <w:r w:rsidRPr="00281F90">
        <w:rPr>
          <w:lang w:eastAsia="en-US"/>
        </w:rPr>
        <w:t>, решения и действия (бездействие) которых обжалуются;</w:t>
      </w:r>
    </w:p>
    <w:p w:rsidR="00BD5262" w:rsidRPr="00281F90" w:rsidRDefault="00BD5262" w:rsidP="00EF76A5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lang w:eastAsia="en-US"/>
        </w:rPr>
        <w:t xml:space="preserve">ца либо наименование, сведения </w:t>
      </w:r>
      <w:r w:rsidRPr="00281F90">
        <w:rPr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lang w:eastAsia="en-US"/>
        </w:rPr>
        <w:t xml:space="preserve">лектронной почты (при наличии) </w:t>
      </w:r>
      <w:r w:rsidRPr="00281F90">
        <w:rPr>
          <w:lang w:eastAsia="en-US"/>
        </w:rPr>
        <w:t>и почтовый адрес, по которым должен быть направлен ответ заявителю;</w:t>
      </w:r>
    </w:p>
    <w:p w:rsidR="00BD5262" w:rsidRPr="00281F90" w:rsidRDefault="00BD5262" w:rsidP="00EF76A5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сведения об обжалуемых решениях и действиях (бездействии)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либо </w:t>
      </w:r>
      <w:r>
        <w:rPr>
          <w:lang w:eastAsia="en-US"/>
        </w:rPr>
        <w:t>муниципального служащего</w:t>
      </w:r>
      <w:r w:rsidRPr="00201448">
        <w:t xml:space="preserve"> </w:t>
      </w:r>
      <w:r>
        <w:t>органа местного самоуправления  Санкт-Петербурга</w:t>
      </w:r>
      <w:r w:rsidRPr="00281F90">
        <w:rPr>
          <w:lang w:eastAsia="en-US"/>
        </w:rPr>
        <w:t>;</w:t>
      </w:r>
    </w:p>
    <w:p w:rsidR="00BD5262" w:rsidRPr="00281F90" w:rsidRDefault="00BD5262" w:rsidP="00EF76A5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доводы, на основании которых заявитель не согласен с решением </w:t>
      </w:r>
      <w:r w:rsidRPr="00281F90">
        <w:rPr>
          <w:lang w:eastAsia="en-US"/>
        </w:rPr>
        <w:br/>
        <w:t xml:space="preserve">и действием (бездействием)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либо </w:t>
      </w:r>
      <w:r>
        <w:rPr>
          <w:lang w:eastAsia="en-US"/>
        </w:rPr>
        <w:t xml:space="preserve">муниципального служащего </w:t>
      </w:r>
      <w:r>
        <w:t>органа местного самоуправления Санкт-Петербурга</w:t>
      </w:r>
      <w:r w:rsidRPr="00281F90">
        <w:rPr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D5262" w:rsidRPr="00281F90" w:rsidRDefault="00BD5262" w:rsidP="00EF76A5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5.3.5.</w:t>
      </w:r>
      <w:r w:rsidRPr="00281F90">
        <w:rPr>
          <w:lang w:eastAsia="en-US"/>
        </w:rPr>
        <w:t xml:space="preserve"> Жалоба, поступившая в </w:t>
      </w:r>
      <w:r>
        <w:t>орган местного самоуправления Санкт-Петербурга</w:t>
      </w:r>
      <w:r w:rsidRPr="00281F90">
        <w:rPr>
          <w:lang w:eastAsia="en-US"/>
        </w:rPr>
        <w:t>, подлежит рассмотрению в следующие сроки:</w:t>
      </w:r>
    </w:p>
    <w:p w:rsidR="00BD5262" w:rsidRPr="00281F90" w:rsidRDefault="00BD5262" w:rsidP="00EF76A5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в течение пятнадцати рабочих дней со дня регистрации жалобы;</w:t>
      </w:r>
    </w:p>
    <w:p w:rsidR="00BD5262" w:rsidRPr="00281F90" w:rsidRDefault="00BD5262" w:rsidP="00EF76A5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в течение пяти рабочих </w:t>
      </w:r>
      <w:r>
        <w:rPr>
          <w:lang w:eastAsia="en-US"/>
        </w:rPr>
        <w:t xml:space="preserve">дней со дня регистрации жалобы </w:t>
      </w:r>
      <w:r w:rsidRPr="00281F90">
        <w:rPr>
          <w:lang w:eastAsia="en-US"/>
        </w:rPr>
        <w:t xml:space="preserve">в случае обжалования отказа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</w:t>
      </w:r>
      <w:r>
        <w:rPr>
          <w:lang w:eastAsia="en-US"/>
        </w:rPr>
        <w:t xml:space="preserve">или муниципального служащего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в приеме документов у заявителя либо </w:t>
      </w:r>
      <w:r w:rsidRPr="00FB5642">
        <w:rPr>
          <w:lang w:eastAsia="en-US"/>
        </w:rPr>
        <w:br/>
      </w:r>
      <w:r w:rsidRPr="00281F90">
        <w:rPr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BD5262" w:rsidRPr="00281F90" w:rsidRDefault="00BD5262" w:rsidP="00EF76A5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в иные  сроки в случаях, установленных Правительством Российской Федерации.</w:t>
      </w:r>
    </w:p>
    <w:p w:rsidR="00BD5262" w:rsidRPr="00281F90" w:rsidRDefault="00BD5262" w:rsidP="00EF76A5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5.</w:t>
      </w:r>
      <w:r>
        <w:rPr>
          <w:lang w:eastAsia="en-US"/>
        </w:rPr>
        <w:t>3</w:t>
      </w:r>
      <w:r w:rsidRPr="00281F90">
        <w:rPr>
          <w:lang w:eastAsia="en-US"/>
        </w:rPr>
        <w:t>.</w:t>
      </w:r>
      <w:r>
        <w:rPr>
          <w:lang w:eastAsia="en-US"/>
        </w:rPr>
        <w:t>6.</w:t>
      </w:r>
      <w:r w:rsidRPr="00281F90">
        <w:rPr>
          <w:lang w:eastAsia="en-US"/>
        </w:rPr>
        <w:t xml:space="preserve"> По результатам рассмотрения жалобы </w:t>
      </w:r>
      <w:r>
        <w:t>орган местного самоуправления          Санкт-Петербурга</w:t>
      </w:r>
      <w:r w:rsidRPr="00281F90">
        <w:rPr>
          <w:lang w:eastAsia="en-US"/>
        </w:rPr>
        <w:t xml:space="preserve"> принимает одно из следующих решений:</w:t>
      </w:r>
    </w:p>
    <w:p w:rsidR="00BD5262" w:rsidRPr="00281F90" w:rsidRDefault="00BD5262" w:rsidP="00EF76A5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t>органом местного самоуправления Санкт-Петербурга</w:t>
      </w:r>
      <w:r>
        <w:rPr>
          <w:lang w:eastAsia="en-US"/>
        </w:rPr>
        <w:t xml:space="preserve"> опечаток и ошибок </w:t>
      </w:r>
      <w:r w:rsidRPr="00281F90">
        <w:rPr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lang w:eastAsia="en-US"/>
        </w:rPr>
        <w:t xml:space="preserve">жных средств, взимание которых </w:t>
      </w:r>
      <w:r w:rsidRPr="00281F90">
        <w:rPr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lang w:eastAsia="en-US"/>
        </w:rPr>
        <w:t xml:space="preserve">бъектов Российской Федерации,  </w:t>
      </w:r>
      <w:r w:rsidRPr="00281F90">
        <w:rPr>
          <w:lang w:eastAsia="en-US"/>
        </w:rPr>
        <w:t>а также в иных формах;</w:t>
      </w:r>
    </w:p>
    <w:p w:rsidR="00BD5262" w:rsidRPr="00281F90" w:rsidRDefault="00BD5262" w:rsidP="00EF76A5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отказывает в удовлетворении жалобы.</w:t>
      </w:r>
    </w:p>
    <w:p w:rsidR="00BD5262" w:rsidRPr="00531BB1" w:rsidRDefault="00BD5262" w:rsidP="00EF76A5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531BB1">
        <w:rPr>
          <w:lang w:eastAsia="en-US"/>
        </w:rPr>
        <w:t xml:space="preserve">5.3.7. Не позднее дня, следующего за днем принятия решения, заявителю </w:t>
      </w:r>
      <w:r w:rsidRPr="00531BB1">
        <w:rPr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262" w:rsidRPr="00531BB1" w:rsidRDefault="00BD5262" w:rsidP="00EF76A5">
      <w:pPr>
        <w:autoSpaceDE w:val="0"/>
        <w:autoSpaceDN w:val="0"/>
        <w:adjustRightInd w:val="0"/>
        <w:ind w:firstLine="709"/>
        <w:jc w:val="both"/>
        <w:outlineLvl w:val="0"/>
      </w:pPr>
      <w:r w:rsidRPr="00531BB1"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D5262" w:rsidRPr="00531BB1" w:rsidRDefault="00BD5262" w:rsidP="00EF76A5">
      <w:pPr>
        <w:autoSpaceDE w:val="0"/>
        <w:autoSpaceDN w:val="0"/>
        <w:adjustRightInd w:val="0"/>
        <w:ind w:firstLine="709"/>
        <w:jc w:val="both"/>
        <w:outlineLvl w:val="0"/>
      </w:pPr>
      <w:r w:rsidRPr="00531BB1">
        <w:t xml:space="preserve">представлять дополнительные документы и материалы либо обращаться </w:t>
      </w:r>
      <w:r>
        <w:br/>
      </w:r>
      <w:r w:rsidRPr="00531BB1">
        <w:t>с просьбой об их истребовании, в том числе в электронной форме;</w:t>
      </w:r>
    </w:p>
    <w:p w:rsidR="00BD5262" w:rsidRPr="00531BB1" w:rsidRDefault="00BD5262" w:rsidP="00EF76A5">
      <w:pPr>
        <w:autoSpaceDE w:val="0"/>
        <w:autoSpaceDN w:val="0"/>
        <w:adjustRightInd w:val="0"/>
        <w:ind w:firstLine="709"/>
        <w:jc w:val="both"/>
        <w:outlineLvl w:val="0"/>
      </w:pPr>
      <w:r w:rsidRPr="00531BB1">
        <w:t>знакомиться с документами и материалами, касающимися рассмотрен</w:t>
      </w:r>
      <w:r>
        <w:t>ия жалобы</w:t>
      </w:r>
      <w:r w:rsidRPr="00531BB1">
        <w:t xml:space="preserve">, если это не затрагивает права, свободы и законные интересы других лиц и если </w:t>
      </w:r>
      <w:r>
        <w:br/>
      </w:r>
      <w:r w:rsidRPr="00531BB1"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3" w:history="1">
        <w:r w:rsidRPr="00531BB1">
          <w:t>тайну</w:t>
        </w:r>
      </w:hyperlink>
      <w:r w:rsidRPr="00531BB1">
        <w:t>;</w:t>
      </w:r>
    </w:p>
    <w:p w:rsidR="00BD5262" w:rsidRPr="00531BB1" w:rsidRDefault="00BD5262" w:rsidP="00EF76A5">
      <w:pPr>
        <w:autoSpaceDE w:val="0"/>
        <w:autoSpaceDN w:val="0"/>
        <w:adjustRightInd w:val="0"/>
        <w:ind w:firstLine="709"/>
        <w:jc w:val="both"/>
        <w:outlineLvl w:val="0"/>
      </w:pPr>
      <w:r w:rsidRPr="00531BB1">
        <w:t>получать письменный ответ по с</w:t>
      </w:r>
      <w:r>
        <w:t>уществу поставленных в жалобе</w:t>
      </w:r>
      <w:r w:rsidRPr="00531BB1"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D5262" w:rsidRPr="00531BB1" w:rsidRDefault="00BD5262" w:rsidP="00EF76A5">
      <w:pPr>
        <w:autoSpaceDE w:val="0"/>
        <w:autoSpaceDN w:val="0"/>
        <w:adjustRightInd w:val="0"/>
        <w:ind w:firstLine="709"/>
        <w:jc w:val="both"/>
        <w:outlineLvl w:val="0"/>
      </w:pPr>
      <w:r w:rsidRPr="00531BB1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4" w:history="1">
        <w:r w:rsidRPr="00531BB1">
          <w:t>законодательством</w:t>
        </w:r>
      </w:hyperlink>
      <w:r w:rsidRPr="00531BB1">
        <w:t xml:space="preserve"> Российской Федерации;</w:t>
      </w:r>
    </w:p>
    <w:p w:rsidR="00BD5262" w:rsidRPr="00531BB1" w:rsidRDefault="00BD5262" w:rsidP="00EF76A5">
      <w:pPr>
        <w:tabs>
          <w:tab w:val="left" w:pos="8025"/>
        </w:tabs>
        <w:autoSpaceDE w:val="0"/>
        <w:autoSpaceDN w:val="0"/>
        <w:adjustRightInd w:val="0"/>
        <w:ind w:firstLine="709"/>
        <w:jc w:val="both"/>
        <w:outlineLvl w:val="0"/>
      </w:pPr>
      <w:r w:rsidRPr="00531BB1">
        <w:t>обращаться с заявлением о пр</w:t>
      </w:r>
      <w:r>
        <w:t>екращении рассмотрения жалобы</w:t>
      </w:r>
      <w:r w:rsidRPr="00531BB1">
        <w:t>.</w:t>
      </w:r>
      <w:r w:rsidRPr="00531BB1">
        <w:tab/>
      </w:r>
    </w:p>
    <w:p w:rsidR="00BD5262" w:rsidRPr="00491881" w:rsidRDefault="00BD5262" w:rsidP="00EF76A5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5.</w:t>
      </w:r>
      <w:r>
        <w:rPr>
          <w:lang w:eastAsia="en-US"/>
        </w:rPr>
        <w:t>3.9.</w:t>
      </w:r>
      <w:r w:rsidRPr="00281F90">
        <w:rPr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</w:t>
      </w:r>
      <w:r>
        <w:rPr>
          <w:lang w:eastAsia="en-US"/>
        </w:rPr>
        <w:t xml:space="preserve"> лицо, наделенное полномочиями </w:t>
      </w:r>
      <w:r w:rsidRPr="00281F90">
        <w:rPr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t xml:space="preserve"> </w:t>
      </w:r>
      <w:r w:rsidRPr="00281F90">
        <w:t xml:space="preserve"> </w:t>
      </w:r>
    </w:p>
    <w:p w:rsidR="00BD5262" w:rsidRPr="006538A1" w:rsidRDefault="00BD5262" w:rsidP="00EF76A5">
      <w:pPr>
        <w:autoSpaceDE w:val="0"/>
        <w:autoSpaceDN w:val="0"/>
        <w:adjustRightInd w:val="0"/>
        <w:ind w:firstLine="709"/>
        <w:jc w:val="both"/>
      </w:pPr>
      <w:r w:rsidRPr="006538A1">
        <w:t>5.</w:t>
      </w:r>
      <w:r>
        <w:t>3</w:t>
      </w:r>
      <w:r w:rsidRPr="006538A1">
        <w:t>.</w:t>
      </w:r>
      <w:r>
        <w:t>10.</w:t>
      </w:r>
      <w:r w:rsidRPr="006538A1">
        <w:t xml:space="preserve"> Исполнительные органы государственной власти Санкт-Петербурга </w:t>
      </w:r>
      <w:r w:rsidRPr="006538A1">
        <w:br/>
        <w:t xml:space="preserve">и должностные лица, которым может быть адресована жалоба (претензия) заявителя </w:t>
      </w:r>
      <w:r w:rsidRPr="00FB5642">
        <w:br/>
      </w:r>
      <w:r w:rsidRPr="006538A1">
        <w:t>в досудебном (внесудебном) порядке:</w:t>
      </w:r>
    </w:p>
    <w:p w:rsidR="00BD5262" w:rsidRPr="006538A1" w:rsidRDefault="00BD5262" w:rsidP="00EF76A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BD5262" w:rsidRPr="006538A1" w:rsidRDefault="00BD5262" w:rsidP="00EF76A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Администрация Губернатора Санкт-Петербурга;</w:t>
      </w:r>
    </w:p>
    <w:p w:rsidR="00BD5262" w:rsidRPr="006538A1" w:rsidRDefault="00BD5262" w:rsidP="00EF76A5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5" w:history="1">
        <w:r w:rsidRPr="000F2D5F">
          <w:rPr>
            <w:rStyle w:val="Hyperlink"/>
            <w:color w:val="auto"/>
            <w:u w:val="none"/>
            <w:lang w:val="en-US"/>
          </w:rPr>
          <w:t>ukog@gov.spb.ru</w:t>
        </w:r>
      </w:hyperlink>
      <w:r w:rsidRPr="006538A1">
        <w:rPr>
          <w:spacing w:val="-6"/>
          <w:lang w:val="en-US"/>
        </w:rPr>
        <w:t>;</w:t>
      </w:r>
    </w:p>
    <w:p w:rsidR="00BD5262" w:rsidRPr="006538A1" w:rsidRDefault="00BD5262" w:rsidP="00EF76A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 576-70-42.</w:t>
      </w:r>
    </w:p>
    <w:p w:rsidR="00BD5262" w:rsidRPr="006538A1" w:rsidRDefault="00BD5262" w:rsidP="00EF76A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BD5262" w:rsidRPr="006538A1" w:rsidRDefault="00BD5262" w:rsidP="00EF76A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Комитет по информатизации и связи;</w:t>
      </w:r>
    </w:p>
    <w:p w:rsidR="00BD5262" w:rsidRPr="006538A1" w:rsidRDefault="00BD5262" w:rsidP="00EF76A5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6" w:history="1">
        <w:r w:rsidRPr="000F2D5F">
          <w:rPr>
            <w:rStyle w:val="Hyperlink"/>
            <w:color w:val="auto"/>
            <w:spacing w:val="-6"/>
            <w:u w:val="none"/>
            <w:lang w:val="en-US"/>
          </w:rPr>
          <w:t xml:space="preserve">kis@gov.spb.ru; </w:t>
        </w:r>
      </w:hyperlink>
    </w:p>
    <w:p w:rsidR="00BD5262" w:rsidRPr="006538A1" w:rsidRDefault="00BD5262" w:rsidP="00EF76A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Телефон:576-71-23.</w:t>
      </w:r>
    </w:p>
    <w:p w:rsidR="00BD5262" w:rsidRPr="006538A1" w:rsidRDefault="00BD5262" w:rsidP="00EF76A5">
      <w:pPr>
        <w:ind w:firstLine="709"/>
        <w:jc w:val="both"/>
      </w:pPr>
      <w:r w:rsidRPr="006538A1">
        <w:t>В случае, если предметом жалобы (претензии) заявителя являются действия муниципальных служащих орган</w:t>
      </w:r>
      <w:r>
        <w:t xml:space="preserve">а местного самоуправления </w:t>
      </w:r>
      <w:r w:rsidRPr="006538A1">
        <w:t xml:space="preserve">Санкт-Петербурга, предоставляющего государственную услугу, жалоба (претензия) может быть направлена </w:t>
      </w:r>
      <w:r w:rsidRPr="00FB5642">
        <w:br/>
      </w:r>
      <w:r w:rsidRPr="006538A1">
        <w:t>в адрес Комитета по социальной политике Санкт-Петербурга:</w:t>
      </w:r>
    </w:p>
    <w:p w:rsidR="00BD5262" w:rsidRPr="006538A1" w:rsidRDefault="00BD5262" w:rsidP="00EF76A5">
      <w:pPr>
        <w:ind w:firstLine="709"/>
        <w:jc w:val="both"/>
      </w:pPr>
      <w:r w:rsidRPr="006538A1">
        <w:t xml:space="preserve">190000, Санкт-Петербург, пер. Антоненко, д. 6, </w:t>
      </w:r>
    </w:p>
    <w:p w:rsidR="00BD5262" w:rsidRPr="006538A1" w:rsidRDefault="00BD5262" w:rsidP="00EF76A5">
      <w:pPr>
        <w:ind w:firstLine="709"/>
        <w:jc w:val="both"/>
      </w:pPr>
      <w:r w:rsidRPr="006538A1">
        <w:t xml:space="preserve">тел. (812) 576-24-61, факс (812) 576-24-60, </w:t>
      </w:r>
    </w:p>
    <w:p w:rsidR="00BD5262" w:rsidRPr="005844EF" w:rsidRDefault="00BD5262" w:rsidP="00EF76A5">
      <w:pPr>
        <w:ind w:firstLine="709"/>
        <w:jc w:val="both"/>
      </w:pPr>
      <w:r w:rsidRPr="006538A1">
        <w:t xml:space="preserve">адрес электронной почты: </w:t>
      </w:r>
      <w:hyperlink r:id="rId17" w:history="1">
        <w:r w:rsidRPr="005844EF">
          <w:rPr>
            <w:rStyle w:val="Hyperlink"/>
            <w:color w:val="auto"/>
            <w:u w:val="none"/>
          </w:rPr>
          <w:t>ksp@gov.spb.ru</w:t>
        </w:r>
      </w:hyperlink>
      <w:r w:rsidRPr="005844EF">
        <w:t>.</w:t>
      </w:r>
    </w:p>
    <w:p w:rsidR="00BD5262" w:rsidRPr="006538A1" w:rsidRDefault="00BD5262" w:rsidP="00EF76A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Вице-губернатор Санкт-Петербурга, курирующий соответствующую отрасль:</w:t>
      </w:r>
    </w:p>
    <w:p w:rsidR="00BD5262" w:rsidRPr="006538A1" w:rsidRDefault="00BD5262" w:rsidP="00EF76A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 xml:space="preserve">191060, Смольный, Санкт-Петербург, </w:t>
      </w:r>
    </w:p>
    <w:p w:rsidR="00BD5262" w:rsidRPr="006538A1" w:rsidRDefault="00BD5262" w:rsidP="00EF76A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тел. (812) 576-44-80, факс (812) 576-7955.</w:t>
      </w:r>
    </w:p>
    <w:p w:rsidR="00BD5262" w:rsidRPr="000F2D5F" w:rsidRDefault="00BD5262" w:rsidP="00EF76A5">
      <w:pPr>
        <w:tabs>
          <w:tab w:val="left" w:pos="9354"/>
        </w:tabs>
        <w:ind w:right="-6" w:firstLine="720"/>
        <w:jc w:val="both"/>
        <w:rPr>
          <w:spacing w:val="-6"/>
        </w:rPr>
      </w:pPr>
    </w:p>
    <w:p w:rsidR="00BD5262" w:rsidRDefault="00BD5262" w:rsidP="00EF76A5">
      <w:pPr>
        <w:autoSpaceDE w:val="0"/>
        <w:autoSpaceDN w:val="0"/>
        <w:adjustRightInd w:val="0"/>
        <w:ind w:firstLine="720"/>
        <w:jc w:val="center"/>
        <w:rPr>
          <w:b/>
          <w:bCs/>
          <w:spacing w:val="-6"/>
        </w:rPr>
      </w:pPr>
      <w:r w:rsidRPr="004B5192">
        <w:rPr>
          <w:b/>
          <w:bCs/>
          <w:spacing w:val="-6"/>
          <w:lang w:val="en-US"/>
        </w:rPr>
        <w:t>VI</w:t>
      </w:r>
      <w:r w:rsidRPr="004B5192">
        <w:rPr>
          <w:b/>
          <w:bCs/>
          <w:spacing w:val="-6"/>
        </w:rPr>
        <w:t>. П</w:t>
      </w:r>
      <w:r>
        <w:rPr>
          <w:b/>
          <w:bCs/>
          <w:spacing w:val="-6"/>
        </w:rPr>
        <w:t>еречень п</w:t>
      </w:r>
      <w:r w:rsidRPr="004B5192">
        <w:rPr>
          <w:b/>
          <w:bCs/>
          <w:spacing w:val="-6"/>
        </w:rPr>
        <w:t>риложени</w:t>
      </w:r>
      <w:r>
        <w:rPr>
          <w:b/>
          <w:bCs/>
          <w:spacing w:val="-6"/>
        </w:rPr>
        <w:t>й:</w:t>
      </w:r>
    </w:p>
    <w:p w:rsidR="00BD5262" w:rsidRDefault="00BD5262" w:rsidP="00EF76A5">
      <w:pPr>
        <w:autoSpaceDE w:val="0"/>
        <w:autoSpaceDN w:val="0"/>
        <w:adjustRightInd w:val="0"/>
        <w:ind w:firstLine="720"/>
        <w:jc w:val="center"/>
        <w:rPr>
          <w:b/>
          <w:bCs/>
          <w:spacing w:val="-6"/>
        </w:rPr>
      </w:pPr>
    </w:p>
    <w:p w:rsidR="00BD5262" w:rsidRDefault="00BD5262" w:rsidP="00EF76A5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6"/>
        </w:rPr>
        <w:t>п</w:t>
      </w:r>
      <w:r w:rsidRPr="001A6ECA">
        <w:rPr>
          <w:spacing w:val="-6"/>
        </w:rPr>
        <w:t>риложение № 1</w:t>
      </w:r>
      <w:r>
        <w:rPr>
          <w:spacing w:val="-6"/>
        </w:rPr>
        <w:t>: блок-схема предоставления государственной услуги;</w:t>
      </w:r>
    </w:p>
    <w:p w:rsidR="00BD5262" w:rsidRDefault="00BD5262" w:rsidP="00EF76A5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6"/>
        </w:rPr>
        <w:t xml:space="preserve">приложение № 2: заявление о разрешении органом опеки и попечительства вопросов, касающихся предоставления близким родственникам ребенка возможности общаться </w:t>
      </w:r>
      <w:r w:rsidRPr="00FB5642">
        <w:rPr>
          <w:spacing w:val="-6"/>
        </w:rPr>
        <w:br/>
      </w:r>
      <w:r>
        <w:rPr>
          <w:spacing w:val="-6"/>
        </w:rPr>
        <w:t>с ребенком;</w:t>
      </w:r>
    </w:p>
    <w:p w:rsidR="00BD5262" w:rsidRPr="00FD585E" w:rsidRDefault="00BD5262" w:rsidP="00EF76A5">
      <w:pPr>
        <w:ind w:firstLine="708"/>
        <w:jc w:val="both"/>
      </w:pPr>
      <w:r>
        <w:rPr>
          <w:spacing w:val="-6"/>
        </w:rPr>
        <w:t xml:space="preserve">приложение № 3: </w:t>
      </w:r>
      <w:r w:rsidRPr="00FD585E">
        <w:t>заявление</w:t>
      </w:r>
      <w:r>
        <w:t xml:space="preserve"> (мнение)</w:t>
      </w:r>
      <w:r w:rsidRPr="00FD585E">
        <w:t xml:space="preserve"> </w:t>
      </w:r>
      <w:r w:rsidRPr="00FD585E">
        <w:rPr>
          <w:spacing w:val="2"/>
        </w:rPr>
        <w:t xml:space="preserve">ребенка, достигшего возраста десяти лет, </w:t>
      </w:r>
      <w:r w:rsidRPr="00FB5642">
        <w:rPr>
          <w:spacing w:val="2"/>
        </w:rPr>
        <w:br/>
      </w:r>
      <w:r w:rsidRPr="00FD585E">
        <w:rPr>
          <w:spacing w:val="2"/>
        </w:rPr>
        <w:t xml:space="preserve">о его мнении по вопросам, </w:t>
      </w:r>
      <w:r w:rsidRPr="00FD585E">
        <w:t xml:space="preserve">касающихся предоставления близким родственникам </w:t>
      </w:r>
      <w:r>
        <w:t>возможности с ним общаться;</w:t>
      </w:r>
    </w:p>
    <w:p w:rsidR="00BD5262" w:rsidRDefault="00BD5262" w:rsidP="00EF76A5">
      <w:pPr>
        <w:autoSpaceDE w:val="0"/>
        <w:autoSpaceDN w:val="0"/>
        <w:adjustRightInd w:val="0"/>
        <w:ind w:firstLine="720"/>
        <w:jc w:val="both"/>
        <w:rPr>
          <w:b/>
          <w:bCs/>
          <w:sz w:val="18"/>
          <w:szCs w:val="18"/>
        </w:rPr>
      </w:pPr>
      <w:r>
        <w:rPr>
          <w:spacing w:val="-6"/>
        </w:rPr>
        <w:t>приложение № 4:</w:t>
      </w:r>
      <w:r w:rsidRPr="003F6459">
        <w:rPr>
          <w:b/>
          <w:bCs/>
          <w:sz w:val="18"/>
          <w:szCs w:val="18"/>
        </w:rPr>
        <w:t xml:space="preserve"> </w:t>
      </w:r>
      <w:r w:rsidRPr="00FD585E">
        <w:t>уведомления родителям ребенка по вопросам, касающимся общения ребенка с близкими родственниками</w:t>
      </w:r>
      <w:r>
        <w:t>;</w:t>
      </w:r>
    </w:p>
    <w:p w:rsidR="00BD5262" w:rsidRDefault="00BD5262" w:rsidP="00EF76A5">
      <w:pPr>
        <w:ind w:firstLine="720"/>
        <w:jc w:val="both"/>
      </w:pPr>
      <w:r>
        <w:t xml:space="preserve">приложение № 5: </w:t>
      </w:r>
      <w:r w:rsidRPr="00FD585E">
        <w:t xml:space="preserve">истребует от законных представителей (единственного законного представителя) ребенка заявление о предоставлении (об отказе </w:t>
      </w:r>
      <w:r w:rsidRPr="00794687">
        <w:br/>
      </w:r>
      <w:r w:rsidRPr="00FD585E">
        <w:t>в предоставлении) близким родственникам возможности общаться с ребенком;</w:t>
      </w:r>
    </w:p>
    <w:p w:rsidR="00BD5262" w:rsidRDefault="00BD5262" w:rsidP="00EF76A5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t>приложение № 6: п</w:t>
      </w:r>
      <w:r>
        <w:rPr>
          <w:spacing w:val="-6"/>
        </w:rPr>
        <w:t>роект постановления.</w:t>
      </w:r>
    </w:p>
    <w:p w:rsidR="00BD5262" w:rsidRPr="00531BB1" w:rsidRDefault="00BD5262" w:rsidP="00EF76A5">
      <w:pPr>
        <w:autoSpaceDE w:val="0"/>
        <w:autoSpaceDN w:val="0"/>
        <w:adjustRightInd w:val="0"/>
        <w:ind w:firstLine="720"/>
        <w:jc w:val="both"/>
      </w:pPr>
    </w:p>
    <w:p w:rsidR="00BD5262" w:rsidRPr="00531BB1" w:rsidRDefault="00BD5262" w:rsidP="00EF76A5">
      <w:pPr>
        <w:autoSpaceDE w:val="0"/>
        <w:autoSpaceDN w:val="0"/>
        <w:adjustRightInd w:val="0"/>
        <w:ind w:firstLine="720"/>
        <w:jc w:val="both"/>
      </w:pPr>
    </w:p>
    <w:p w:rsidR="00BD5262" w:rsidRPr="00531BB1" w:rsidRDefault="00BD5262" w:rsidP="00EF76A5">
      <w:pPr>
        <w:autoSpaceDE w:val="0"/>
        <w:autoSpaceDN w:val="0"/>
        <w:adjustRightInd w:val="0"/>
        <w:ind w:firstLine="720"/>
        <w:jc w:val="both"/>
      </w:pPr>
    </w:p>
    <w:p w:rsidR="00BD5262" w:rsidRPr="00531BB1" w:rsidRDefault="00BD5262" w:rsidP="00EF76A5">
      <w:pPr>
        <w:autoSpaceDE w:val="0"/>
        <w:autoSpaceDN w:val="0"/>
        <w:adjustRightInd w:val="0"/>
        <w:ind w:firstLine="720"/>
        <w:jc w:val="both"/>
      </w:pPr>
    </w:p>
    <w:p w:rsidR="00BD5262" w:rsidRPr="00531BB1" w:rsidRDefault="00BD5262" w:rsidP="00EF76A5">
      <w:pPr>
        <w:autoSpaceDE w:val="0"/>
        <w:autoSpaceDN w:val="0"/>
        <w:adjustRightInd w:val="0"/>
        <w:ind w:firstLine="720"/>
        <w:jc w:val="both"/>
      </w:pPr>
    </w:p>
    <w:p w:rsidR="00BD5262" w:rsidRPr="00531BB1" w:rsidRDefault="00BD5262" w:rsidP="00EF76A5">
      <w:pPr>
        <w:autoSpaceDE w:val="0"/>
        <w:autoSpaceDN w:val="0"/>
        <w:adjustRightInd w:val="0"/>
        <w:ind w:firstLine="720"/>
        <w:jc w:val="both"/>
      </w:pPr>
    </w:p>
    <w:p w:rsidR="00BD5262" w:rsidRPr="00531BB1" w:rsidRDefault="00BD5262" w:rsidP="00EF76A5">
      <w:pPr>
        <w:autoSpaceDE w:val="0"/>
        <w:autoSpaceDN w:val="0"/>
        <w:adjustRightInd w:val="0"/>
        <w:ind w:firstLine="720"/>
        <w:jc w:val="both"/>
      </w:pPr>
    </w:p>
    <w:p w:rsidR="00BD5262" w:rsidRPr="000C6949" w:rsidRDefault="00BD5262" w:rsidP="00EF76A5">
      <w:pPr>
        <w:ind w:firstLine="709"/>
        <w:jc w:val="right"/>
        <w:rPr>
          <w:sz w:val="20"/>
          <w:szCs w:val="20"/>
        </w:rPr>
      </w:pPr>
      <w:r>
        <w:br w:type="page"/>
      </w:r>
      <w:r>
        <w:rPr>
          <w:noProof/>
          <w:lang w:val="en-US" w:eastAsia="en-US"/>
        </w:rPr>
        <w:pict>
          <v:line id="_x0000_s1026" style="position:absolute;left:0;text-align:left;z-index:251624960" from="-36pt,150.65pt" to="-18pt,150.65pt"/>
        </w:pict>
      </w:r>
      <w:r>
        <w:rPr>
          <w:noProof/>
          <w:lang w:val="en-US" w:eastAsia="en-US"/>
        </w:rPr>
        <w:pict>
          <v:line id="_x0000_s1027" style="position:absolute;left:0;text-align:left;z-index:251627008" from="55.25pt,216.05pt" to="55.25pt,225.05pt">
            <v:stroke endarrow="block"/>
          </v:line>
        </w:pict>
      </w:r>
      <w:r>
        <w:rPr>
          <w:noProof/>
          <w:lang w:val="en-US" w:eastAsia="en-US"/>
        </w:rPr>
        <w:pict>
          <v:line id="_x0000_s1028" style="position:absolute;left:0;text-align:left;z-index:251625984" from="321.55pt,176.3pt" to="321.55pt,185.3pt">
            <v:stroke endarrow="block"/>
          </v:line>
        </w:pict>
      </w:r>
      <w:r>
        <w:rPr>
          <w:noProof/>
          <w:lang w:val="en-US" w:eastAsia="en-US"/>
        </w:rPr>
        <w:pict>
          <v:line id="_x0000_s1029" style="position:absolute;left:0;text-align:left;z-index:251632128" from="321.55pt,176.3pt" to="321.55pt,185.3pt">
            <v:stroke endarrow="block"/>
          </v:line>
        </w:pict>
      </w:r>
      <w:r>
        <w:rPr>
          <w:noProof/>
          <w:lang w:val="en-US" w:eastAsia="en-US"/>
        </w:rPr>
        <w:pict>
          <v:line id="_x0000_s1030" style="position:absolute;left:0;text-align:left;z-index:251633152" from="321.55pt,176.3pt" to="321.55pt,185.3pt">
            <v:stroke endarrow="block"/>
          </v:line>
        </w:pict>
      </w:r>
      <w:r w:rsidRPr="000C6949">
        <w:rPr>
          <w:sz w:val="20"/>
          <w:szCs w:val="20"/>
        </w:rPr>
        <w:t>ПРИЛОЖЕНИЕ № 1</w:t>
      </w:r>
    </w:p>
    <w:p w:rsidR="00BD5262" w:rsidRPr="00D67B86" w:rsidRDefault="00BD5262" w:rsidP="00EF76A5">
      <w:pPr>
        <w:jc w:val="right"/>
        <w:rPr>
          <w:sz w:val="14"/>
          <w:szCs w:val="14"/>
        </w:rPr>
      </w:pPr>
      <w:r>
        <w:rPr>
          <w:sz w:val="14"/>
          <w:szCs w:val="14"/>
        </w:rPr>
        <w:t>к Административному регламенту</w:t>
      </w:r>
      <w:r w:rsidRPr="00D67B86">
        <w:rPr>
          <w:sz w:val="14"/>
          <w:szCs w:val="14"/>
        </w:rPr>
        <w:t xml:space="preserve"> по предоставлению орган</w:t>
      </w:r>
      <w:r>
        <w:rPr>
          <w:sz w:val="14"/>
          <w:szCs w:val="14"/>
        </w:rPr>
        <w:t>о</w:t>
      </w:r>
      <w:r w:rsidRPr="00D67B86">
        <w:rPr>
          <w:sz w:val="14"/>
          <w:szCs w:val="14"/>
        </w:rPr>
        <w:t xml:space="preserve">м местного </w:t>
      </w:r>
    </w:p>
    <w:p w:rsidR="00BD5262" w:rsidRDefault="00BD5262" w:rsidP="00EF76A5">
      <w:pPr>
        <w:jc w:val="right"/>
        <w:rPr>
          <w:sz w:val="14"/>
          <w:szCs w:val="14"/>
        </w:rPr>
      </w:pPr>
      <w:r>
        <w:rPr>
          <w:sz w:val="14"/>
          <w:szCs w:val="14"/>
        </w:rPr>
        <w:t>самоуправления внутригородского</w:t>
      </w:r>
      <w:r w:rsidRPr="00D67B86">
        <w:rPr>
          <w:sz w:val="14"/>
          <w:szCs w:val="14"/>
        </w:rPr>
        <w:t xml:space="preserve"> муниципальн</w:t>
      </w:r>
      <w:r>
        <w:rPr>
          <w:sz w:val="14"/>
          <w:szCs w:val="14"/>
        </w:rPr>
        <w:t>ого</w:t>
      </w:r>
      <w:r w:rsidRPr="00D67B86">
        <w:rPr>
          <w:sz w:val="14"/>
          <w:szCs w:val="14"/>
        </w:rPr>
        <w:t xml:space="preserve"> образовани</w:t>
      </w:r>
      <w:r>
        <w:rPr>
          <w:sz w:val="14"/>
          <w:szCs w:val="14"/>
        </w:rPr>
        <w:t>я</w:t>
      </w:r>
      <w:r w:rsidRPr="00D67B86">
        <w:rPr>
          <w:sz w:val="14"/>
          <w:szCs w:val="14"/>
        </w:rPr>
        <w:t xml:space="preserve"> Санкт-Петербурга</w:t>
      </w:r>
      <w:r>
        <w:rPr>
          <w:sz w:val="14"/>
          <w:szCs w:val="14"/>
        </w:rPr>
        <w:t xml:space="preserve"> </w:t>
      </w:r>
    </w:p>
    <w:p w:rsidR="00BD5262" w:rsidRDefault="00BD5262" w:rsidP="00EF76A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муниципальный округ Купчино</w:t>
      </w:r>
      <w:r w:rsidRPr="00D67B86">
        <w:rPr>
          <w:sz w:val="14"/>
          <w:szCs w:val="14"/>
        </w:rPr>
        <w:t xml:space="preserve">, осуществляющим отдельные государственные </w:t>
      </w:r>
      <w:r>
        <w:rPr>
          <w:sz w:val="14"/>
          <w:szCs w:val="14"/>
        </w:rPr>
        <w:t xml:space="preserve">                 </w:t>
      </w:r>
    </w:p>
    <w:p w:rsidR="00BD5262" w:rsidRDefault="00BD5262" w:rsidP="00EF76A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</w:t>
      </w:r>
      <w:r w:rsidRPr="00D67B86">
        <w:rPr>
          <w:sz w:val="14"/>
          <w:szCs w:val="14"/>
        </w:rPr>
        <w:t>полномочия Санкт-Петербурга</w:t>
      </w:r>
      <w:r>
        <w:rPr>
          <w:sz w:val="14"/>
          <w:szCs w:val="14"/>
        </w:rPr>
        <w:t xml:space="preserve"> </w:t>
      </w:r>
      <w:r w:rsidRPr="00D67B86">
        <w:rPr>
          <w:sz w:val="14"/>
          <w:szCs w:val="14"/>
        </w:rPr>
        <w:t xml:space="preserve"> по организации и осуществлению деятельности по </w:t>
      </w:r>
      <w:r>
        <w:rPr>
          <w:sz w:val="14"/>
          <w:szCs w:val="14"/>
        </w:rPr>
        <w:t xml:space="preserve">      </w:t>
      </w:r>
    </w:p>
    <w:p w:rsidR="00BD5262" w:rsidRPr="00D67B86" w:rsidRDefault="00BD5262" w:rsidP="00EF76A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</w:t>
      </w:r>
      <w:r w:rsidRPr="00D67B86">
        <w:rPr>
          <w:sz w:val="14"/>
          <w:szCs w:val="14"/>
        </w:rPr>
        <w:t xml:space="preserve">опеке и попечительству, назначению и выплате денежных средств на содержание детей, </w:t>
      </w:r>
    </w:p>
    <w:p w:rsidR="00BD5262" w:rsidRPr="00D67B86" w:rsidRDefault="00BD5262" w:rsidP="00EF76A5">
      <w:pPr>
        <w:jc w:val="right"/>
        <w:rPr>
          <w:sz w:val="14"/>
          <w:szCs w:val="14"/>
        </w:rPr>
      </w:pPr>
      <w:r w:rsidRPr="00D67B86">
        <w:rPr>
          <w:sz w:val="14"/>
          <w:szCs w:val="14"/>
        </w:rPr>
        <w:t xml:space="preserve">находящихся под опекой или попечительством, и денежных средств на содержание детей, </w:t>
      </w:r>
    </w:p>
    <w:p w:rsidR="00BD5262" w:rsidRPr="00D67B86" w:rsidRDefault="00BD5262" w:rsidP="00EF76A5">
      <w:pPr>
        <w:jc w:val="right"/>
        <w:rPr>
          <w:sz w:val="14"/>
          <w:szCs w:val="14"/>
        </w:rPr>
      </w:pPr>
      <w:r w:rsidRPr="00D67B86">
        <w:rPr>
          <w:sz w:val="14"/>
          <w:szCs w:val="14"/>
        </w:rPr>
        <w:t xml:space="preserve">переданных на воспитание в приемные семьи, в  Санкт-Петербурге, </w:t>
      </w:r>
    </w:p>
    <w:p w:rsidR="00BD5262" w:rsidRPr="00D67B86" w:rsidRDefault="00BD5262" w:rsidP="00EF76A5">
      <w:pPr>
        <w:jc w:val="right"/>
        <w:rPr>
          <w:sz w:val="14"/>
          <w:szCs w:val="14"/>
        </w:rPr>
      </w:pPr>
      <w:r w:rsidRPr="00D67B86">
        <w:rPr>
          <w:sz w:val="14"/>
          <w:szCs w:val="14"/>
        </w:rPr>
        <w:t xml:space="preserve">государственной услуги  по разрешению органом опеки и попечительства вопросов, </w:t>
      </w:r>
    </w:p>
    <w:p w:rsidR="00BD5262" w:rsidRPr="00D67B86" w:rsidRDefault="00BD5262" w:rsidP="00EF76A5">
      <w:pPr>
        <w:ind w:firstLine="709"/>
        <w:jc w:val="right"/>
        <w:rPr>
          <w:sz w:val="14"/>
          <w:szCs w:val="14"/>
        </w:rPr>
      </w:pPr>
      <w:r w:rsidRPr="00D67B86">
        <w:rPr>
          <w:sz w:val="14"/>
          <w:szCs w:val="14"/>
        </w:rPr>
        <w:t>касающихся предоставления близким родственникам ребенка возможности общаться с ребенком</w:t>
      </w:r>
    </w:p>
    <w:p w:rsidR="00BD5262" w:rsidRDefault="00BD5262" w:rsidP="00EF76A5">
      <w:pPr>
        <w:ind w:left="2832" w:firstLine="708"/>
        <w:jc w:val="both"/>
        <w:rPr>
          <w:b/>
          <w:bCs/>
          <w:sz w:val="18"/>
          <w:szCs w:val="18"/>
        </w:rPr>
      </w:pPr>
    </w:p>
    <w:p w:rsidR="00BD5262" w:rsidRDefault="00BD5262" w:rsidP="00EF76A5">
      <w:pPr>
        <w:ind w:left="2832" w:firstLine="708"/>
        <w:jc w:val="both"/>
        <w:rPr>
          <w:b/>
          <w:bCs/>
          <w:sz w:val="18"/>
          <w:szCs w:val="18"/>
        </w:rPr>
      </w:pPr>
    </w:p>
    <w:p w:rsidR="00BD5262" w:rsidRPr="00D67B86" w:rsidRDefault="00BD5262" w:rsidP="00EF76A5">
      <w:pPr>
        <w:ind w:left="2832" w:firstLine="708"/>
        <w:jc w:val="both"/>
        <w:rPr>
          <w:sz w:val="18"/>
          <w:szCs w:val="18"/>
        </w:rPr>
      </w:pPr>
      <w:r w:rsidRPr="00D67B86">
        <w:rPr>
          <w:b/>
          <w:bCs/>
          <w:sz w:val="18"/>
          <w:szCs w:val="18"/>
        </w:rPr>
        <w:t>БЛОК-СХЕМА</w: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31" style="position:absolute;left:0;text-align:left;margin-left:156.8pt;margin-top:12.95pt;width:294pt;height:19.55pt;z-index:251657728">
            <v:textbox style="mso-next-textbox:#_x0000_s1031">
              <w:txbxContent>
                <w:p w:rsidR="00BD5262" w:rsidRPr="00596A13" w:rsidRDefault="00BD5262" w:rsidP="00EF76A5">
                  <w:pPr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BD5262" w:rsidRPr="00C92748" w:rsidRDefault="00BD5262" w:rsidP="00EF76A5"/>
              </w:txbxContent>
            </v:textbox>
          </v:rect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32" style="position:absolute;left:0;text-align:left;flip:x;z-index:251639296" from="100.6pt,5.5pt" to="156.8pt,28.55pt">
            <v:stroke endarrow="block"/>
          </v:line>
        </w:pict>
      </w:r>
      <w:r>
        <w:rPr>
          <w:noProof/>
          <w:lang w:val="en-US" w:eastAsia="en-US"/>
        </w:rPr>
        <w:pict>
          <v:line id="_x0000_s1033" style="position:absolute;left:0;text-align:left;z-index:251646464" from="358.95pt,233.7pt" to="376.95pt,233.7pt">
            <v:stroke endarrow="block"/>
          </v:line>
        </w:pict>
      </w:r>
      <w:r>
        <w:rPr>
          <w:noProof/>
          <w:lang w:val="en-US" w:eastAsia="en-US"/>
        </w:rPr>
        <w:pict>
          <v:rect id="_x0000_s1034" style="position:absolute;left:0;text-align:left;margin-left:373.7pt;margin-top:192.15pt;width:87.25pt;height:106.65pt;z-index:251642368">
            <v:textbox style="mso-next-textbox:#_x0000_s1034" inset=".5mm,,.5mm">
              <w:txbxContent>
                <w:p w:rsidR="00BD5262" w:rsidRPr="00EA3B7D" w:rsidRDefault="00BD5262" w:rsidP="00EF76A5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35" style="position:absolute;left:0;text-align:left;z-index:251638272" from="250.8pt,229.4pt" to="266.75pt,229.4pt">
            <v:stroke endarrow="block"/>
          </v:line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36" style="position:absolute;left:0;text-align:left;flip:x;z-index:251664896" from="228.35pt,4.9pt" to="228.35pt,14.75pt">
            <v:stroke endarrow="block"/>
          </v:line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37" style="position:absolute;left:0;text-align:left;margin-left:137.85pt;margin-top:.95pt;width:197.15pt;height:24pt;flip:x;z-index:251658752">
            <v:textbox style="mso-next-textbox:#_x0000_s1037">
              <w:txbxContent>
                <w:p w:rsidR="00BD5262" w:rsidRPr="00930C15" w:rsidRDefault="00BD5262" w:rsidP="00EF76A5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BD5262" w:rsidRPr="00930C15" w:rsidRDefault="00BD5262" w:rsidP="00EF76A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18" w:history="1">
                    <w:r w:rsidRPr="00930C15">
                      <w:rPr>
                        <w:rStyle w:val="Hyperlink"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www.gu</w:t>
                    </w:r>
                  </w:hyperlink>
                  <w:r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BD5262" w:rsidRPr="00C92748" w:rsidRDefault="00BD5262" w:rsidP="00EF76A5"/>
              </w:txbxContent>
            </v:textbox>
          </v:rect>
        </w:pict>
      </w:r>
      <w:r>
        <w:rPr>
          <w:noProof/>
          <w:lang w:val="en-US" w:eastAsia="en-US"/>
        </w:rPr>
        <w:pict>
          <v:rect id="_x0000_s1038" style="position:absolute;left:0;text-align:left;margin-left:-43.05pt;margin-top:.95pt;width:168.9pt;height:24pt;z-index:251656704">
            <v:textbox style="mso-next-textbox:#_x0000_s1038">
              <w:txbxContent>
                <w:p w:rsidR="00BD5262" w:rsidRPr="00D404D9" w:rsidRDefault="00BD5262" w:rsidP="00EF76A5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BD5262" w:rsidRPr="00D404D9" w:rsidRDefault="00BD5262" w:rsidP="00EF76A5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BD5262" w:rsidRPr="00C92748" w:rsidRDefault="00BD5262" w:rsidP="00EF76A5"/>
              </w:txbxContent>
            </v:textbox>
          </v:rect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39" style="position:absolute;left:0;text-align:left;z-index:251663872" from="34.95pt,11.15pt" to="34.95pt,21.3pt">
            <v:stroke endarrow="block"/>
          </v:line>
        </w:pict>
      </w:r>
      <w:r>
        <w:rPr>
          <w:noProof/>
          <w:lang w:val="en-US" w:eastAsia="en-US"/>
        </w:rPr>
        <w:pict>
          <v:line id="_x0000_s1040" style="position:absolute;left:0;text-align:left;flip:x;z-index:251662848" from="228.35pt,11.15pt" to="228.35pt,21.3pt">
            <v:stroke endarrow="block"/>
          </v:line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41" style="position:absolute;left:0;text-align:left;margin-left:137.85pt;margin-top:7.5pt;width:197.15pt;height:24pt;flip:x;z-index:251665920">
            <v:textbox style="mso-next-textbox:#_x0000_s1041">
              <w:txbxContent>
                <w:p w:rsidR="00BD5262" w:rsidRPr="007626DE" w:rsidRDefault="00BD5262" w:rsidP="00EF76A5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BD5262" w:rsidRPr="005078F7" w:rsidRDefault="00BD5262" w:rsidP="00EF76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BD5262" w:rsidRPr="00C92748" w:rsidRDefault="00BD5262" w:rsidP="00EF76A5"/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2" style="position:absolute;left:0;text-align:left;margin-left:-43.05pt;margin-top:7.5pt;width:168.9pt;height:26.8pt;z-index:251659776">
            <v:textbox style="mso-next-textbox:#_x0000_s1042">
              <w:txbxContent>
                <w:p w:rsidR="00BD5262" w:rsidRPr="00930C15" w:rsidRDefault="00BD5262" w:rsidP="00EF76A5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BD5262" w:rsidRPr="00C92748" w:rsidRDefault="00BD5262" w:rsidP="00EF76A5"/>
              </w:txbxContent>
            </v:textbox>
          </v:rect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43" style="position:absolute;left:0;text-align:left;z-index:251634176" from="34.95pt,6.7pt" to="34.95pt,29.55pt">
            <v:stroke endarrow="block"/>
          </v:line>
        </w:pict>
      </w:r>
      <w:r>
        <w:rPr>
          <w:noProof/>
          <w:lang w:val="en-US" w:eastAsia="en-US"/>
        </w:rPr>
        <w:pict>
          <v:line id="_x0000_s1044" style="position:absolute;left:0;text-align:left;flip:x;z-index:251661824" from="228.35pt,3.9pt" to="228.35pt,29.55pt">
            <v:stroke endarrow="block"/>
          </v:line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45" style="position:absolute;left:0;text-align:left;margin-left:-43.05pt;margin-top:1.95pt;width:500.3pt;height:40.35pt;z-index:251660800">
            <v:textbox style="mso-next-textbox:#_x0000_s1045">
              <w:txbxContent>
                <w:p w:rsidR="00BD5262" w:rsidRPr="00596A13" w:rsidRDefault="00BD5262" w:rsidP="00EF76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596A13">
                    <w:rPr>
                      <w:sz w:val="20"/>
                      <w:szCs w:val="20"/>
                      <w:u w:val="single"/>
                    </w:rPr>
                    <w:t>Административная процедура № 1</w:t>
                  </w:r>
                </w:p>
                <w:p w:rsidR="00BD5262" w:rsidRPr="00D67B86" w:rsidRDefault="00BD5262" w:rsidP="00EF76A5">
                  <w:pPr>
                    <w:jc w:val="center"/>
                    <w:rPr>
                      <w:sz w:val="18"/>
                      <w:szCs w:val="18"/>
                    </w:rPr>
                  </w:pPr>
                  <w:r w:rsidRPr="00D67B86">
                    <w:rPr>
                      <w:sz w:val="18"/>
                      <w:szCs w:val="18"/>
                    </w:rPr>
                    <w:t>Прием заявления и комплекта документов в органе местного самоуправления</w:t>
                  </w:r>
                </w:p>
                <w:p w:rsidR="00BD5262" w:rsidRPr="00D67B86" w:rsidRDefault="00BD5262" w:rsidP="00EF76A5">
                  <w:pPr>
                    <w:jc w:val="center"/>
                    <w:rPr>
                      <w:sz w:val="18"/>
                      <w:szCs w:val="18"/>
                    </w:rPr>
                  </w:pPr>
                  <w:r w:rsidRPr="00D67B86">
                    <w:rPr>
                      <w:sz w:val="18"/>
                      <w:szCs w:val="18"/>
                    </w:rPr>
                    <w:t>(20 мин.)</w:t>
                  </w:r>
                </w:p>
                <w:p w:rsidR="00BD5262" w:rsidRPr="00C92748" w:rsidRDefault="00BD5262" w:rsidP="00EF76A5"/>
              </w:txbxContent>
            </v:textbox>
          </v:rect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46" style="position:absolute;left:0;text-align:left;z-index:251653632" from="34.95pt,8.75pt" to="34.95pt,29.55pt">
            <v:stroke endarrow="block"/>
          </v:line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47" style="position:absolute;left:0;text-align:left;margin-left:-18.35pt;margin-top:4.3pt;width:78.35pt;height:41.5pt;z-index:251652608">
            <v:textbox style="mso-next-textbox:#_x0000_s1047">
              <w:txbxContent>
                <w:p w:rsidR="00BD5262" w:rsidRPr="00EA3B7D" w:rsidRDefault="00BD5262" w:rsidP="00EF76A5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48" style="position:absolute;left:0;text-align:left;margin-left:271.3pt;margin-top:12.75pt;width:87.65pt;height:95.8pt;z-index:251641344">
            <v:textbox style="mso-next-textbox:#_x0000_s1048" inset="1.5mm,,1.5mm">
              <w:txbxContent>
                <w:p w:rsidR="00BD5262" w:rsidRPr="00EA3B7D" w:rsidRDefault="00BD5262" w:rsidP="00EF76A5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 xml:space="preserve">проверяет наличие документов и дает их оценку на предмет соответствия перечню документов, </w:t>
                  </w:r>
                  <w:r>
                    <w:rPr>
                      <w:sz w:val="16"/>
                      <w:szCs w:val="16"/>
                    </w:rPr>
                    <w:t>указанных в пункте 2.6. настоящего Административного регламента</w:t>
                  </w:r>
                </w:p>
                <w:p w:rsidR="00BD5262" w:rsidRPr="00EA3B7D" w:rsidRDefault="00BD5262" w:rsidP="00EF76A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9" style="position:absolute;left:0;text-align:left;margin-left:177.5pt;margin-top:10.2pt;width:77.85pt;height:81.25pt;flip:x;z-index:251649536">
            <v:textbox style="mso-next-textbox:#_x0000_s1049" inset="1.5mm,,1.5mm">
              <w:txbxContent>
                <w:p w:rsidR="00BD5262" w:rsidRPr="00EA3B7D" w:rsidRDefault="00BD5262" w:rsidP="00EF76A5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50" style="position:absolute;left:0;text-align:left;margin-left:84.7pt;margin-top:10.2pt;width:81pt;height:39.8pt;z-index:251640320">
            <v:textbox style="mso-next-textbox:#_x0000_s1050" inset="1.5mm,,1.5mm">
              <w:txbxContent>
                <w:p w:rsidR="00BD5262" w:rsidRPr="00EA3B7D" w:rsidRDefault="00BD5262" w:rsidP="00EF76A5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BD5262" w:rsidRPr="00EA3B7D" w:rsidRDefault="00BD5262" w:rsidP="00EF76A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51" style="position:absolute;left:0;text-align:left;z-index:251648512" from="60pt,4.85pt" to="87pt,4.85pt">
            <v:stroke endarrow="block"/>
          </v:line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52" style="position:absolute;left:0;text-align:left;z-index:251647488" from="32.65pt,8.75pt" to="32.65pt,26.75pt">
            <v:stroke endarrow="block"/>
          </v:line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53" style="position:absolute;left:0;text-align:left;z-index:251650560" from="165.7pt,5.1pt" to="177.5pt,5.1pt">
            <v:stroke endarrow="block"/>
          </v:line>
        </w:pict>
      </w:r>
      <w:r>
        <w:rPr>
          <w:noProof/>
          <w:lang w:val="en-US" w:eastAsia="en-US"/>
        </w:rPr>
        <w:pict>
          <v:rect id="_x0000_s1054" style="position:absolute;left:0;text-align:left;margin-left:-30.8pt;margin-top:12.95pt;width:160.1pt;height:68.8pt;z-index:251654656">
            <v:textbox style="mso-next-textbox:#_x0000_s1054">
              <w:txbxContent>
                <w:p w:rsidR="00BD5262" w:rsidRPr="007626DE" w:rsidRDefault="00BD5262" w:rsidP="00EF76A5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передает комплект документов заявителя для принятия решения специалисту органа местного самоуправления</w:t>
                  </w:r>
                </w:p>
                <w:p w:rsidR="00BD5262" w:rsidRPr="007626DE" w:rsidRDefault="00BD5262" w:rsidP="00EF76A5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Санкт-Петербурга, ответственному за подготовку постановления</w:t>
                  </w:r>
                </w:p>
              </w:txbxContent>
            </v:textbox>
          </v:rect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55" style="position:absolute;left:0;text-align:left;margin-left:171pt;margin-top:9.35pt;width:88.1pt;height:68.2pt;z-index:251636224">
            <v:textbox style="mso-next-textbox:#_x0000_s1055" inset="1.5mm,,1.5mm">
              <w:txbxContent>
                <w:p w:rsidR="00BD5262" w:rsidRPr="00EA3B7D" w:rsidRDefault="00BD5262" w:rsidP="00EF76A5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BD5262" w:rsidRPr="00EA3B7D" w:rsidRDefault="00BD5262" w:rsidP="00EF76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56" style="position:absolute;left:0;text-align:left;flip:x;z-index:251651584" from="129.3pt,1.05pt" to="162.85pt,1.05pt">
            <v:stroke endarrow="block"/>
          </v:line>
        </w:pict>
      </w:r>
      <w:r>
        <w:rPr>
          <w:noProof/>
          <w:lang w:val="en-US" w:eastAsia="en-US"/>
        </w:rPr>
        <w:pict>
          <v:line id="_x0000_s1057" style="position:absolute;left:0;text-align:left;z-index:251637248" from="406.05pt,12.5pt" to="406.05pt,36.05pt">
            <v:stroke endarrow="block"/>
          </v:line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58" style="position:absolute;left:0;text-align:left;z-index:251655680" from="38.2pt,1.3pt" to="38.2pt,74.55pt">
            <v:stroke endarrow="block"/>
          </v:line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59" style="position:absolute;left:0;text-align:left;margin-left:282.35pt;margin-top:12.5pt;width:178.6pt;height:37pt;z-index:251645440">
            <v:textbox style="mso-next-textbox:#_x0000_s1059">
              <w:txbxContent>
                <w:p w:rsidR="00BD5262" w:rsidRPr="00EA3B7D" w:rsidRDefault="00BD5262" w:rsidP="00EF76A5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 xml:space="preserve">фиксирует факт приема документов, </w:t>
                  </w:r>
                  <w:r>
                    <w:rPr>
                      <w:sz w:val="16"/>
                      <w:szCs w:val="16"/>
                    </w:rPr>
                    <w:t>указанных в пункте 2.6. настоящего Административного регламента</w:t>
                  </w:r>
                  <w:r w:rsidRPr="00EA3B7D">
                    <w:rPr>
                      <w:sz w:val="16"/>
                      <w:szCs w:val="16"/>
                    </w:rPr>
                    <w:t>, в журнале регистрации</w:t>
                  </w:r>
                </w:p>
                <w:p w:rsidR="00BD5262" w:rsidRPr="002B7227" w:rsidRDefault="00BD5262" w:rsidP="00EF76A5"/>
              </w:txbxContent>
            </v:textbox>
          </v:rect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60" style="position:absolute;left:0;text-align:left;flip:x;z-index:251643392" from="257.7pt,12.65pt" to="282.35pt,12.65pt">
            <v:stroke endarrow="block"/>
          </v:line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61" style="position:absolute;left:0;text-align:left;margin-left:-30.8pt;margin-top:9.65pt;width:491.75pt;height:76.6pt;flip:y;z-index:251689472">
            <v:textbox style="mso-next-textbox:#_x0000_s1061">
              <w:txbxContent>
                <w:p w:rsidR="00BD5262" w:rsidRPr="00596A13" w:rsidRDefault="00BD5262" w:rsidP="00EF76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596A13">
                    <w:rPr>
                      <w:sz w:val="20"/>
                      <w:szCs w:val="20"/>
                      <w:u w:val="single"/>
                    </w:rPr>
                    <w:t>Административная процедура № 2</w:t>
                  </w:r>
                </w:p>
                <w:p w:rsidR="00BD5262" w:rsidRPr="00596A13" w:rsidRDefault="00BD5262" w:rsidP="00EF76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подготовка и направление межведомственного запроса о предоставлении документов,</w:t>
                  </w:r>
                </w:p>
                <w:p w:rsidR="00BD5262" w:rsidRPr="00596A13" w:rsidRDefault="00BD5262" w:rsidP="00EF76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 необходимых для предоставления государственной услуги</w:t>
                  </w:r>
                </w:p>
                <w:p w:rsidR="00BD5262" w:rsidRPr="00596A13" w:rsidRDefault="00BD5262" w:rsidP="00EF76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 (1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с возможностью увеличения срока по обстоятельствам</w:t>
                  </w:r>
                  <w:r>
                    <w:rPr>
                      <w:sz w:val="18"/>
                      <w:szCs w:val="18"/>
                    </w:rPr>
                    <w:t>, указанным в п. 3.3.3. настоящего</w:t>
                  </w:r>
                  <w:r w:rsidRPr="00596A13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Административного регламента</w:t>
                  </w:r>
                  <w:r w:rsidRPr="00596A13">
                    <w:rPr>
                      <w:sz w:val="18"/>
                      <w:szCs w:val="18"/>
                    </w:rPr>
                    <w:t xml:space="preserve">) </w:t>
                  </w:r>
                </w:p>
                <w:p w:rsidR="00BD5262" w:rsidRPr="007626DE" w:rsidRDefault="00BD5262" w:rsidP="00EF76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BD5262" w:rsidRPr="007626DE" w:rsidRDefault="00BD5262" w:rsidP="00EF76A5"/>
              </w:txbxContent>
            </v:textbox>
          </v:rect>
        </w:pict>
      </w: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62" style="position:absolute;left:0;text-align:left;z-index:251687424" from="212.2pt,6.2pt" to="212.2pt,36.65pt">
            <v:stroke endarrow="block"/>
          </v:line>
        </w:pict>
      </w: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63" style="position:absolute;left:0;text-align:left;margin-left:-28.55pt;margin-top:10pt;width:485.8pt;height:80.85pt;flip:y;z-index:251691520">
            <v:textbox style="mso-next-textbox:#_x0000_s1063">
              <w:txbxContent>
                <w:p w:rsidR="00BD5262" w:rsidRPr="00596A13" w:rsidRDefault="00BD5262" w:rsidP="00EF76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596A13">
                    <w:rPr>
                      <w:sz w:val="20"/>
                      <w:szCs w:val="20"/>
                      <w:u w:val="single"/>
                    </w:rPr>
                    <w:t>Административная процедура № 3</w:t>
                  </w:r>
                </w:p>
                <w:p w:rsidR="00BD5262" w:rsidRPr="00596A13" w:rsidRDefault="00BD5262" w:rsidP="00EF76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Подготавливает (три дня) и направляет (1 день) уведомления родителям ребенка по вопросам, </w:t>
                  </w:r>
                </w:p>
                <w:p w:rsidR="00BD5262" w:rsidRPr="00596A13" w:rsidRDefault="00BD5262" w:rsidP="00EF76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касающимся общения ребенка с близкими родственниками</w:t>
                  </w:r>
                </w:p>
                <w:p w:rsidR="00BD5262" w:rsidRPr="00596A13" w:rsidRDefault="00BD5262" w:rsidP="00EF76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подготовку постановления об обязании родителей не препятствовать общению ребенка с близкими родственниками</w:t>
                  </w:r>
                </w:p>
                <w:p w:rsidR="00BD5262" w:rsidRPr="00596A13" w:rsidRDefault="00BD5262" w:rsidP="00EF76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(4 дня)</w:t>
                  </w:r>
                </w:p>
                <w:p w:rsidR="00BD5262" w:rsidRPr="00313A3B" w:rsidRDefault="00BD5262" w:rsidP="00EF76A5">
                  <w:pPr>
                    <w:ind w:firstLine="720"/>
                    <w:jc w:val="both"/>
                    <w:rPr>
                      <w:sz w:val="12"/>
                      <w:szCs w:val="12"/>
                    </w:rPr>
                  </w:pPr>
                </w:p>
                <w:p w:rsidR="00BD5262" w:rsidRPr="00D67B86" w:rsidRDefault="00BD5262" w:rsidP="00EF76A5"/>
              </w:txbxContent>
            </v:textbox>
          </v:rect>
        </w:pict>
      </w: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64" style="position:absolute;left:0;text-align:left;z-index:251690496" from="211.7pt,-22.1pt" to="211.7pt,32.4pt">
            <v:stroke endarrow="block"/>
          </v:line>
        </w:pict>
      </w: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65" style="position:absolute;left:0;text-align:left;margin-left:-19.4pt;margin-top:9.4pt;width:459.6pt;height:75.2pt;z-index:251686400">
            <v:textbox style="mso-next-textbox:#_x0000_s1065">
              <w:txbxContent>
                <w:p w:rsidR="00BD5262" w:rsidRPr="00596A13" w:rsidRDefault="00BD5262" w:rsidP="00EF76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596A13">
                    <w:rPr>
                      <w:sz w:val="18"/>
                      <w:szCs w:val="18"/>
                      <w:u w:val="single"/>
                    </w:rPr>
                    <w:t>Административная процедура № 4</w:t>
                  </w:r>
                </w:p>
                <w:p w:rsidR="00BD5262" w:rsidRPr="00596A13" w:rsidRDefault="00BD5262" w:rsidP="00EF76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истребование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</w:t>
                  </w:r>
                </w:p>
                <w:p w:rsidR="00BD5262" w:rsidRPr="00596A13" w:rsidRDefault="00BD5262" w:rsidP="00EF76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общаться с ребенком;</w:t>
                  </w:r>
                </w:p>
                <w:p w:rsidR="00BD5262" w:rsidRPr="00596A13" w:rsidRDefault="00BD5262" w:rsidP="00EF76A5">
                  <w:pPr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истребование мнения (заявления)</w:t>
                  </w:r>
                  <w:r w:rsidRPr="00596A13">
                    <w:rPr>
                      <w:spacing w:val="2"/>
                      <w:sz w:val="18"/>
                      <w:szCs w:val="18"/>
                    </w:rPr>
                    <w:t xml:space="preserve"> ребенка, достигшего возраста десяти лет, по вопросам, </w:t>
                  </w:r>
                  <w:r w:rsidRPr="00596A13">
                    <w:rPr>
                      <w:sz w:val="18"/>
                      <w:szCs w:val="18"/>
                    </w:rPr>
                    <w:t>касающихся предоставления близким родственникам возможности с ним общаться (1 день)</w:t>
                  </w:r>
                </w:p>
                <w:p w:rsidR="00BD5262" w:rsidRPr="00D67B86" w:rsidRDefault="00BD5262" w:rsidP="00EF76A5"/>
              </w:txbxContent>
            </v:textbox>
          </v:rect>
        </w:pict>
      </w: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66" style="position:absolute;left:0;text-align:left;z-index:251688448" from="211.7pt,8.75pt" to="211.7pt,43.8pt">
            <v:stroke endarrow="block"/>
          </v:line>
        </w:pict>
      </w: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67" style="position:absolute;left:0;text-align:left;margin-left:-34.95pt;margin-top:6.35pt;width:495.9pt;height:75.05pt;flip:y;z-index:251666944">
            <v:textbox style="mso-next-textbox:#_x0000_s1067">
              <w:txbxContent>
                <w:p w:rsidR="00BD5262" w:rsidRPr="00596A13" w:rsidRDefault="00BD5262" w:rsidP="00EF76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596A13">
                    <w:rPr>
                      <w:sz w:val="18"/>
                      <w:szCs w:val="18"/>
                      <w:u w:val="single"/>
                    </w:rPr>
                    <w:t>Административная процедура № 5</w:t>
                  </w:r>
                </w:p>
                <w:p w:rsidR="00BD5262" w:rsidRPr="00596A13" w:rsidRDefault="00BD5262" w:rsidP="00EF76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издание постановления</w:t>
                  </w:r>
                </w:p>
                <w:p w:rsidR="00BD5262" w:rsidRPr="00596A13" w:rsidRDefault="00BD5262" w:rsidP="00EF76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органа местного самоуправления</w:t>
                  </w:r>
                </w:p>
                <w:p w:rsidR="00BD5262" w:rsidRPr="00596A13" w:rsidRDefault="00BD5262" w:rsidP="00EF76A5">
                  <w:pPr>
                    <w:ind w:firstLine="708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Санкт-Петербурга об освобождении опекуна и попечителя от исполнения ими своих обязанностей</w:t>
                  </w:r>
                </w:p>
                <w:p w:rsidR="00BD5262" w:rsidRDefault="00BD5262" w:rsidP="00EF76A5">
                  <w:pPr>
                    <w:ind w:firstLine="708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(15 дней с момента представления заявителем документов, </w:t>
                  </w:r>
                </w:p>
                <w:p w:rsidR="00BD5262" w:rsidRPr="00596A13" w:rsidRDefault="00BD5262" w:rsidP="00EF76A5">
                  <w:pPr>
                    <w:ind w:firstLine="7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указанных в п. 2.6. настоящего Административного регламента</w:t>
                  </w:r>
                  <w:r w:rsidRPr="00596A13">
                    <w:rPr>
                      <w:sz w:val="18"/>
                      <w:szCs w:val="18"/>
                    </w:rPr>
                    <w:t xml:space="preserve">) </w:t>
                  </w:r>
                </w:p>
                <w:p w:rsidR="00BD5262" w:rsidRPr="007626DE" w:rsidRDefault="00BD5262" w:rsidP="00EF76A5"/>
              </w:txbxContent>
            </v:textbox>
          </v:rect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68" style="position:absolute;left:0;text-align:left;flip:x;z-index:251635200" from="211.7pt,5.2pt" to="211.7pt,67.9pt">
            <v:stroke endarrow="block"/>
          </v:line>
        </w:pict>
      </w: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9" type="#_x0000_t110" style="position:absolute;left:0;text-align:left;margin-left:87.7pt;margin-top:3.35pt;width:254.65pt;height:70.85pt;flip:y;z-index:251667968">
            <v:textbox style="mso-next-textbox:#_x0000_s1069">
              <w:txbxContent>
                <w:p w:rsidR="00BD5262" w:rsidRPr="00596A13" w:rsidRDefault="00BD5262" w:rsidP="00EF76A5">
                  <w:pPr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Решение положительное</w:t>
                  </w:r>
                </w:p>
              </w:txbxContent>
            </v:textbox>
          </v:shape>
        </w:pict>
      </w: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300.35pt;margin-top:10.7pt;width:122.75pt;height:30.5pt;z-index:251678208" o:connectortype="straight" adj="10796,-1539278,-62168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71" type="#_x0000_t32" style="position:absolute;left:0;text-align:left;margin-left:4.05pt;margin-top:8.15pt;width:117.65pt;height:37.15pt;flip:x;z-index:251677184" o:connectortype="straight" adj="10796,1629701,-35905" strokeweight=".5pt">
            <v:stroke endarrow="classic" endarrowwidth="narrow" endarrowlength="long"/>
          </v:shape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2" type="#_x0000_t109" style="position:absolute;left:0;text-align:left;margin-left:349.25pt;margin-top:12.35pt;width:60.7pt;height:15.05pt;z-index:251676160" stroked="f">
            <v:textbox style="mso-next-textbox:#_x0000_s1072">
              <w:txbxContent>
                <w:p w:rsidR="00BD5262" w:rsidRPr="00240EFF" w:rsidRDefault="00BD5262" w:rsidP="00EF76A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3" type="#_x0000_t109" style="position:absolute;left:0;text-align:left;margin-left:57.1pt;margin-top:9.35pt;width:33.25pt;height:15.3pt;z-index:251675136" stroked="f">
            <v:textbox style="mso-next-textbox:#_x0000_s1073">
              <w:txbxContent>
                <w:p w:rsidR="00BD5262" w:rsidRPr="00240EFF" w:rsidRDefault="00BD5262" w:rsidP="00EF76A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240EFF">
                    <w:rPr>
                      <w:b/>
                      <w:bCs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shape id="_x0000_s1074" type="#_x0000_t109" style="position:absolute;left:0;text-align:left;margin-left:342.35pt;margin-top:5.8pt;width:126pt;height:36pt;z-index:251670016">
            <v:textbox style="mso-next-textbox:#_x0000_s1074">
              <w:txbxContent>
                <w:p w:rsidR="00BD5262" w:rsidRDefault="00BD5262" w:rsidP="00EF76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5" type="#_x0000_t109" style="position:absolute;left:0;text-align:left;margin-left:-39.65pt;margin-top:3.9pt;width:135.45pt;height:37.9pt;flip:y;z-index:251668992">
            <v:textbox style="mso-next-textbox:#_x0000_s1075">
              <w:txbxContent>
                <w:p w:rsidR="00BD5262" w:rsidRPr="008659A4" w:rsidRDefault="00BD5262" w:rsidP="00EF76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shape id="_x0000_s1076" type="#_x0000_t32" style="position:absolute;left:0;text-align:left;margin-left:18pt;margin-top:3.4pt;width:335.9pt;height:25.1pt;flip:x;z-index:251683328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77" type="#_x0000_t32" style="position:absolute;left:0;text-align:left;margin-left:6.35pt;margin-top:3.4pt;width:222pt;height:27.95pt;z-index:251685376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78" type="#_x0000_t32" style="position:absolute;left:0;text-align:left;margin-left:4.05pt;margin-top:.4pt;width:330.95pt;height:30.35pt;z-index:251684352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79" type="#_x0000_t32" style="position:absolute;left:0;text-align:left;margin-left:110.65pt;margin-top:.4pt;width:266.3pt;height:28.1pt;flip:x;z-index:251682304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80" type="#_x0000_t32" style="position:absolute;left:0;text-align:left;margin-left:228.35pt;margin-top:.4pt;width:148.6pt;height:30.95pt;flip:x;z-index:251681280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line id="_x0000_s1081" style="position:absolute;left:0;text-align:left;flip:x;z-index:251644416" from="328.5pt,3.4pt" to="373.7pt,31.35pt">
            <v:stroke endarrow="block"/>
          </v:line>
        </w:pict>
      </w:r>
      <w:r>
        <w:rPr>
          <w:noProof/>
          <w:lang w:val="en-US" w:eastAsia="en-US"/>
        </w:rPr>
        <w:pict>
          <v:shape id="_x0000_s1082" type="#_x0000_t32" style="position:absolute;left:0;text-align:left;margin-left:4.05pt;margin-top:.4pt;width:128.1pt;height:30.95pt;z-index:251680256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83" type="#_x0000_t32" style="position:absolute;left:0;text-align:left;margin-left:4.05pt;margin-top:.15pt;width:13.95pt;height:28.35pt;z-index:251679232" o:connectortype="straight" strokeweight=".5pt">
            <v:stroke endarrow="classic" endarrowwidth="narrow" endarrowlength="long"/>
          </v:shape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shape id="_x0000_s1084" type="#_x0000_t109" style="position:absolute;left:0;text-align:left;margin-left:319.7pt;margin-top:6.15pt;width:151.85pt;height:36pt;z-index:251674112">
            <v:textbox>
              <w:txbxContent>
                <w:p w:rsidR="00BD5262" w:rsidRDefault="00BD5262" w:rsidP="00EF76A5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659A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ОМС</w:t>
                  </w:r>
                </w:p>
                <w:p w:rsidR="00BD5262" w:rsidRDefault="00BD5262" w:rsidP="00EF76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5" type="#_x0000_t109" style="position:absolute;left:0;text-align:left;margin-left:-34.95pt;margin-top:3.75pt;width:101.75pt;height:36pt;z-index:251671040">
            <v:textbox>
              <w:txbxContent>
                <w:p w:rsidR="00BD5262" w:rsidRDefault="00BD5262" w:rsidP="00EF76A5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BD5262" w:rsidRPr="008659A4" w:rsidRDefault="00BD5262" w:rsidP="00EF76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6" type="#_x0000_t109" style="position:absolute;left:0;text-align:left;margin-left:84.7pt;margin-top:3.75pt;width:86.3pt;height:36pt;z-index:251672064">
            <v:textbox>
              <w:txbxContent>
                <w:p w:rsidR="00BD5262" w:rsidRDefault="00BD5262" w:rsidP="00EF76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BD5262" w:rsidRPr="008659A4" w:rsidRDefault="00BD5262" w:rsidP="00EF76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7" type="#_x0000_t109" style="position:absolute;left:0;text-align:left;margin-left:192.5pt;margin-top:6.15pt;width:103.7pt;height:36pt;z-index:251673088">
            <v:textbox>
              <w:txbxContent>
                <w:p w:rsidR="00BD5262" w:rsidRDefault="00BD5262" w:rsidP="00EF76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>в эл. форме</w:t>
                  </w:r>
                </w:p>
                <w:p w:rsidR="00BD5262" w:rsidRPr="008659A4" w:rsidRDefault="00BD5262" w:rsidP="00EF76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Pr="00C47AE8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jc w:val="right"/>
        <w:rPr>
          <w:color w:val="FF0000"/>
        </w:rPr>
      </w:pPr>
    </w:p>
    <w:p w:rsidR="00BD5262" w:rsidRDefault="00BD5262" w:rsidP="00EF76A5">
      <w:pPr>
        <w:jc w:val="right"/>
        <w:rPr>
          <w:color w:val="FF0000"/>
        </w:rPr>
      </w:pPr>
    </w:p>
    <w:p w:rsidR="00BD5262" w:rsidRDefault="00BD5262" w:rsidP="00EF76A5">
      <w:pPr>
        <w:jc w:val="right"/>
        <w:rPr>
          <w:color w:val="FF0000"/>
        </w:rPr>
      </w:pPr>
    </w:p>
    <w:p w:rsidR="00BD5262" w:rsidRDefault="00BD5262" w:rsidP="00EF76A5">
      <w:pPr>
        <w:jc w:val="right"/>
        <w:rPr>
          <w:color w:val="FF0000"/>
        </w:rPr>
      </w:pPr>
    </w:p>
    <w:p w:rsidR="00BD5262" w:rsidRDefault="00BD5262" w:rsidP="00EF76A5">
      <w:pPr>
        <w:jc w:val="right"/>
        <w:rPr>
          <w:color w:val="FF0000"/>
        </w:rPr>
      </w:pPr>
    </w:p>
    <w:p w:rsidR="00BD5262" w:rsidRDefault="00BD5262" w:rsidP="00EF76A5">
      <w:pPr>
        <w:jc w:val="right"/>
        <w:rPr>
          <w:color w:val="FF0000"/>
        </w:rPr>
      </w:pPr>
    </w:p>
    <w:p w:rsidR="00BD5262" w:rsidRDefault="00BD5262" w:rsidP="00EF76A5">
      <w:pPr>
        <w:jc w:val="right"/>
        <w:rPr>
          <w:color w:val="FF0000"/>
        </w:rPr>
      </w:pPr>
    </w:p>
    <w:p w:rsidR="00BD5262" w:rsidRDefault="00BD5262" w:rsidP="00EF76A5">
      <w:pPr>
        <w:jc w:val="right"/>
        <w:rPr>
          <w:color w:val="FF0000"/>
        </w:rPr>
      </w:pPr>
    </w:p>
    <w:p w:rsidR="00BD5262" w:rsidRDefault="00BD5262" w:rsidP="00EF76A5">
      <w:pPr>
        <w:jc w:val="right"/>
        <w:rPr>
          <w:color w:val="FF0000"/>
        </w:rPr>
      </w:pPr>
    </w:p>
    <w:p w:rsidR="00BD5262" w:rsidRDefault="00BD5262" w:rsidP="00EF76A5">
      <w:pPr>
        <w:jc w:val="right"/>
        <w:rPr>
          <w:color w:val="FF0000"/>
        </w:rPr>
      </w:pPr>
    </w:p>
    <w:p w:rsidR="00BD5262" w:rsidRDefault="00BD5262" w:rsidP="00EF76A5">
      <w:pPr>
        <w:rPr>
          <w:color w:val="FF0000"/>
        </w:rPr>
      </w:pPr>
    </w:p>
    <w:p w:rsidR="00BD5262" w:rsidRDefault="00BD5262" w:rsidP="00EF76A5">
      <w:pPr>
        <w:jc w:val="right"/>
        <w:rPr>
          <w:color w:val="FF0000"/>
        </w:rPr>
      </w:pPr>
    </w:p>
    <w:p w:rsidR="00BD5262" w:rsidRDefault="00BD5262" w:rsidP="00EF76A5">
      <w:pPr>
        <w:ind w:firstLine="709"/>
        <w:jc w:val="right"/>
        <w:rPr>
          <w:color w:val="FF0000"/>
        </w:rPr>
      </w:pPr>
    </w:p>
    <w:p w:rsidR="00BD5262" w:rsidRDefault="00BD5262" w:rsidP="00EF76A5">
      <w:pPr>
        <w:rPr>
          <w:color w:val="FF0000"/>
        </w:rPr>
      </w:pPr>
    </w:p>
    <w:p w:rsidR="00BD5262" w:rsidRDefault="00BD5262" w:rsidP="00EF76A5">
      <w:pPr>
        <w:rPr>
          <w:color w:val="FF0000"/>
        </w:rPr>
      </w:pPr>
    </w:p>
    <w:p w:rsidR="00BD5262" w:rsidRDefault="00BD5262" w:rsidP="00EF76A5">
      <w:pPr>
        <w:rPr>
          <w:color w:val="FF0000"/>
        </w:rPr>
      </w:pPr>
    </w:p>
    <w:p w:rsidR="00BD5262" w:rsidRPr="00B96704" w:rsidRDefault="00BD5262" w:rsidP="00EF76A5">
      <w:pPr>
        <w:jc w:val="right"/>
        <w:rPr>
          <w:sz w:val="20"/>
          <w:szCs w:val="20"/>
        </w:rPr>
      </w:pPr>
      <w:r w:rsidRPr="00B96704">
        <w:rPr>
          <w:sz w:val="20"/>
          <w:szCs w:val="20"/>
        </w:rPr>
        <w:t>ПРИЛОЖЕНИЕ № 2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>К</w:t>
      </w:r>
      <w:r>
        <w:rPr>
          <w:sz w:val="16"/>
          <w:szCs w:val="16"/>
        </w:rPr>
        <w:t xml:space="preserve"> Административному регламенту</w:t>
      </w:r>
      <w:r w:rsidRPr="0083043A">
        <w:rPr>
          <w:sz w:val="16"/>
          <w:szCs w:val="16"/>
        </w:rPr>
        <w:t xml:space="preserve"> по предоставлению орган</w:t>
      </w:r>
      <w:r>
        <w:rPr>
          <w:sz w:val="16"/>
          <w:szCs w:val="16"/>
        </w:rPr>
        <w:t>о</w:t>
      </w:r>
      <w:r w:rsidRPr="0083043A">
        <w:rPr>
          <w:sz w:val="16"/>
          <w:szCs w:val="16"/>
        </w:rPr>
        <w:t xml:space="preserve">м местного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>самоупра</w:t>
      </w:r>
      <w:r>
        <w:rPr>
          <w:sz w:val="16"/>
          <w:szCs w:val="16"/>
        </w:rPr>
        <w:t>вления внутригородского муниципального</w:t>
      </w:r>
      <w:r w:rsidRPr="0083043A">
        <w:rPr>
          <w:sz w:val="16"/>
          <w:szCs w:val="16"/>
        </w:rPr>
        <w:t xml:space="preserve"> образовани</w:t>
      </w:r>
      <w:r>
        <w:rPr>
          <w:sz w:val="16"/>
          <w:szCs w:val="16"/>
        </w:rPr>
        <w:t>я</w:t>
      </w:r>
      <w:r w:rsidRPr="0083043A">
        <w:rPr>
          <w:sz w:val="16"/>
          <w:szCs w:val="16"/>
        </w:rPr>
        <w:t xml:space="preserve"> Санкт-Петербурга</w:t>
      </w:r>
    </w:p>
    <w:p w:rsidR="00BD5262" w:rsidRDefault="00BD5262" w:rsidP="00EF76A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муниципальный округ Купчино</w:t>
      </w:r>
      <w:r w:rsidRPr="0083043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83043A">
        <w:rPr>
          <w:sz w:val="16"/>
          <w:szCs w:val="16"/>
        </w:rPr>
        <w:t xml:space="preserve">осуществляющим отдельные государственные </w:t>
      </w:r>
      <w:r>
        <w:rPr>
          <w:sz w:val="16"/>
          <w:szCs w:val="16"/>
        </w:rPr>
        <w:t xml:space="preserve">                            </w:t>
      </w:r>
    </w:p>
    <w:p w:rsidR="00BD5262" w:rsidRDefault="00BD5262" w:rsidP="00EF76A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83043A">
        <w:rPr>
          <w:sz w:val="16"/>
          <w:szCs w:val="16"/>
        </w:rPr>
        <w:t>полномочия Санкт-Петербурга</w:t>
      </w:r>
      <w:r>
        <w:rPr>
          <w:sz w:val="16"/>
          <w:szCs w:val="16"/>
        </w:rPr>
        <w:t xml:space="preserve"> </w:t>
      </w:r>
      <w:r w:rsidRPr="0083043A">
        <w:rPr>
          <w:sz w:val="16"/>
          <w:szCs w:val="16"/>
        </w:rPr>
        <w:t xml:space="preserve"> по организации и осуществлению деятельности </w:t>
      </w:r>
      <w:r>
        <w:rPr>
          <w:sz w:val="16"/>
          <w:szCs w:val="16"/>
        </w:rPr>
        <w:t xml:space="preserve">  </w:t>
      </w:r>
    </w:p>
    <w:p w:rsidR="00BD5262" w:rsidRDefault="00BD5262" w:rsidP="00EF76A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83043A">
        <w:rPr>
          <w:sz w:val="16"/>
          <w:szCs w:val="16"/>
        </w:rPr>
        <w:t xml:space="preserve">по опеке и попечительству, назначению и выплате денежных средств на содержание детей,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переданных на воспитание в приемные семьи, в  Санкт-Петербурге,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государственной услуги </w:t>
      </w:r>
      <w:r>
        <w:rPr>
          <w:sz w:val="16"/>
          <w:szCs w:val="16"/>
        </w:rPr>
        <w:t xml:space="preserve"> </w:t>
      </w:r>
      <w:r w:rsidRPr="0083043A">
        <w:rPr>
          <w:sz w:val="16"/>
          <w:szCs w:val="16"/>
        </w:rPr>
        <w:t xml:space="preserve">по разрешению органом опеки и попечительства вопросов, </w:t>
      </w:r>
    </w:p>
    <w:p w:rsidR="00BD5262" w:rsidRPr="0083043A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>касающихся предоставления близким родственникам ребенка возможности общаться с ребенком</w:t>
      </w:r>
    </w:p>
    <w:p w:rsidR="00BD5262" w:rsidRPr="00B96704" w:rsidRDefault="00BD5262" w:rsidP="00EF76A5">
      <w:pPr>
        <w:jc w:val="right"/>
        <w:rPr>
          <w:sz w:val="20"/>
          <w:szCs w:val="20"/>
        </w:rPr>
      </w:pPr>
    </w:p>
    <w:tbl>
      <w:tblPr>
        <w:tblW w:w="6096" w:type="dxa"/>
        <w:tblInd w:w="2" w:type="dxa"/>
        <w:tblLook w:val="00A0"/>
      </w:tblPr>
      <w:tblGrid>
        <w:gridCol w:w="6116"/>
      </w:tblGrid>
      <w:tr w:rsidR="00BD5262" w:rsidRPr="00B96704">
        <w:trPr>
          <w:trHeight w:val="273"/>
        </w:trPr>
        <w:tc>
          <w:tcPr>
            <w:tcW w:w="609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8" type="#_x0000_t202" style="position:absolute;margin-left:-198.7pt;margin-top:5.5pt;width:165.6pt;height:136.8pt;z-index:251623936">
                  <v:textbox style="mso-next-textbox:#_x0000_s1088">
                    <w:txbxContent>
                      <w:p w:rsidR="00BD5262" w:rsidRDefault="00BD5262" w:rsidP="00EF76A5">
                        <w:r>
                          <w:t>Заявление принято:</w:t>
                        </w:r>
                      </w:p>
                      <w:p w:rsidR="00BD5262" w:rsidRDefault="00BD5262" w:rsidP="00EF76A5">
                        <w:r>
                          <w:t>_________________________</w:t>
                        </w:r>
                      </w:p>
                      <w:p w:rsidR="00BD5262" w:rsidRDefault="00BD5262" w:rsidP="00EF76A5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BD5262" w:rsidRDefault="00BD5262" w:rsidP="00EF76A5">
                        <w:r>
                          <w:t>и зарегистрировано</w:t>
                        </w:r>
                      </w:p>
                      <w:p w:rsidR="00BD5262" w:rsidRDefault="00BD5262" w:rsidP="00EF76A5"/>
                      <w:p w:rsidR="00BD5262" w:rsidRDefault="00BD5262" w:rsidP="00EF76A5">
                        <w:r>
                          <w:t>под №  _________________</w:t>
                        </w:r>
                      </w:p>
                      <w:p w:rsidR="00BD5262" w:rsidRDefault="00BD5262" w:rsidP="00EF76A5"/>
                      <w:p w:rsidR="00BD5262" w:rsidRDefault="00BD5262" w:rsidP="00EF76A5">
                        <w:r>
                          <w:t xml:space="preserve">Специалист: _______________________ </w:t>
                        </w:r>
                      </w:p>
                      <w:p w:rsidR="00BD5262" w:rsidRDefault="00BD5262" w:rsidP="00EF76A5"/>
                      <w:p w:rsidR="00BD5262" w:rsidRDefault="00BD5262" w:rsidP="00EF76A5"/>
                    </w:txbxContent>
                  </v:textbox>
                </v:shape>
              </w:pict>
            </w:r>
            <w:r w:rsidRPr="00B96704">
              <w:t xml:space="preserve">В </w:t>
            </w:r>
            <w:r>
              <w:t>м</w:t>
            </w:r>
            <w:r w:rsidRPr="00B96704">
              <w:t xml:space="preserve">естную </w:t>
            </w:r>
            <w:r>
              <w:t>а</w:t>
            </w:r>
            <w:r w:rsidRPr="00B96704">
              <w:t xml:space="preserve">дминистрацию </w:t>
            </w:r>
            <w:r>
              <w:t xml:space="preserve">внутригородского муниципального образования </w:t>
            </w:r>
            <w:r w:rsidRPr="00B96704">
              <w:t>Санкт-Петербурга</w:t>
            </w:r>
            <w:r>
              <w:t xml:space="preserve"> муниципальный округ Купчино</w:t>
            </w:r>
          </w:p>
        </w:tc>
      </w:tr>
      <w:tr w:rsidR="00BD5262" w:rsidRPr="00B96704">
        <w:trPr>
          <w:trHeight w:val="273"/>
        </w:trPr>
        <w:tc>
          <w:tcPr>
            <w:tcW w:w="609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</w:tc>
      </w:tr>
      <w:tr w:rsidR="00BD5262" w:rsidRPr="00B96704">
        <w:trPr>
          <w:trHeight w:val="289"/>
        </w:trPr>
        <w:tc>
          <w:tcPr>
            <w:tcW w:w="609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t>от Ф. ____________________________________________</w:t>
            </w:r>
          </w:p>
        </w:tc>
      </w:tr>
      <w:tr w:rsidR="00BD5262" w:rsidRPr="00B96704">
        <w:trPr>
          <w:trHeight w:val="273"/>
        </w:trPr>
        <w:tc>
          <w:tcPr>
            <w:tcW w:w="609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t xml:space="preserve">     И. ____________________________________________</w:t>
            </w:r>
          </w:p>
        </w:tc>
      </w:tr>
      <w:tr w:rsidR="00BD5262" w:rsidRPr="00B96704">
        <w:trPr>
          <w:trHeight w:val="289"/>
        </w:trPr>
        <w:tc>
          <w:tcPr>
            <w:tcW w:w="609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t xml:space="preserve">     О. ____________________________________________</w:t>
            </w:r>
          </w:p>
        </w:tc>
      </w:tr>
      <w:tr w:rsidR="00BD5262" w:rsidRPr="00B96704">
        <w:trPr>
          <w:trHeight w:val="289"/>
        </w:trPr>
        <w:tc>
          <w:tcPr>
            <w:tcW w:w="6096" w:type="dxa"/>
          </w:tcPr>
          <w:p w:rsidR="00BD5262" w:rsidRPr="00B96704" w:rsidRDefault="00BD5262" w:rsidP="00F26354">
            <w:r w:rsidRPr="00B96704">
              <w:t>Паспорт № ______________ выдан___________________</w:t>
            </w:r>
          </w:p>
        </w:tc>
      </w:tr>
      <w:tr w:rsidR="00BD5262" w:rsidRPr="00B96704">
        <w:trPr>
          <w:trHeight w:val="273"/>
        </w:trPr>
        <w:tc>
          <w:tcPr>
            <w:tcW w:w="609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BD5262" w:rsidRPr="00B96704">
        <w:trPr>
          <w:trHeight w:val="273"/>
        </w:trPr>
        <w:tc>
          <w:tcPr>
            <w:tcW w:w="609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t>Адрес места жительства (пребывания): индекс ________</w:t>
            </w:r>
          </w:p>
        </w:tc>
      </w:tr>
      <w:tr w:rsidR="00BD5262" w:rsidRPr="00B96704">
        <w:trPr>
          <w:trHeight w:val="289"/>
        </w:trPr>
        <w:tc>
          <w:tcPr>
            <w:tcW w:w="609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BD5262" w:rsidRPr="00B96704">
        <w:trPr>
          <w:trHeight w:val="273"/>
        </w:trPr>
        <w:tc>
          <w:tcPr>
            <w:tcW w:w="609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BD5262" w:rsidRPr="00B96704">
        <w:trPr>
          <w:trHeight w:val="289"/>
        </w:trPr>
        <w:tc>
          <w:tcPr>
            <w:tcW w:w="6096" w:type="dxa"/>
          </w:tcPr>
          <w:p w:rsidR="00BD5262" w:rsidRDefault="00BD5262" w:rsidP="00F26354">
            <w:r w:rsidRPr="00B96704">
              <w:t>Тел._____________________________________________</w:t>
            </w:r>
          </w:p>
          <w:p w:rsidR="00BD5262" w:rsidRPr="00B96704" w:rsidRDefault="00BD5262" w:rsidP="00F26354">
            <w:r w:rsidRPr="00531BB1">
              <w:t>Адрес электронной почты__________________________</w:t>
            </w:r>
          </w:p>
        </w:tc>
      </w:tr>
    </w:tbl>
    <w:p w:rsidR="00BD5262" w:rsidRPr="00B96704" w:rsidRDefault="00BD5262" w:rsidP="00EF76A5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BD5262" w:rsidRPr="00B96704" w:rsidRDefault="00BD5262" w:rsidP="00EF76A5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B96704">
        <w:rPr>
          <w:rFonts w:ascii="Times New Roman" w:hAnsi="Times New Roman" w:cs="Times New Roman"/>
          <w:sz w:val="24"/>
          <w:szCs w:val="24"/>
        </w:rPr>
        <w:t>ЗАЯВЛЕНИЕ</w:t>
      </w:r>
    </w:p>
    <w:p w:rsidR="00BD5262" w:rsidRPr="00B96704" w:rsidRDefault="00BD5262" w:rsidP="00EF76A5">
      <w:pPr>
        <w:jc w:val="center"/>
        <w:rPr>
          <w:sz w:val="22"/>
          <w:szCs w:val="22"/>
        </w:rPr>
      </w:pP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>Я, 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  <w:t>(указать фамилию, имя, отчество заявителя)</w:t>
      </w:r>
    </w:p>
    <w:p w:rsidR="00BD5262" w:rsidRPr="00B96704" w:rsidRDefault="00BD5262" w:rsidP="00EF76A5">
      <w:pPr>
        <w:tabs>
          <w:tab w:val="left" w:pos="504"/>
        </w:tabs>
        <w:ind w:firstLine="540"/>
        <w:jc w:val="both"/>
      </w:pP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>являюсь близким родственником _________________________________________________</w:t>
      </w:r>
    </w:p>
    <w:p w:rsidR="00BD5262" w:rsidRPr="00B96704" w:rsidRDefault="00BD5262" w:rsidP="00EF76A5">
      <w:pPr>
        <w:tabs>
          <w:tab w:val="left" w:pos="504"/>
        </w:tabs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              </w:t>
      </w:r>
      <w:r w:rsidRPr="00B96704">
        <w:rPr>
          <w:sz w:val="16"/>
          <w:szCs w:val="16"/>
        </w:rPr>
        <w:tab/>
        <w:t>(указать степень родства по отношению к ребенку)</w:t>
      </w: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>несовершеннолетнего  _________________________________________________________,</w:t>
      </w:r>
    </w:p>
    <w:p w:rsidR="00BD5262" w:rsidRPr="00B96704" w:rsidRDefault="00BD5262" w:rsidP="00EF76A5">
      <w:pPr>
        <w:tabs>
          <w:tab w:val="left" w:pos="504"/>
        </w:tabs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              </w:t>
      </w:r>
      <w:r w:rsidRPr="00B96704">
        <w:rPr>
          <w:sz w:val="16"/>
          <w:szCs w:val="16"/>
        </w:rPr>
        <w:tab/>
        <w:t>(указать фамилию, имя, отчество, дату рождения  ребенка)</w:t>
      </w: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>проживающего по адресу _______________________________________________________,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 xml:space="preserve">  </w:t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  <w:t xml:space="preserve">                                   (указать адрес места жительства ребенка)</w:t>
      </w: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>В связи с 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(указать обстоятельства, свидетельствующие о невозможности общения с ребенком  и причины их возникновения)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</w:p>
    <w:p w:rsidR="00BD5262" w:rsidRPr="00B96704" w:rsidRDefault="00BD5262" w:rsidP="00EF76A5">
      <w:pPr>
        <w:autoSpaceDE w:val="0"/>
        <w:autoSpaceDN w:val="0"/>
        <w:adjustRightInd w:val="0"/>
        <w:jc w:val="both"/>
      </w:pPr>
      <w:r w:rsidRPr="00B96704">
        <w:t>прошу обязать законных представителей (одного из них) не препятствовать моему общению с ребенком, а именно предоставить мне возможность общения с ребенком на следующих условиях: 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</w:pP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предлагаемый порядок общения с ребенком)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</w:p>
    <w:p w:rsidR="00BD5262" w:rsidRPr="00B96704" w:rsidRDefault="00BD5262" w:rsidP="00EF76A5">
      <w:pPr>
        <w:tabs>
          <w:tab w:val="left" w:pos="504"/>
        </w:tabs>
        <w:jc w:val="both"/>
        <w:rPr>
          <w:b/>
          <w:bCs/>
        </w:rPr>
      </w:pPr>
    </w:p>
    <w:p w:rsidR="00BD5262" w:rsidRPr="00B96704" w:rsidRDefault="00BD5262" w:rsidP="00EF76A5">
      <w:pPr>
        <w:tabs>
          <w:tab w:val="left" w:pos="504"/>
        </w:tabs>
        <w:jc w:val="both"/>
        <w:rPr>
          <w:b/>
          <w:bCs/>
        </w:rPr>
      </w:pPr>
    </w:p>
    <w:p w:rsidR="00BD5262" w:rsidRPr="00B96704" w:rsidRDefault="00BD5262" w:rsidP="00EF76A5">
      <w:pPr>
        <w:jc w:val="both"/>
      </w:pPr>
      <w:r w:rsidRPr="00B96704">
        <w:t xml:space="preserve">Дата «_____» _____________ 20____ г.     </w:t>
      </w:r>
      <w:r w:rsidRPr="00B96704">
        <w:tab/>
      </w:r>
      <w:r w:rsidRPr="00B96704">
        <w:tab/>
        <w:t>Подпись ______________________</w:t>
      </w:r>
    </w:p>
    <w:p w:rsidR="00BD5262" w:rsidRPr="00B96704" w:rsidRDefault="00BD5262" w:rsidP="00EF76A5">
      <w:pPr>
        <w:jc w:val="both"/>
      </w:pPr>
    </w:p>
    <w:p w:rsidR="00BD5262" w:rsidRPr="00B96704" w:rsidRDefault="00BD5262" w:rsidP="00EF76A5">
      <w:pPr>
        <w:jc w:val="both"/>
      </w:pPr>
      <w:r>
        <w:br w:type="page"/>
      </w:r>
    </w:p>
    <w:p w:rsidR="00BD5262" w:rsidRPr="00B96704" w:rsidRDefault="00BD5262" w:rsidP="00EF76A5">
      <w:pPr>
        <w:ind w:firstLine="709"/>
        <w:jc w:val="right"/>
        <w:rPr>
          <w:sz w:val="20"/>
          <w:szCs w:val="20"/>
        </w:rPr>
      </w:pPr>
      <w:r w:rsidRPr="00B96704">
        <w:rPr>
          <w:sz w:val="20"/>
          <w:szCs w:val="20"/>
        </w:rPr>
        <w:t>ПРИЛОЖЕНИЕ № 3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к </w:t>
      </w:r>
      <w:r>
        <w:rPr>
          <w:sz w:val="16"/>
          <w:szCs w:val="16"/>
        </w:rPr>
        <w:t>Административному регламенту</w:t>
      </w:r>
      <w:r w:rsidRPr="0083043A">
        <w:rPr>
          <w:sz w:val="16"/>
          <w:szCs w:val="16"/>
        </w:rPr>
        <w:t xml:space="preserve"> по предоставлению орган</w:t>
      </w:r>
      <w:r>
        <w:rPr>
          <w:sz w:val="16"/>
          <w:szCs w:val="16"/>
        </w:rPr>
        <w:t>о</w:t>
      </w:r>
      <w:r w:rsidRPr="0083043A">
        <w:rPr>
          <w:sz w:val="16"/>
          <w:szCs w:val="16"/>
        </w:rPr>
        <w:t xml:space="preserve">м местного </w:t>
      </w:r>
    </w:p>
    <w:p w:rsidR="00BD5262" w:rsidRDefault="00BD5262" w:rsidP="00EF76A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самоуправления внутригородского муниципального образования</w:t>
      </w:r>
      <w:r w:rsidRPr="0083043A">
        <w:rPr>
          <w:sz w:val="16"/>
          <w:szCs w:val="16"/>
        </w:rPr>
        <w:t xml:space="preserve"> Санкт-Петербурга</w:t>
      </w:r>
      <w:r>
        <w:rPr>
          <w:sz w:val="16"/>
          <w:szCs w:val="16"/>
        </w:rPr>
        <w:t xml:space="preserve"> </w:t>
      </w:r>
    </w:p>
    <w:p w:rsidR="00BD5262" w:rsidRDefault="00BD5262" w:rsidP="00EF76A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муниципальный округ Купчино</w:t>
      </w:r>
      <w:r w:rsidRPr="0083043A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 w:rsidRPr="0083043A">
        <w:rPr>
          <w:sz w:val="16"/>
          <w:szCs w:val="16"/>
        </w:rPr>
        <w:t>осуществляющими отдельные государственные</w:t>
      </w:r>
      <w:r>
        <w:rPr>
          <w:sz w:val="16"/>
          <w:szCs w:val="16"/>
        </w:rPr>
        <w:t xml:space="preserve"> </w:t>
      </w:r>
    </w:p>
    <w:p w:rsidR="00BD5262" w:rsidRDefault="00BD5262" w:rsidP="00EF76A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83043A">
        <w:rPr>
          <w:sz w:val="16"/>
          <w:szCs w:val="16"/>
        </w:rPr>
        <w:t xml:space="preserve"> полномочия Санкт-Петербурга</w:t>
      </w:r>
      <w:r>
        <w:rPr>
          <w:sz w:val="16"/>
          <w:szCs w:val="16"/>
        </w:rPr>
        <w:t xml:space="preserve"> </w:t>
      </w:r>
      <w:r w:rsidRPr="0083043A">
        <w:rPr>
          <w:sz w:val="16"/>
          <w:szCs w:val="16"/>
        </w:rPr>
        <w:t xml:space="preserve"> по организации и осуществлению деятельности по </w:t>
      </w:r>
      <w:r>
        <w:rPr>
          <w:sz w:val="16"/>
          <w:szCs w:val="16"/>
        </w:rPr>
        <w:t xml:space="preserve">         </w:t>
      </w:r>
    </w:p>
    <w:p w:rsidR="00BD5262" w:rsidRDefault="00BD5262" w:rsidP="00EF76A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83043A">
        <w:rPr>
          <w:sz w:val="16"/>
          <w:szCs w:val="16"/>
        </w:rPr>
        <w:t xml:space="preserve">опеке и попечительству, назначению и выплате денежных средств на содержание детей,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переданных на воспитание в приемные семьи, в  Санкт-Петербурге,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государственной услуги </w:t>
      </w:r>
      <w:r>
        <w:rPr>
          <w:sz w:val="16"/>
          <w:szCs w:val="16"/>
        </w:rPr>
        <w:t xml:space="preserve"> </w:t>
      </w:r>
      <w:r w:rsidRPr="0083043A">
        <w:rPr>
          <w:sz w:val="16"/>
          <w:szCs w:val="16"/>
        </w:rPr>
        <w:t xml:space="preserve">по разрешению органом опеки и попечительства вопросов, </w:t>
      </w:r>
    </w:p>
    <w:p w:rsidR="00BD5262" w:rsidRPr="0083043A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>касающихся предоставления близким родственникам ребенка возможности общаться с ребенком</w:t>
      </w:r>
    </w:p>
    <w:p w:rsidR="00BD5262" w:rsidRPr="00B96704" w:rsidRDefault="00BD5262" w:rsidP="00EF76A5">
      <w:pPr>
        <w:jc w:val="right"/>
      </w:pPr>
    </w:p>
    <w:p w:rsidR="00BD5262" w:rsidRPr="00B96704" w:rsidRDefault="00BD5262" w:rsidP="00EF76A5">
      <w:pPr>
        <w:jc w:val="right"/>
      </w:pPr>
    </w:p>
    <w:tbl>
      <w:tblPr>
        <w:tblW w:w="6116" w:type="dxa"/>
        <w:tblInd w:w="2" w:type="dxa"/>
        <w:tblLook w:val="00A0"/>
      </w:tblPr>
      <w:tblGrid>
        <w:gridCol w:w="6116"/>
      </w:tblGrid>
      <w:tr w:rsidR="00BD5262" w:rsidRPr="00B96704">
        <w:trPr>
          <w:trHeight w:val="273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89" type="#_x0000_t202" style="position:absolute;margin-left:-198.7pt;margin-top:5.5pt;width:165.6pt;height:136.8pt;z-index:251628032">
                  <v:textbox style="mso-next-textbox:#_x0000_s1089">
                    <w:txbxContent>
                      <w:p w:rsidR="00BD5262" w:rsidRDefault="00BD5262" w:rsidP="00EF76A5">
                        <w:r>
                          <w:t>Заявление принято:</w:t>
                        </w:r>
                      </w:p>
                      <w:p w:rsidR="00BD5262" w:rsidRDefault="00BD5262" w:rsidP="00EF76A5">
                        <w:r>
                          <w:t>_________________________</w:t>
                        </w:r>
                      </w:p>
                      <w:p w:rsidR="00BD5262" w:rsidRDefault="00BD5262" w:rsidP="00EF76A5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BD5262" w:rsidRDefault="00BD5262" w:rsidP="00EF76A5">
                        <w:r>
                          <w:t>и зарегистрировано</w:t>
                        </w:r>
                      </w:p>
                      <w:p w:rsidR="00BD5262" w:rsidRDefault="00BD5262" w:rsidP="00EF76A5"/>
                      <w:p w:rsidR="00BD5262" w:rsidRDefault="00BD5262" w:rsidP="00EF76A5">
                        <w:r>
                          <w:t>под №  _________________</w:t>
                        </w:r>
                      </w:p>
                      <w:p w:rsidR="00BD5262" w:rsidRDefault="00BD5262" w:rsidP="00EF76A5"/>
                      <w:p w:rsidR="00BD5262" w:rsidRDefault="00BD5262" w:rsidP="00EF76A5">
                        <w:r>
                          <w:t xml:space="preserve">Специалист: _______________________ </w:t>
                        </w:r>
                      </w:p>
                      <w:p w:rsidR="00BD5262" w:rsidRDefault="00BD5262" w:rsidP="00EF76A5"/>
                      <w:p w:rsidR="00BD5262" w:rsidRDefault="00BD5262" w:rsidP="00EF76A5"/>
                    </w:txbxContent>
                  </v:textbox>
                </v:shape>
              </w:pict>
            </w:r>
            <w:r w:rsidRPr="00B96704">
              <w:t xml:space="preserve">В </w:t>
            </w:r>
            <w:r>
              <w:t>м</w:t>
            </w:r>
            <w:r w:rsidRPr="00B96704">
              <w:t xml:space="preserve">естную </w:t>
            </w:r>
            <w:r>
              <w:t xml:space="preserve">администрацию внутригородского муниципального образования </w:t>
            </w:r>
            <w:r w:rsidRPr="00B96704">
              <w:t>Санкт-Петербурга</w:t>
            </w:r>
            <w:r>
              <w:t xml:space="preserve"> муниципальный округ Купчино</w:t>
            </w:r>
          </w:p>
        </w:tc>
      </w:tr>
      <w:tr w:rsidR="00BD5262" w:rsidRPr="00B96704">
        <w:trPr>
          <w:trHeight w:val="273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</w:tc>
      </w:tr>
      <w:tr w:rsidR="00BD5262" w:rsidRPr="00B96704">
        <w:trPr>
          <w:trHeight w:val="289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t>от Ф. ____________________________________________</w:t>
            </w:r>
          </w:p>
        </w:tc>
      </w:tr>
      <w:tr w:rsidR="00BD5262" w:rsidRPr="00B96704">
        <w:trPr>
          <w:trHeight w:val="273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t xml:space="preserve">     И. ____________________________________________</w:t>
            </w:r>
          </w:p>
        </w:tc>
      </w:tr>
      <w:tr w:rsidR="00BD5262" w:rsidRPr="00B96704">
        <w:trPr>
          <w:trHeight w:val="289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t xml:space="preserve">     О. ____________________________________________</w:t>
            </w:r>
          </w:p>
        </w:tc>
      </w:tr>
      <w:tr w:rsidR="00BD5262" w:rsidRPr="00B96704">
        <w:trPr>
          <w:trHeight w:val="289"/>
        </w:trPr>
        <w:tc>
          <w:tcPr>
            <w:tcW w:w="6116" w:type="dxa"/>
          </w:tcPr>
          <w:p w:rsidR="00BD5262" w:rsidRPr="00B96704" w:rsidRDefault="00BD5262" w:rsidP="00F26354">
            <w:r w:rsidRPr="00B96704">
              <w:t>Дата рождения ___________________________________</w:t>
            </w:r>
          </w:p>
        </w:tc>
      </w:tr>
      <w:tr w:rsidR="00BD5262" w:rsidRPr="00B96704">
        <w:trPr>
          <w:trHeight w:val="273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</w:tc>
      </w:tr>
      <w:tr w:rsidR="00BD5262" w:rsidRPr="00B96704">
        <w:trPr>
          <w:trHeight w:val="273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t>Адрес места жительства (пребывания): индекс ________</w:t>
            </w:r>
          </w:p>
        </w:tc>
      </w:tr>
      <w:tr w:rsidR="00BD5262" w:rsidRPr="00B96704">
        <w:trPr>
          <w:trHeight w:val="289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BD5262" w:rsidRPr="00B96704">
        <w:trPr>
          <w:trHeight w:val="273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BD5262" w:rsidRPr="00B96704">
        <w:trPr>
          <w:trHeight w:val="289"/>
        </w:trPr>
        <w:tc>
          <w:tcPr>
            <w:tcW w:w="6116" w:type="dxa"/>
          </w:tcPr>
          <w:p w:rsidR="00BD5262" w:rsidRDefault="00BD5262" w:rsidP="00F26354">
            <w:r w:rsidRPr="00B96704">
              <w:t>Тел._____________________________________________</w:t>
            </w:r>
          </w:p>
          <w:p w:rsidR="00BD5262" w:rsidRPr="00B96704" w:rsidRDefault="00BD5262" w:rsidP="00F26354">
            <w:r w:rsidRPr="00531BB1">
              <w:t>Адрес электронной почты__________________________</w:t>
            </w:r>
          </w:p>
        </w:tc>
      </w:tr>
    </w:tbl>
    <w:p w:rsidR="00BD5262" w:rsidRPr="00B96704" w:rsidRDefault="00BD5262" w:rsidP="00EF76A5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B96704">
        <w:rPr>
          <w:rFonts w:ascii="Times New Roman" w:hAnsi="Times New Roman" w:cs="Times New Roman"/>
          <w:sz w:val="24"/>
          <w:szCs w:val="24"/>
        </w:rPr>
        <w:t>ЗАЯВЛЕНИЕ</w:t>
      </w:r>
    </w:p>
    <w:p w:rsidR="00BD5262" w:rsidRPr="00B96704" w:rsidRDefault="00BD5262" w:rsidP="00EF76A5">
      <w:pPr>
        <w:jc w:val="center"/>
        <w:rPr>
          <w:sz w:val="22"/>
          <w:szCs w:val="22"/>
        </w:rPr>
      </w:pP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>Я, 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  <w:t>(указать фамилию, имя, отчество несовершеннолетнего)</w:t>
      </w:r>
    </w:p>
    <w:p w:rsidR="00BD5262" w:rsidRPr="00B96704" w:rsidRDefault="00BD5262" w:rsidP="00EF76A5">
      <w:pPr>
        <w:tabs>
          <w:tab w:val="left" w:pos="504"/>
        </w:tabs>
        <w:ind w:firstLine="540"/>
        <w:jc w:val="both"/>
      </w:pP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>являюсь 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              </w:t>
      </w:r>
      <w:r w:rsidRPr="00B96704">
        <w:rPr>
          <w:sz w:val="16"/>
          <w:szCs w:val="16"/>
        </w:rPr>
        <w:tab/>
        <w:t>(указать степень родства по отношению к заявителю)</w:t>
      </w: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>по отношению к ______________________________________________________________,</w:t>
      </w:r>
    </w:p>
    <w:p w:rsidR="00BD5262" w:rsidRPr="00B96704" w:rsidRDefault="00BD5262" w:rsidP="00EF76A5">
      <w:pPr>
        <w:tabs>
          <w:tab w:val="left" w:pos="504"/>
        </w:tabs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              </w:t>
      </w:r>
      <w:r w:rsidRPr="00B96704">
        <w:rPr>
          <w:sz w:val="16"/>
          <w:szCs w:val="16"/>
        </w:rPr>
        <w:tab/>
        <w:t>(указать фамилию, имя, отчество заявителя)</w:t>
      </w: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 xml:space="preserve">В связи с рассмотрением вопроса об обязании моих законных представителей (одного из них) _________________________________________________________________________ 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(указать фамилию, имя, отчество законных представителей (одного из них))</w:t>
      </w: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>__________________________________________________________________________________________________________________________________________________________ не препятствовать моему общению с близким родственником, и предоставить ему возможность общения со мной на следующих условиях: _____________________________ 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предлагаемый порядок общения)</w:t>
      </w:r>
    </w:p>
    <w:p w:rsidR="00BD5262" w:rsidRPr="00B96704" w:rsidRDefault="00BD5262" w:rsidP="00EF76A5">
      <w:pPr>
        <w:autoSpaceDE w:val="0"/>
        <w:autoSpaceDN w:val="0"/>
        <w:adjustRightInd w:val="0"/>
        <w:jc w:val="both"/>
      </w:pPr>
      <w:r w:rsidRPr="00B96704">
        <w:t>сообщаю следующее:___________________________________________________________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</w:pP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center"/>
        <w:rPr>
          <w:sz w:val="18"/>
          <w:szCs w:val="18"/>
        </w:rPr>
      </w:pPr>
      <w:r w:rsidRPr="00B96704">
        <w:rPr>
          <w:sz w:val="18"/>
          <w:szCs w:val="18"/>
        </w:rPr>
        <w:t>(указать мнение по вопросу предоставления близким родственникам возможности общаться на определенных условиях)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</w:p>
    <w:p w:rsidR="00BD5262" w:rsidRPr="00B96704" w:rsidRDefault="00BD5262" w:rsidP="00EF76A5">
      <w:pPr>
        <w:tabs>
          <w:tab w:val="left" w:pos="504"/>
        </w:tabs>
        <w:jc w:val="both"/>
        <w:rPr>
          <w:b/>
          <w:bCs/>
        </w:rPr>
      </w:pPr>
    </w:p>
    <w:p w:rsidR="00BD5262" w:rsidRPr="00B96704" w:rsidRDefault="00BD5262" w:rsidP="00EF76A5">
      <w:pPr>
        <w:jc w:val="both"/>
      </w:pPr>
      <w:r w:rsidRPr="00B96704">
        <w:t xml:space="preserve">Дата «_____» _____________ 20____ г.     </w:t>
      </w:r>
      <w:r w:rsidRPr="00B96704">
        <w:tab/>
      </w:r>
      <w:r w:rsidRPr="00B96704">
        <w:tab/>
        <w:t>Подпись ______________________</w:t>
      </w:r>
    </w:p>
    <w:p w:rsidR="00BD5262" w:rsidRPr="00B96704" w:rsidRDefault="00BD5262" w:rsidP="00EF76A5">
      <w:pPr>
        <w:jc w:val="both"/>
      </w:pPr>
      <w:r>
        <w:br w:type="page"/>
      </w:r>
    </w:p>
    <w:p w:rsidR="00BD5262" w:rsidRPr="00B96704" w:rsidRDefault="00BD5262" w:rsidP="00EF76A5">
      <w:pPr>
        <w:ind w:firstLine="709"/>
        <w:jc w:val="right"/>
        <w:rPr>
          <w:sz w:val="20"/>
          <w:szCs w:val="20"/>
        </w:rPr>
      </w:pPr>
      <w:r w:rsidRPr="00B96704">
        <w:rPr>
          <w:sz w:val="20"/>
          <w:szCs w:val="20"/>
        </w:rPr>
        <w:t>ПРИЛОЖЕНИЕ № 4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Административному регламенту </w:t>
      </w:r>
      <w:r w:rsidRPr="0083043A">
        <w:rPr>
          <w:sz w:val="16"/>
          <w:szCs w:val="16"/>
        </w:rPr>
        <w:t>по предоставлению орган</w:t>
      </w:r>
      <w:r>
        <w:rPr>
          <w:sz w:val="16"/>
          <w:szCs w:val="16"/>
        </w:rPr>
        <w:t>о</w:t>
      </w:r>
      <w:r w:rsidRPr="0083043A">
        <w:rPr>
          <w:sz w:val="16"/>
          <w:szCs w:val="16"/>
        </w:rPr>
        <w:t xml:space="preserve">м местного </w:t>
      </w:r>
    </w:p>
    <w:p w:rsidR="00BD5262" w:rsidRDefault="00BD5262" w:rsidP="00EF76A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самоуправления внутригородского муниципального образования</w:t>
      </w:r>
      <w:r w:rsidRPr="0083043A">
        <w:rPr>
          <w:sz w:val="16"/>
          <w:szCs w:val="16"/>
        </w:rPr>
        <w:t xml:space="preserve"> Санкт-Петербурга</w:t>
      </w:r>
      <w:r>
        <w:rPr>
          <w:sz w:val="16"/>
          <w:szCs w:val="16"/>
        </w:rPr>
        <w:t xml:space="preserve"> </w:t>
      </w:r>
    </w:p>
    <w:p w:rsidR="00BD5262" w:rsidRDefault="00BD5262" w:rsidP="00EF76A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муниципальный округ Купчино</w:t>
      </w:r>
      <w:r w:rsidRPr="0083043A">
        <w:rPr>
          <w:sz w:val="16"/>
          <w:szCs w:val="16"/>
        </w:rPr>
        <w:t xml:space="preserve">, осуществляющими отдельные государственные полномочия </w:t>
      </w:r>
      <w:r>
        <w:rPr>
          <w:sz w:val="16"/>
          <w:szCs w:val="16"/>
        </w:rPr>
        <w:t xml:space="preserve">               </w:t>
      </w:r>
    </w:p>
    <w:p w:rsidR="00BD5262" w:rsidRDefault="00BD5262" w:rsidP="00EF76A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Pr="0083043A">
        <w:rPr>
          <w:sz w:val="16"/>
          <w:szCs w:val="16"/>
        </w:rPr>
        <w:t>Санкт-Петербурга</w:t>
      </w:r>
      <w:r>
        <w:rPr>
          <w:sz w:val="16"/>
          <w:szCs w:val="16"/>
        </w:rPr>
        <w:t xml:space="preserve"> </w:t>
      </w:r>
      <w:r w:rsidRPr="0083043A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переданных на воспитание в приемные семьи, в  Санкт-Петербурге,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государственной услуги </w:t>
      </w:r>
      <w:r>
        <w:rPr>
          <w:sz w:val="16"/>
          <w:szCs w:val="16"/>
        </w:rPr>
        <w:t xml:space="preserve"> </w:t>
      </w:r>
      <w:r w:rsidRPr="0083043A">
        <w:rPr>
          <w:sz w:val="16"/>
          <w:szCs w:val="16"/>
        </w:rPr>
        <w:t xml:space="preserve">по разрешению органом опеки и попечительства вопросов, </w:t>
      </w:r>
    </w:p>
    <w:p w:rsidR="00BD5262" w:rsidRPr="0083043A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>касающихся предоставления близким родственникам ребенка возможности общаться с ребенком</w:t>
      </w:r>
    </w:p>
    <w:p w:rsidR="00BD5262" w:rsidRPr="00B96704" w:rsidRDefault="00BD5262" w:rsidP="00EF76A5">
      <w:pPr>
        <w:pStyle w:val="ConsPlusNonformat"/>
        <w:widowControl/>
        <w:tabs>
          <w:tab w:val="left" w:pos="9781"/>
        </w:tabs>
        <w:ind w:right="-142" w:firstLine="567"/>
        <w:jc w:val="center"/>
        <w:rPr>
          <w:rFonts w:cs="Times New Roman"/>
          <w:sz w:val="24"/>
          <w:szCs w:val="24"/>
        </w:rPr>
      </w:pPr>
    </w:p>
    <w:p w:rsidR="00BD5262" w:rsidRPr="00B96704" w:rsidRDefault="00BD5262" w:rsidP="00EF76A5">
      <w:pPr>
        <w:jc w:val="right"/>
      </w:pPr>
    </w:p>
    <w:tbl>
      <w:tblPr>
        <w:tblW w:w="6116" w:type="dxa"/>
        <w:tblInd w:w="2" w:type="dxa"/>
        <w:tblLook w:val="00A0"/>
      </w:tblPr>
      <w:tblGrid>
        <w:gridCol w:w="6116"/>
      </w:tblGrid>
      <w:tr w:rsidR="00BD5262" w:rsidRPr="00B96704">
        <w:trPr>
          <w:trHeight w:val="273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90" type="#_x0000_t202" style="position:absolute;margin-left:61.5pt;margin-top:5.5pt;width:212.75pt;height:139.5pt;z-index:251630080" filled="f" stroked="f">
                  <v:textbox style="mso-next-textbox:#_x0000_s1090" inset="0,0,0,0">
                    <w:txbxContent>
                      <w:p w:rsidR="00BD5262" w:rsidRDefault="00BD5262" w:rsidP="00EF76A5">
                        <w:pPr>
                          <w:ind w:left="-288" w:right="-546" w:firstLine="288"/>
                          <w:rPr>
                            <w:b/>
                            <w:bCs/>
                          </w:rPr>
                        </w:pPr>
                      </w:p>
                      <w:p w:rsidR="00BD5262" w:rsidRPr="008C35A5" w:rsidRDefault="00BD5262" w:rsidP="00EF76A5">
                        <w:pPr>
                          <w:ind w:left="-288" w:right="-546" w:firstLine="28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Ф.И.О. заявителя</w:t>
                        </w:r>
                      </w:p>
                      <w:p w:rsidR="00BD5262" w:rsidRDefault="00BD5262" w:rsidP="00EF76A5">
                        <w:pPr>
                          <w:ind w:left="-288" w:right="-546" w:firstLine="288"/>
                        </w:pPr>
                      </w:p>
                      <w:p w:rsidR="00BD5262" w:rsidRDefault="00BD5262" w:rsidP="00EF76A5">
                        <w:pPr>
                          <w:ind w:left="-288" w:right="-546" w:firstLine="288"/>
                        </w:pPr>
                        <w:r>
                          <w:t>почтовый адрес заявителя</w:t>
                        </w:r>
                      </w:p>
                      <w:p w:rsidR="00BD5262" w:rsidRDefault="00BD5262" w:rsidP="00EF76A5">
                        <w:pPr>
                          <w:ind w:left="-288" w:right="-546" w:firstLine="288"/>
                        </w:pPr>
                      </w:p>
                      <w:p w:rsidR="00BD5262" w:rsidRDefault="00BD5262" w:rsidP="00EF76A5"/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91" type="#_x0000_t202" style="position:absolute;margin-left:-198.7pt;margin-top:5.5pt;width:165.6pt;height:136.8pt;z-index:251629056">
                  <v:textbox style="mso-next-textbox:#_x0000_s1091">
                    <w:txbxContent>
                      <w:p w:rsidR="00BD5262" w:rsidRDefault="00BD5262" w:rsidP="00EF76A5">
                        <w:r>
                          <w:t>Бланк органа местного самоуправления</w:t>
                        </w:r>
                      </w:p>
                    </w:txbxContent>
                  </v:textbox>
                </v:shape>
              </w:pict>
            </w:r>
          </w:p>
        </w:tc>
      </w:tr>
      <w:tr w:rsidR="00BD5262" w:rsidRPr="00B96704">
        <w:trPr>
          <w:trHeight w:val="2660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  <w:p w:rsidR="00BD5262" w:rsidRPr="00B96704" w:rsidRDefault="00BD5262" w:rsidP="00F26354">
            <w:pPr>
              <w:jc w:val="both"/>
              <w:rPr>
                <w:sz w:val="20"/>
                <w:szCs w:val="20"/>
              </w:rPr>
            </w:pPr>
          </w:p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</w:tc>
      </w:tr>
    </w:tbl>
    <w:p w:rsidR="00BD5262" w:rsidRPr="00B96704" w:rsidRDefault="00BD5262" w:rsidP="00EF76A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9670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</w:p>
    <w:p w:rsidR="00BD5262" w:rsidRPr="00B96704" w:rsidRDefault="00BD5262" w:rsidP="00EF76A5">
      <w:pPr>
        <w:ind w:firstLine="900"/>
        <w:jc w:val="both"/>
      </w:pPr>
      <w:r w:rsidRPr="00B96704">
        <w:t>В орган опеки и попечительства __________________________________________</w:t>
      </w:r>
    </w:p>
    <w:p w:rsidR="00BD5262" w:rsidRPr="00B96704" w:rsidRDefault="00BD5262" w:rsidP="00EF76A5">
      <w:pPr>
        <w:jc w:val="both"/>
      </w:pPr>
      <w:r w:rsidRPr="00B96704">
        <w:t>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наименование органа местного самоуправления)</w:t>
      </w:r>
    </w:p>
    <w:p w:rsidR="00BD5262" w:rsidRPr="00B96704" w:rsidRDefault="00BD5262" w:rsidP="00EF76A5">
      <w:pPr>
        <w:jc w:val="both"/>
      </w:pPr>
      <w:r w:rsidRPr="00B96704">
        <w:t>поступило обращение __________________________________________________________,</w:t>
      </w:r>
    </w:p>
    <w:p w:rsidR="00BD5262" w:rsidRPr="00B96704" w:rsidRDefault="00BD5262" w:rsidP="00EF76A5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фамилию, имя, отчество заявителя)</w:t>
      </w:r>
    </w:p>
    <w:p w:rsidR="00BD5262" w:rsidRPr="00B96704" w:rsidRDefault="00BD5262" w:rsidP="00EF76A5">
      <w:pPr>
        <w:jc w:val="both"/>
      </w:pPr>
      <w:r w:rsidRPr="00B96704">
        <w:t>являющегося близким родственником ____________________________________________</w:t>
      </w:r>
    </w:p>
    <w:p w:rsidR="00BD5262" w:rsidRPr="00B96704" w:rsidRDefault="00BD5262" w:rsidP="00EF76A5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(указать степень родства по отношению к несовершеннолетнему)</w:t>
      </w:r>
    </w:p>
    <w:p w:rsidR="00BD5262" w:rsidRPr="00B96704" w:rsidRDefault="00BD5262" w:rsidP="00EF76A5">
      <w:pPr>
        <w:jc w:val="both"/>
      </w:pPr>
      <w:r w:rsidRPr="00B96704">
        <w:t>несовершеннолетнего 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ind w:firstLine="900"/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(указать фамилию, имя, отчество, дату рождения несовершеннолетнего)</w:t>
      </w:r>
    </w:p>
    <w:p w:rsidR="00BD5262" w:rsidRPr="00B96704" w:rsidRDefault="00BD5262" w:rsidP="00EF76A5">
      <w:pPr>
        <w:jc w:val="both"/>
      </w:pPr>
      <w:r w:rsidRPr="00B96704">
        <w:t>по вопросу об обязании Вас не препятствовать общению заявителя с ребенком и предоставлении ему возможности общения с ребенком на предложенных заявителем условиях (копию обращения заявителя прилагаю).</w:t>
      </w:r>
    </w:p>
    <w:p w:rsidR="00BD5262" w:rsidRPr="00B96704" w:rsidRDefault="00BD5262" w:rsidP="00EF76A5">
      <w:pPr>
        <w:ind w:firstLine="709"/>
        <w:jc w:val="both"/>
      </w:pPr>
      <w:r w:rsidRPr="00B96704">
        <w:t>Для принятия решения об обязании Вас не препятствовать общению заявителя, являющимся близким родственником ребенка и обсуждения условий порядка общения близкого родственника с ребенком, просим Вас прибыть в орган опеки и попечительства 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наименование органа местного самоуправления)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BD5262" w:rsidRPr="00B96704" w:rsidRDefault="00BD5262" w:rsidP="00EF76A5">
      <w:pPr>
        <w:jc w:val="both"/>
      </w:pPr>
      <w:r w:rsidRPr="00B96704">
        <w:t>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дату/срок прибытия, адрес, справочный телефон, часы работы ОМС)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</w:p>
    <w:p w:rsidR="00BD5262" w:rsidRPr="00B96704" w:rsidRDefault="00BD5262" w:rsidP="00EF76A5">
      <w:pPr>
        <w:ind w:firstLine="900"/>
        <w:rPr>
          <w:b/>
          <w:bCs/>
        </w:rPr>
      </w:pPr>
    </w:p>
    <w:p w:rsidR="00BD5262" w:rsidRPr="00B96704" w:rsidRDefault="00BD5262" w:rsidP="00EF76A5">
      <w:pPr>
        <w:jc w:val="both"/>
      </w:pPr>
      <w:r w:rsidRPr="00B96704">
        <w:t>Глава</w:t>
      </w:r>
      <w:r>
        <w:t xml:space="preserve"> МА ВМО «Купчино»</w:t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  <w:t>_____________________</w:t>
      </w:r>
    </w:p>
    <w:p w:rsidR="00BD5262" w:rsidRPr="00B96704" w:rsidRDefault="00BD5262" w:rsidP="00EF76A5">
      <w:pPr>
        <w:jc w:val="both"/>
        <w:rPr>
          <w:sz w:val="20"/>
          <w:szCs w:val="20"/>
        </w:rPr>
      </w:pP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  <w:t xml:space="preserve">    </w:t>
      </w:r>
      <w:r w:rsidRPr="00B96704">
        <w:rPr>
          <w:sz w:val="20"/>
          <w:szCs w:val="20"/>
        </w:rPr>
        <w:t>(фамилия, имя, отчество)</w:t>
      </w:r>
    </w:p>
    <w:p w:rsidR="00BD5262" w:rsidRPr="00B96704" w:rsidRDefault="00BD5262" w:rsidP="00EF76A5">
      <w:pPr>
        <w:pStyle w:val="ConsPlusNonformat"/>
        <w:widowControl/>
        <w:tabs>
          <w:tab w:val="left" w:pos="9781"/>
        </w:tabs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D5262" w:rsidRDefault="00BD5262" w:rsidP="00EF76A5">
      <w:pPr>
        <w:ind w:firstLine="709"/>
        <w:jc w:val="right"/>
        <w:rPr>
          <w:sz w:val="20"/>
          <w:szCs w:val="20"/>
        </w:rPr>
      </w:pPr>
    </w:p>
    <w:p w:rsidR="00BD5262" w:rsidRPr="00B96704" w:rsidRDefault="00BD5262" w:rsidP="00EF76A5">
      <w:pPr>
        <w:ind w:firstLine="709"/>
        <w:jc w:val="right"/>
        <w:rPr>
          <w:sz w:val="20"/>
          <w:szCs w:val="20"/>
        </w:rPr>
      </w:pPr>
      <w:r w:rsidRPr="00B96704">
        <w:rPr>
          <w:sz w:val="20"/>
          <w:szCs w:val="20"/>
        </w:rPr>
        <w:t>ПРИЛОЖЕНИЕ № 5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>К</w:t>
      </w:r>
      <w:r>
        <w:rPr>
          <w:sz w:val="16"/>
          <w:szCs w:val="16"/>
        </w:rPr>
        <w:t xml:space="preserve"> Административному регламенту</w:t>
      </w:r>
      <w:r w:rsidRPr="0083043A">
        <w:rPr>
          <w:sz w:val="16"/>
          <w:szCs w:val="16"/>
        </w:rPr>
        <w:t xml:space="preserve"> по предоставлению орган</w:t>
      </w:r>
      <w:r>
        <w:rPr>
          <w:sz w:val="16"/>
          <w:szCs w:val="16"/>
        </w:rPr>
        <w:t>о</w:t>
      </w:r>
      <w:r w:rsidRPr="0083043A">
        <w:rPr>
          <w:sz w:val="16"/>
          <w:szCs w:val="16"/>
        </w:rPr>
        <w:t xml:space="preserve">м местного </w:t>
      </w:r>
    </w:p>
    <w:p w:rsidR="00BD5262" w:rsidRDefault="00BD5262" w:rsidP="00EF76A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83043A">
        <w:rPr>
          <w:sz w:val="16"/>
          <w:szCs w:val="16"/>
        </w:rPr>
        <w:t>самоуправления внутригородск</w:t>
      </w:r>
      <w:r>
        <w:rPr>
          <w:sz w:val="16"/>
          <w:szCs w:val="16"/>
        </w:rPr>
        <w:t>ого</w:t>
      </w:r>
      <w:r w:rsidRPr="0083043A">
        <w:rPr>
          <w:sz w:val="16"/>
          <w:szCs w:val="16"/>
        </w:rPr>
        <w:t xml:space="preserve"> муниципальн</w:t>
      </w:r>
      <w:r>
        <w:rPr>
          <w:sz w:val="16"/>
          <w:szCs w:val="16"/>
        </w:rPr>
        <w:t>ого</w:t>
      </w:r>
      <w:r w:rsidRPr="0083043A">
        <w:rPr>
          <w:sz w:val="16"/>
          <w:szCs w:val="16"/>
        </w:rPr>
        <w:t xml:space="preserve"> образ</w:t>
      </w:r>
      <w:r>
        <w:rPr>
          <w:sz w:val="16"/>
          <w:szCs w:val="16"/>
        </w:rPr>
        <w:t>ования</w:t>
      </w:r>
      <w:r w:rsidRPr="0083043A">
        <w:rPr>
          <w:sz w:val="16"/>
          <w:szCs w:val="16"/>
        </w:rPr>
        <w:t xml:space="preserve"> Санкт-Петербурга</w:t>
      </w:r>
      <w:r>
        <w:rPr>
          <w:sz w:val="16"/>
          <w:szCs w:val="16"/>
        </w:rPr>
        <w:t xml:space="preserve"> </w:t>
      </w:r>
    </w:p>
    <w:p w:rsidR="00BD5262" w:rsidRDefault="00BD5262" w:rsidP="00EF76A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муниципальный округ Купчино</w:t>
      </w:r>
      <w:r w:rsidRPr="0083043A">
        <w:rPr>
          <w:sz w:val="16"/>
          <w:szCs w:val="16"/>
        </w:rPr>
        <w:t xml:space="preserve">, осуществляющими отдельные государственные полномочия </w:t>
      </w:r>
    </w:p>
    <w:p w:rsidR="00BD5262" w:rsidRDefault="00BD5262" w:rsidP="00EF76A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Pr="0083043A">
        <w:rPr>
          <w:sz w:val="16"/>
          <w:szCs w:val="16"/>
        </w:rPr>
        <w:t>Санкт-Петербурга</w:t>
      </w:r>
      <w:r>
        <w:rPr>
          <w:sz w:val="16"/>
          <w:szCs w:val="16"/>
        </w:rPr>
        <w:t xml:space="preserve"> </w:t>
      </w:r>
      <w:r w:rsidRPr="0083043A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переданных на воспитание в приемные семьи, в  Санкт-Петербурге,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государственной услуги </w:t>
      </w:r>
      <w:r>
        <w:rPr>
          <w:sz w:val="16"/>
          <w:szCs w:val="16"/>
        </w:rPr>
        <w:t xml:space="preserve"> </w:t>
      </w:r>
      <w:r w:rsidRPr="0083043A">
        <w:rPr>
          <w:sz w:val="16"/>
          <w:szCs w:val="16"/>
        </w:rPr>
        <w:t xml:space="preserve">по разрешению органом опеки и попечительства вопросов, </w:t>
      </w:r>
    </w:p>
    <w:p w:rsidR="00BD5262" w:rsidRPr="0083043A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>касающихся предоставления близким родственникам ребенка возможности общаться с ребенком</w:t>
      </w:r>
    </w:p>
    <w:p w:rsidR="00BD5262" w:rsidRPr="00B96704" w:rsidRDefault="00BD5262" w:rsidP="00EF76A5">
      <w:pPr>
        <w:jc w:val="right"/>
      </w:pPr>
    </w:p>
    <w:p w:rsidR="00BD5262" w:rsidRPr="00B96704" w:rsidRDefault="00BD5262" w:rsidP="00EF76A5">
      <w:pPr>
        <w:jc w:val="right"/>
      </w:pPr>
    </w:p>
    <w:tbl>
      <w:tblPr>
        <w:tblW w:w="6116" w:type="dxa"/>
        <w:tblInd w:w="2" w:type="dxa"/>
        <w:tblLook w:val="00A0"/>
      </w:tblPr>
      <w:tblGrid>
        <w:gridCol w:w="6116"/>
      </w:tblGrid>
      <w:tr w:rsidR="00BD5262" w:rsidRPr="00B96704">
        <w:trPr>
          <w:trHeight w:val="273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92" type="#_x0000_t202" style="position:absolute;margin-left:-198.7pt;margin-top:5.5pt;width:165.6pt;height:136.8pt;z-index:251631104">
                  <v:textbox style="mso-next-textbox:#_x0000_s1092">
                    <w:txbxContent>
                      <w:p w:rsidR="00BD5262" w:rsidRDefault="00BD5262" w:rsidP="00EF76A5">
                        <w:r>
                          <w:t>Заявление принято:</w:t>
                        </w:r>
                      </w:p>
                      <w:p w:rsidR="00BD5262" w:rsidRDefault="00BD5262" w:rsidP="00EF76A5">
                        <w:r>
                          <w:t>_________________________</w:t>
                        </w:r>
                      </w:p>
                      <w:p w:rsidR="00BD5262" w:rsidRDefault="00BD5262" w:rsidP="00EF76A5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BD5262" w:rsidRDefault="00BD5262" w:rsidP="00EF76A5">
                        <w:r>
                          <w:t>и зарегистрировано</w:t>
                        </w:r>
                      </w:p>
                      <w:p w:rsidR="00BD5262" w:rsidRDefault="00BD5262" w:rsidP="00EF76A5"/>
                      <w:p w:rsidR="00BD5262" w:rsidRDefault="00BD5262" w:rsidP="00EF76A5">
                        <w:r>
                          <w:t>под №  _________________</w:t>
                        </w:r>
                      </w:p>
                      <w:p w:rsidR="00BD5262" w:rsidRDefault="00BD5262" w:rsidP="00EF76A5"/>
                      <w:p w:rsidR="00BD5262" w:rsidRDefault="00BD5262" w:rsidP="00EF76A5">
                        <w:r>
                          <w:t xml:space="preserve">Специалист: _______________________ </w:t>
                        </w:r>
                      </w:p>
                      <w:p w:rsidR="00BD5262" w:rsidRDefault="00BD5262" w:rsidP="00EF76A5"/>
                      <w:p w:rsidR="00BD5262" w:rsidRDefault="00BD5262" w:rsidP="00EF76A5"/>
                    </w:txbxContent>
                  </v:textbox>
                </v:shape>
              </w:pict>
            </w:r>
            <w:r w:rsidRPr="00B96704">
              <w:t xml:space="preserve">В </w:t>
            </w:r>
            <w:r>
              <w:t>м</w:t>
            </w:r>
            <w:r w:rsidRPr="00B96704">
              <w:t xml:space="preserve">естную </w:t>
            </w:r>
            <w:r>
              <w:t>а</w:t>
            </w:r>
            <w:r w:rsidRPr="00B96704">
              <w:t xml:space="preserve">дминистрацию </w:t>
            </w:r>
            <w:r>
              <w:t xml:space="preserve">внутригородского муниципального образования </w:t>
            </w:r>
            <w:r w:rsidRPr="00B96704">
              <w:t>Санкт-Петербурга</w:t>
            </w:r>
            <w:r>
              <w:t xml:space="preserve"> муниципальный округ Купчино</w:t>
            </w:r>
          </w:p>
        </w:tc>
      </w:tr>
      <w:tr w:rsidR="00BD5262" w:rsidRPr="00B96704">
        <w:trPr>
          <w:trHeight w:val="273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</w:p>
        </w:tc>
      </w:tr>
      <w:tr w:rsidR="00BD5262" w:rsidRPr="00B96704">
        <w:trPr>
          <w:trHeight w:val="289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t>от Ф. ____________________________________________</w:t>
            </w:r>
          </w:p>
        </w:tc>
      </w:tr>
      <w:tr w:rsidR="00BD5262" w:rsidRPr="00B96704">
        <w:trPr>
          <w:trHeight w:val="273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t xml:space="preserve">     И. ____________________________________________</w:t>
            </w:r>
          </w:p>
        </w:tc>
      </w:tr>
      <w:tr w:rsidR="00BD5262" w:rsidRPr="00B96704">
        <w:trPr>
          <w:trHeight w:val="289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t xml:space="preserve">     О. ____________________________________________</w:t>
            </w:r>
          </w:p>
        </w:tc>
      </w:tr>
      <w:tr w:rsidR="00BD5262" w:rsidRPr="00B96704">
        <w:trPr>
          <w:trHeight w:val="289"/>
        </w:trPr>
        <w:tc>
          <w:tcPr>
            <w:tcW w:w="6116" w:type="dxa"/>
          </w:tcPr>
          <w:p w:rsidR="00BD5262" w:rsidRPr="00B96704" w:rsidRDefault="00BD5262" w:rsidP="00F26354">
            <w:r w:rsidRPr="00B96704">
              <w:t>паспорт _________________________________________</w:t>
            </w:r>
          </w:p>
        </w:tc>
      </w:tr>
      <w:tr w:rsidR="00BD5262" w:rsidRPr="00B96704">
        <w:trPr>
          <w:trHeight w:val="273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BD5262" w:rsidRPr="00B96704">
        <w:trPr>
          <w:trHeight w:val="273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t>Адрес места жительства (пребывания): индекс ________</w:t>
            </w:r>
          </w:p>
        </w:tc>
      </w:tr>
      <w:tr w:rsidR="00BD5262" w:rsidRPr="00B96704">
        <w:trPr>
          <w:trHeight w:val="289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BD5262" w:rsidRPr="00B96704">
        <w:trPr>
          <w:trHeight w:val="273"/>
        </w:trPr>
        <w:tc>
          <w:tcPr>
            <w:tcW w:w="6116" w:type="dxa"/>
          </w:tcPr>
          <w:p w:rsidR="00BD5262" w:rsidRPr="00B96704" w:rsidRDefault="00BD5262" w:rsidP="00F26354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BD5262" w:rsidRPr="00531BB1">
        <w:trPr>
          <w:trHeight w:val="289"/>
        </w:trPr>
        <w:tc>
          <w:tcPr>
            <w:tcW w:w="6116" w:type="dxa"/>
          </w:tcPr>
          <w:p w:rsidR="00BD5262" w:rsidRPr="00531BB1" w:rsidRDefault="00BD5262" w:rsidP="00F26354">
            <w:r w:rsidRPr="00531BB1">
              <w:t>Тел._____________________________________________</w:t>
            </w:r>
          </w:p>
          <w:p w:rsidR="00BD5262" w:rsidRPr="00531BB1" w:rsidRDefault="00BD5262" w:rsidP="00F26354">
            <w:r w:rsidRPr="00531BB1">
              <w:t>Адрес электронной почты__________________________</w:t>
            </w:r>
          </w:p>
        </w:tc>
      </w:tr>
    </w:tbl>
    <w:p w:rsidR="00BD5262" w:rsidRPr="00B96704" w:rsidRDefault="00BD5262" w:rsidP="00EF76A5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BD5262" w:rsidRPr="00B96704" w:rsidRDefault="00BD5262" w:rsidP="00EF76A5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B96704">
        <w:rPr>
          <w:rFonts w:ascii="Times New Roman" w:hAnsi="Times New Roman" w:cs="Times New Roman"/>
          <w:sz w:val="24"/>
          <w:szCs w:val="24"/>
        </w:rPr>
        <w:t>ЗАЯВЛЕНИЕ</w:t>
      </w:r>
    </w:p>
    <w:p w:rsidR="00BD5262" w:rsidRPr="00B96704" w:rsidRDefault="00BD5262" w:rsidP="00EF76A5">
      <w:pPr>
        <w:jc w:val="center"/>
        <w:rPr>
          <w:sz w:val="22"/>
          <w:szCs w:val="22"/>
        </w:rPr>
      </w:pP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 xml:space="preserve">       В связи с рассмотрением вопроса об обязании меня как законного представителя ______________________________________________________________________</w:t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  <w:t>_______</w:t>
      </w:r>
    </w:p>
    <w:p w:rsidR="00BD5262" w:rsidRPr="00B96704" w:rsidRDefault="00BD5262" w:rsidP="00EF76A5">
      <w:pPr>
        <w:tabs>
          <w:tab w:val="left" w:pos="504"/>
        </w:tabs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фамилию, имя, отчество)</w:t>
      </w: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>моего несовершеннолетнего ребенка 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center"/>
      </w:pPr>
      <w:r w:rsidRPr="00B96704">
        <w:rPr>
          <w:sz w:val="16"/>
          <w:szCs w:val="16"/>
        </w:rPr>
        <w:t xml:space="preserve">                                                                             (указать фамилию, имя, отчество несовершеннолетнего)</w:t>
      </w: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>предоставления близким родственникам ребенка возможности общаться с ребенком сообщаю следующее:___________________________________________________________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</w:t>
      </w:r>
      <w:r>
        <w:rPr>
          <w:sz w:val="16"/>
          <w:szCs w:val="16"/>
        </w:rPr>
        <w:t>__</w:t>
      </w:r>
      <w:r w:rsidRPr="00B96704">
        <w:rPr>
          <w:sz w:val="16"/>
          <w:szCs w:val="16"/>
        </w:rPr>
        <w:t>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</w:t>
      </w:r>
      <w:r>
        <w:rPr>
          <w:sz w:val="16"/>
          <w:szCs w:val="16"/>
        </w:rPr>
        <w:t>____</w:t>
      </w:r>
      <w:r w:rsidRPr="00B96704">
        <w:rPr>
          <w:sz w:val="16"/>
          <w:szCs w:val="16"/>
        </w:rPr>
        <w:t>______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</w:p>
    <w:p w:rsidR="00BD5262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</w:t>
      </w:r>
      <w:r>
        <w:rPr>
          <w:sz w:val="16"/>
          <w:szCs w:val="16"/>
        </w:rPr>
        <w:t>__</w:t>
      </w:r>
      <w:r w:rsidRPr="00B96704">
        <w:rPr>
          <w:sz w:val="16"/>
          <w:szCs w:val="16"/>
        </w:rPr>
        <w:t>____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</w:p>
    <w:p w:rsidR="00BD5262" w:rsidRPr="00B96704" w:rsidRDefault="00BD5262" w:rsidP="00EF76A5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BD5262" w:rsidRPr="00B96704" w:rsidRDefault="00BD5262" w:rsidP="00EF76A5">
      <w:pPr>
        <w:tabs>
          <w:tab w:val="left" w:pos="504"/>
        </w:tabs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мнение по вопросу предоставления общения близким родственникам с ребенком, указать предложения по порядку общения)</w:t>
      </w:r>
    </w:p>
    <w:p w:rsidR="00BD5262" w:rsidRPr="00B96704" w:rsidRDefault="00BD5262" w:rsidP="00EF76A5">
      <w:pPr>
        <w:tabs>
          <w:tab w:val="left" w:pos="504"/>
        </w:tabs>
        <w:jc w:val="both"/>
        <w:rPr>
          <w:b/>
          <w:bCs/>
        </w:rPr>
      </w:pPr>
    </w:p>
    <w:p w:rsidR="00BD5262" w:rsidRPr="00B96704" w:rsidRDefault="00BD5262" w:rsidP="00EF76A5">
      <w:pPr>
        <w:tabs>
          <w:tab w:val="left" w:pos="504"/>
        </w:tabs>
        <w:jc w:val="both"/>
        <w:rPr>
          <w:b/>
          <w:bCs/>
        </w:rPr>
      </w:pPr>
    </w:p>
    <w:p w:rsidR="00BD5262" w:rsidRDefault="00BD5262" w:rsidP="00EF76A5">
      <w:pPr>
        <w:jc w:val="both"/>
      </w:pPr>
      <w:r w:rsidRPr="00B96704">
        <w:t xml:space="preserve">Дата «_____» _____________ 20____ г.     </w:t>
      </w:r>
      <w:r w:rsidRPr="00B96704">
        <w:tab/>
      </w:r>
      <w:r w:rsidRPr="00B96704">
        <w:tab/>
        <w:t>Подпись ______________________</w:t>
      </w:r>
    </w:p>
    <w:p w:rsidR="00BD5262" w:rsidRPr="00B96704" w:rsidRDefault="00BD5262" w:rsidP="00EF76A5">
      <w:pPr>
        <w:jc w:val="both"/>
      </w:pPr>
      <w:r>
        <w:br w:type="page"/>
      </w:r>
    </w:p>
    <w:p w:rsidR="00BD5262" w:rsidRPr="00B96704" w:rsidRDefault="00BD5262" w:rsidP="00EF76A5">
      <w:pPr>
        <w:ind w:firstLine="709"/>
        <w:jc w:val="right"/>
        <w:rPr>
          <w:sz w:val="20"/>
          <w:szCs w:val="20"/>
        </w:rPr>
      </w:pPr>
    </w:p>
    <w:p w:rsidR="00BD5262" w:rsidRPr="00B96704" w:rsidRDefault="00BD5262" w:rsidP="00EF76A5">
      <w:pPr>
        <w:ind w:firstLine="709"/>
        <w:jc w:val="right"/>
        <w:rPr>
          <w:sz w:val="20"/>
          <w:szCs w:val="20"/>
        </w:rPr>
      </w:pPr>
      <w:r w:rsidRPr="00B96704">
        <w:rPr>
          <w:sz w:val="20"/>
          <w:szCs w:val="20"/>
        </w:rPr>
        <w:t>ПРИЛОЖЕНИЕ № 6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к </w:t>
      </w:r>
      <w:r>
        <w:rPr>
          <w:sz w:val="16"/>
          <w:szCs w:val="16"/>
        </w:rPr>
        <w:t>Административному регламенту</w:t>
      </w:r>
      <w:r w:rsidRPr="0083043A">
        <w:rPr>
          <w:sz w:val="16"/>
          <w:szCs w:val="16"/>
        </w:rPr>
        <w:t xml:space="preserve"> по предоставлению орган</w:t>
      </w:r>
      <w:r>
        <w:rPr>
          <w:sz w:val="16"/>
          <w:szCs w:val="16"/>
        </w:rPr>
        <w:t>о</w:t>
      </w:r>
      <w:r w:rsidRPr="0083043A">
        <w:rPr>
          <w:sz w:val="16"/>
          <w:szCs w:val="16"/>
        </w:rPr>
        <w:t xml:space="preserve">м местного </w:t>
      </w:r>
    </w:p>
    <w:p w:rsidR="00BD5262" w:rsidRDefault="00BD5262" w:rsidP="00EF76A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83043A">
        <w:rPr>
          <w:sz w:val="16"/>
          <w:szCs w:val="16"/>
        </w:rPr>
        <w:t>самоуправлени</w:t>
      </w:r>
      <w:r>
        <w:rPr>
          <w:sz w:val="16"/>
          <w:szCs w:val="16"/>
        </w:rPr>
        <w:t>я внутригородского муниципального образования</w:t>
      </w:r>
      <w:r w:rsidRPr="0083043A">
        <w:rPr>
          <w:sz w:val="16"/>
          <w:szCs w:val="16"/>
        </w:rPr>
        <w:t xml:space="preserve"> Санкт-Петербурга</w:t>
      </w:r>
    </w:p>
    <w:p w:rsidR="00BD5262" w:rsidRDefault="00BD5262" w:rsidP="00EF76A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муниципальный округ Купчино</w:t>
      </w:r>
      <w:r w:rsidRPr="0083043A">
        <w:rPr>
          <w:sz w:val="16"/>
          <w:szCs w:val="16"/>
        </w:rPr>
        <w:t xml:space="preserve">, осуществляющими отдельные государственные полномочия </w:t>
      </w:r>
    </w:p>
    <w:p w:rsidR="00BD5262" w:rsidRDefault="00BD5262" w:rsidP="00EF76A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Pr="0083043A">
        <w:rPr>
          <w:sz w:val="16"/>
          <w:szCs w:val="16"/>
        </w:rPr>
        <w:t>Санкт-Петербурга</w:t>
      </w:r>
      <w:r>
        <w:rPr>
          <w:sz w:val="16"/>
          <w:szCs w:val="16"/>
        </w:rPr>
        <w:t xml:space="preserve"> </w:t>
      </w:r>
      <w:r w:rsidRPr="0083043A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переданных на воспитание в приемные семьи, в  Санкт-Петербурге, </w:t>
      </w:r>
    </w:p>
    <w:p w:rsidR="00BD5262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государственной услуги </w:t>
      </w:r>
      <w:r>
        <w:rPr>
          <w:sz w:val="16"/>
          <w:szCs w:val="16"/>
        </w:rPr>
        <w:t xml:space="preserve"> </w:t>
      </w:r>
      <w:r w:rsidRPr="0083043A">
        <w:rPr>
          <w:sz w:val="16"/>
          <w:szCs w:val="16"/>
        </w:rPr>
        <w:t xml:space="preserve">по разрешению органом опеки и попечительства вопросов, </w:t>
      </w:r>
    </w:p>
    <w:p w:rsidR="00BD5262" w:rsidRPr="0083043A" w:rsidRDefault="00BD5262" w:rsidP="00EF76A5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>касающихся предоставления близким родственникам ребенка возможности общаться с ребенком</w:t>
      </w:r>
    </w:p>
    <w:p w:rsidR="00BD5262" w:rsidRPr="00B96704" w:rsidRDefault="00BD5262" w:rsidP="00EF76A5">
      <w:pPr>
        <w:pStyle w:val="ConsPlusNonformat"/>
        <w:widowControl/>
        <w:tabs>
          <w:tab w:val="left" w:pos="9781"/>
        </w:tabs>
        <w:ind w:right="-142" w:firstLine="567"/>
        <w:jc w:val="center"/>
        <w:rPr>
          <w:rFonts w:cs="Times New Roman"/>
          <w:sz w:val="24"/>
          <w:szCs w:val="24"/>
        </w:rPr>
      </w:pPr>
    </w:p>
    <w:p w:rsidR="00BD5262" w:rsidRPr="00B96704" w:rsidRDefault="00BD5262" w:rsidP="00EF76A5">
      <w:pPr>
        <w:jc w:val="center"/>
        <w:rPr>
          <w:b/>
          <w:bCs/>
        </w:rPr>
      </w:pPr>
      <w:r w:rsidRPr="00B96704">
        <w:rPr>
          <w:b/>
          <w:bCs/>
        </w:rPr>
        <w:t>МЕСТНАЯ АДМИНИСТРАЦИЯ</w:t>
      </w:r>
    </w:p>
    <w:p w:rsidR="00BD5262" w:rsidRDefault="00BD5262" w:rsidP="00EF76A5">
      <w:pPr>
        <w:jc w:val="center"/>
        <w:rPr>
          <w:b/>
          <w:bCs/>
        </w:rPr>
      </w:pPr>
      <w:r>
        <w:rPr>
          <w:b/>
          <w:bCs/>
        </w:rPr>
        <w:t xml:space="preserve">ВНУТРИГОРОДСКОГО </w:t>
      </w:r>
      <w:r w:rsidRPr="00B96704">
        <w:rPr>
          <w:b/>
          <w:bCs/>
        </w:rPr>
        <w:t xml:space="preserve">МУНИЦИПАЛЬНОГО ОБРАЗОВАНИЯ </w:t>
      </w:r>
    </w:p>
    <w:p w:rsidR="00BD5262" w:rsidRDefault="00BD5262" w:rsidP="00EF76A5">
      <w:pPr>
        <w:jc w:val="center"/>
        <w:rPr>
          <w:b/>
          <w:bCs/>
        </w:rPr>
      </w:pPr>
      <w:r>
        <w:rPr>
          <w:b/>
          <w:bCs/>
        </w:rPr>
        <w:t xml:space="preserve">САНКТ-ПЕТЕРБУРГА </w:t>
      </w:r>
      <w:r w:rsidRPr="00B96704">
        <w:rPr>
          <w:b/>
          <w:bCs/>
        </w:rPr>
        <w:t>МУНИЦИПАЛЬНЫЙ ОКРУГ</w:t>
      </w:r>
    </w:p>
    <w:p w:rsidR="00BD5262" w:rsidRPr="00B96704" w:rsidRDefault="00BD5262" w:rsidP="00EF76A5">
      <w:pPr>
        <w:jc w:val="center"/>
        <w:rPr>
          <w:b/>
          <w:bCs/>
        </w:rPr>
      </w:pPr>
      <w:r>
        <w:rPr>
          <w:b/>
          <w:bCs/>
        </w:rPr>
        <w:t xml:space="preserve"> КУПЧИНО</w:t>
      </w:r>
    </w:p>
    <w:p w:rsidR="00BD5262" w:rsidRPr="00B96704" w:rsidRDefault="00BD5262" w:rsidP="00EF76A5">
      <w:pPr>
        <w:jc w:val="center"/>
        <w:rPr>
          <w:b/>
          <w:bCs/>
        </w:rPr>
      </w:pPr>
    </w:p>
    <w:p w:rsidR="00BD5262" w:rsidRPr="00B96704" w:rsidRDefault="00BD5262" w:rsidP="00EF76A5">
      <w:pPr>
        <w:jc w:val="center"/>
        <w:rPr>
          <w:b/>
          <w:bCs/>
        </w:rPr>
      </w:pPr>
      <w:r w:rsidRPr="00B96704">
        <w:rPr>
          <w:b/>
          <w:bCs/>
        </w:rPr>
        <w:t>ПОСТАНОВЛЕНИЕ</w:t>
      </w:r>
    </w:p>
    <w:p w:rsidR="00BD5262" w:rsidRPr="00B96704" w:rsidRDefault="00BD5262" w:rsidP="00EF76A5">
      <w:pPr>
        <w:jc w:val="center"/>
        <w:rPr>
          <w:b/>
          <w:bCs/>
        </w:rPr>
      </w:pPr>
    </w:p>
    <w:p w:rsidR="00BD5262" w:rsidRPr="00B96704" w:rsidRDefault="00BD5262" w:rsidP="00EF76A5">
      <w:pPr>
        <w:jc w:val="both"/>
        <w:rPr>
          <w:b/>
          <w:bCs/>
        </w:rPr>
      </w:pPr>
      <w:r w:rsidRPr="00B96704">
        <w:rPr>
          <w:b/>
          <w:bCs/>
        </w:rPr>
        <w:t xml:space="preserve">_________________                                                                             №___________ </w:t>
      </w:r>
    </w:p>
    <w:p w:rsidR="00BD5262" w:rsidRPr="00B96704" w:rsidRDefault="00BD5262" w:rsidP="00EF76A5">
      <w:pPr>
        <w:rPr>
          <w:sz w:val="20"/>
          <w:szCs w:val="20"/>
        </w:rPr>
      </w:pPr>
      <w:r w:rsidRPr="00B96704">
        <w:rPr>
          <w:sz w:val="20"/>
          <w:szCs w:val="20"/>
        </w:rPr>
        <w:t xml:space="preserve">                  (дата)</w:t>
      </w:r>
    </w:p>
    <w:p w:rsidR="00BD5262" w:rsidRPr="00B96704" w:rsidRDefault="00BD5262" w:rsidP="00EF76A5"/>
    <w:p w:rsidR="00BD5262" w:rsidRPr="00B96704" w:rsidRDefault="00BD5262" w:rsidP="00EF76A5">
      <w:r w:rsidRPr="00B96704">
        <w:t>Об обязании родителей (родителя)</w:t>
      </w:r>
    </w:p>
    <w:p w:rsidR="00BD5262" w:rsidRPr="00B96704" w:rsidRDefault="00BD5262" w:rsidP="00EF76A5">
      <w:pPr>
        <w:autoSpaceDE w:val="0"/>
        <w:autoSpaceDN w:val="0"/>
        <w:adjustRightInd w:val="0"/>
        <w:jc w:val="both"/>
      </w:pPr>
      <w:r w:rsidRPr="00B96704">
        <w:t>не препятствовать общению ребенка</w:t>
      </w:r>
    </w:p>
    <w:p w:rsidR="00BD5262" w:rsidRPr="00B96704" w:rsidRDefault="00BD5262" w:rsidP="00EF76A5">
      <w:pPr>
        <w:autoSpaceDE w:val="0"/>
        <w:autoSpaceDN w:val="0"/>
        <w:adjustRightInd w:val="0"/>
        <w:jc w:val="both"/>
      </w:pPr>
      <w:r w:rsidRPr="00B96704">
        <w:t>с близкими родственниками.</w:t>
      </w:r>
    </w:p>
    <w:p w:rsidR="00BD5262" w:rsidRPr="00B96704" w:rsidRDefault="00BD5262" w:rsidP="00EF76A5">
      <w:pPr>
        <w:ind w:firstLine="720"/>
        <w:jc w:val="both"/>
        <w:rPr>
          <w:sz w:val="12"/>
          <w:szCs w:val="12"/>
        </w:rPr>
      </w:pPr>
    </w:p>
    <w:p w:rsidR="00BD5262" w:rsidRPr="00B96704" w:rsidRDefault="00BD5262" w:rsidP="00EF76A5"/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 xml:space="preserve">Рассмотрев заявления законных представителей (представителя, близких родственников) (фамилия, имя, отчество, дата рождения), зарегистрированного(ой)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с просьбой об обязании родителей (родителя) не препятствовать общению ребенка с близкими родственниками, руководствуясь ст. 67 Семейного кодекса Российской Федерации,   </w:t>
      </w:r>
    </w:p>
    <w:p w:rsidR="00BD5262" w:rsidRPr="00B96704" w:rsidRDefault="00BD5262" w:rsidP="00EF76A5">
      <w:pPr>
        <w:ind w:firstLine="720"/>
      </w:pPr>
    </w:p>
    <w:p w:rsidR="00BD5262" w:rsidRPr="00B96704" w:rsidRDefault="00BD5262" w:rsidP="00EF76A5">
      <w:r w:rsidRPr="00B96704">
        <w:t>П О С Т А Н О В Л Я Ю:</w:t>
      </w:r>
    </w:p>
    <w:p w:rsidR="00BD5262" w:rsidRPr="00B96704" w:rsidRDefault="00BD5262" w:rsidP="00EF76A5"/>
    <w:p w:rsidR="00BD5262" w:rsidRPr="00B96704" w:rsidRDefault="00BD5262" w:rsidP="00EF76A5">
      <w:pPr>
        <w:autoSpaceDE w:val="0"/>
        <w:autoSpaceDN w:val="0"/>
        <w:adjustRightInd w:val="0"/>
        <w:ind w:firstLine="720"/>
        <w:jc w:val="both"/>
      </w:pPr>
      <w:r w:rsidRPr="00B96704">
        <w:t>1. Обязать родителя (родителей) (фамилия, имя, отчество) не препятствовать общению ребенка (фамилия, имя, отчество, дата рождения, место жительства) с близкими родственниками (фамилия, имя, отчество, степень родства).</w:t>
      </w:r>
    </w:p>
    <w:p w:rsidR="00BD5262" w:rsidRPr="00B96704" w:rsidRDefault="00BD5262" w:rsidP="00EF76A5">
      <w:pPr>
        <w:ind w:firstLine="720"/>
        <w:jc w:val="both"/>
      </w:pPr>
      <w:r w:rsidRPr="00B96704">
        <w:t xml:space="preserve">2. Контроль за выполнением постановления возложить на (должность, фамилия, инициалы). </w:t>
      </w:r>
    </w:p>
    <w:p w:rsidR="00BD5262" w:rsidRPr="00B96704" w:rsidRDefault="00BD5262" w:rsidP="00EF76A5">
      <w:pPr>
        <w:jc w:val="both"/>
      </w:pPr>
    </w:p>
    <w:p w:rsidR="00BD5262" w:rsidRPr="00B96704" w:rsidRDefault="00BD5262" w:rsidP="00EF76A5">
      <w:pPr>
        <w:jc w:val="both"/>
      </w:pPr>
      <w:r w:rsidRPr="00B96704">
        <w:t xml:space="preserve">Глава </w:t>
      </w:r>
      <w:r>
        <w:t xml:space="preserve">МА ВМО «Купчино» </w:t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  <w:t>_____________________</w:t>
      </w:r>
    </w:p>
    <w:p w:rsidR="00BD5262" w:rsidRPr="00B96704" w:rsidRDefault="00BD5262" w:rsidP="00EF76A5">
      <w:pPr>
        <w:jc w:val="both"/>
        <w:rPr>
          <w:sz w:val="20"/>
          <w:szCs w:val="20"/>
        </w:rPr>
      </w:pP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  <w:t xml:space="preserve">    </w:t>
      </w:r>
      <w:r w:rsidRPr="00B96704">
        <w:rPr>
          <w:sz w:val="20"/>
          <w:szCs w:val="20"/>
        </w:rPr>
        <w:t>(фамилия, имя, отчество)</w:t>
      </w:r>
    </w:p>
    <w:p w:rsidR="00BD5262" w:rsidRPr="00B96704" w:rsidRDefault="00BD5262" w:rsidP="00EF76A5">
      <w:pPr>
        <w:pStyle w:val="ConsPlusNonformat"/>
        <w:widowControl/>
        <w:tabs>
          <w:tab w:val="left" w:pos="9781"/>
        </w:tabs>
        <w:ind w:right="-142"/>
        <w:jc w:val="both"/>
        <w:rPr>
          <w:rFonts w:cs="Times New Roman"/>
          <w:sz w:val="24"/>
          <w:szCs w:val="24"/>
        </w:rPr>
      </w:pPr>
    </w:p>
    <w:p w:rsidR="00BD5262" w:rsidRDefault="00BD5262" w:rsidP="00EF76A5">
      <w:pPr>
        <w:jc w:val="both"/>
        <w:rPr>
          <w:color w:val="FF0000"/>
        </w:rPr>
      </w:pPr>
    </w:p>
    <w:p w:rsidR="00BD5262" w:rsidRDefault="00BD5262" w:rsidP="00EF76A5">
      <w:pPr>
        <w:jc w:val="both"/>
        <w:rPr>
          <w:color w:val="FF0000"/>
        </w:rPr>
      </w:pPr>
    </w:p>
    <w:p w:rsidR="00BD5262" w:rsidRPr="00DB7E2C" w:rsidRDefault="00BD5262" w:rsidP="00EF76A5">
      <w:pPr>
        <w:jc w:val="both"/>
        <w:rPr>
          <w:color w:val="FF0000"/>
        </w:rPr>
      </w:pPr>
    </w:p>
    <w:p w:rsidR="00BD5262" w:rsidRPr="00DB7E2C" w:rsidRDefault="00BD5262" w:rsidP="00EF76A5">
      <w:pPr>
        <w:jc w:val="both"/>
        <w:rPr>
          <w:color w:val="FF0000"/>
        </w:rPr>
      </w:pPr>
    </w:p>
    <w:p w:rsidR="00BD5262" w:rsidRPr="00B96704" w:rsidRDefault="00BD5262" w:rsidP="00EF76A5">
      <w:pPr>
        <w:ind w:firstLine="709"/>
        <w:jc w:val="right"/>
      </w:pPr>
      <w:r>
        <w:br w:type="page"/>
      </w:r>
    </w:p>
    <w:p w:rsidR="00BD5262" w:rsidRDefault="00BD5262"/>
    <w:sectPr w:rsidR="00BD5262" w:rsidSect="00A34CCC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62" w:rsidRDefault="00BD5262" w:rsidP="00EF76A5">
      <w:r>
        <w:separator/>
      </w:r>
    </w:p>
  </w:endnote>
  <w:endnote w:type="continuationSeparator" w:id="0">
    <w:p w:rsidR="00BD5262" w:rsidRDefault="00BD5262" w:rsidP="00EF7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62" w:rsidRDefault="00BD52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62" w:rsidRDefault="00BD52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62" w:rsidRDefault="00BD5262" w:rsidP="00EF76A5">
      <w:r>
        <w:separator/>
      </w:r>
    </w:p>
  </w:footnote>
  <w:footnote w:type="continuationSeparator" w:id="0">
    <w:p w:rsidR="00BD5262" w:rsidRDefault="00BD5262" w:rsidP="00EF76A5">
      <w:r>
        <w:continuationSeparator/>
      </w:r>
    </w:p>
  </w:footnote>
  <w:footnote w:id="1">
    <w:p w:rsidR="00BD5262" w:rsidRPr="00C06780" w:rsidRDefault="00BD5262" w:rsidP="00EF76A5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BD5262" w:rsidRPr="00C06780" w:rsidRDefault="00BD5262" w:rsidP="00EF76A5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BD5262" w:rsidRPr="00C06780" w:rsidRDefault="00BD5262" w:rsidP="00EF76A5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BD5262" w:rsidRDefault="00BD5262" w:rsidP="00EF76A5">
      <w:pPr>
        <w:autoSpaceDE w:val="0"/>
        <w:autoSpaceDN w:val="0"/>
        <w:adjustRightInd w:val="0"/>
        <w:ind w:firstLine="709"/>
        <w:jc w:val="both"/>
        <w:outlineLvl w:val="0"/>
      </w:pPr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по обеспечению прав и защиты интересов несовершеннолетних граждан Российской Федерации».</w:t>
      </w:r>
    </w:p>
  </w:footnote>
  <w:footnote w:id="2">
    <w:p w:rsidR="00BD5262" w:rsidRPr="00C06780" w:rsidRDefault="00BD5262" w:rsidP="00EF76A5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06780">
        <w:rPr>
          <w:sz w:val="18"/>
          <w:szCs w:val="18"/>
        </w:rPr>
        <w:t>В соответствии с пунктом 2 части 1 статьи 7 и частью 6 статьи 7 Федерального закона от 27.07. 2010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BD5262" w:rsidRPr="00C06780" w:rsidRDefault="00BD5262" w:rsidP="00EF76A5">
      <w:pPr>
        <w:autoSpaceDE w:val="0"/>
        <w:autoSpaceDN w:val="0"/>
        <w:adjustRightInd w:val="0"/>
        <w:ind w:firstLine="708"/>
        <w:jc w:val="both"/>
        <w:rPr>
          <w:sz w:val="18"/>
          <w:szCs w:val="18"/>
          <w:highlight w:val="yellow"/>
        </w:rPr>
      </w:pPr>
      <w:r w:rsidRPr="00C06780">
        <w:rPr>
          <w:sz w:val="18"/>
          <w:szCs w:val="18"/>
        </w:rPr>
        <w:t xml:space="preserve"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 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в соответствии с действующим законодательством.</w:t>
      </w:r>
    </w:p>
    <w:p w:rsidR="00BD5262" w:rsidRDefault="00BD5262" w:rsidP="00EF76A5">
      <w:pPr>
        <w:autoSpaceDE w:val="0"/>
        <w:autoSpaceDN w:val="0"/>
        <w:adjustRightInd w:val="0"/>
        <w:ind w:firstLine="708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62" w:rsidRDefault="00BD5262" w:rsidP="00EF698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D5262" w:rsidRDefault="00BD52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62" w:rsidRDefault="00BD52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A5"/>
    <w:rsid w:val="0001667E"/>
    <w:rsid w:val="00024871"/>
    <w:rsid w:val="00024A70"/>
    <w:rsid w:val="00064B26"/>
    <w:rsid w:val="00066DAA"/>
    <w:rsid w:val="00067209"/>
    <w:rsid w:val="00067FAF"/>
    <w:rsid w:val="0009217B"/>
    <w:rsid w:val="0009453A"/>
    <w:rsid w:val="0009455A"/>
    <w:rsid w:val="000950A8"/>
    <w:rsid w:val="000B7154"/>
    <w:rsid w:val="000C6949"/>
    <w:rsid w:val="000D3E43"/>
    <w:rsid w:val="000D44C3"/>
    <w:rsid w:val="000D6112"/>
    <w:rsid w:val="000E55B9"/>
    <w:rsid w:val="000E663D"/>
    <w:rsid w:val="000F2D5F"/>
    <w:rsid w:val="00102B8D"/>
    <w:rsid w:val="00105915"/>
    <w:rsid w:val="00122936"/>
    <w:rsid w:val="00130FE6"/>
    <w:rsid w:val="00131FC7"/>
    <w:rsid w:val="00145DA2"/>
    <w:rsid w:val="00147CF2"/>
    <w:rsid w:val="00156CCE"/>
    <w:rsid w:val="00166DCA"/>
    <w:rsid w:val="00172918"/>
    <w:rsid w:val="001776E5"/>
    <w:rsid w:val="00181695"/>
    <w:rsid w:val="001828EB"/>
    <w:rsid w:val="0019129E"/>
    <w:rsid w:val="0019477D"/>
    <w:rsid w:val="00194C94"/>
    <w:rsid w:val="001A6ECA"/>
    <w:rsid w:val="001B78B5"/>
    <w:rsid w:val="001D0312"/>
    <w:rsid w:val="001E2A4E"/>
    <w:rsid w:val="001F1D83"/>
    <w:rsid w:val="00201448"/>
    <w:rsid w:val="0021303B"/>
    <w:rsid w:val="0021306B"/>
    <w:rsid w:val="00213419"/>
    <w:rsid w:val="00214B88"/>
    <w:rsid w:val="002160AD"/>
    <w:rsid w:val="00217BC6"/>
    <w:rsid w:val="002219D7"/>
    <w:rsid w:val="00240EFF"/>
    <w:rsid w:val="00281F90"/>
    <w:rsid w:val="002B425F"/>
    <w:rsid w:val="002B7227"/>
    <w:rsid w:val="002C615F"/>
    <w:rsid w:val="002D7127"/>
    <w:rsid w:val="002E63C2"/>
    <w:rsid w:val="002F0FC1"/>
    <w:rsid w:val="002F2962"/>
    <w:rsid w:val="00306209"/>
    <w:rsid w:val="00313A3B"/>
    <w:rsid w:val="0031476B"/>
    <w:rsid w:val="00317445"/>
    <w:rsid w:val="00332D21"/>
    <w:rsid w:val="00335BB7"/>
    <w:rsid w:val="00341272"/>
    <w:rsid w:val="00351952"/>
    <w:rsid w:val="00351B7B"/>
    <w:rsid w:val="00356CE8"/>
    <w:rsid w:val="003616CF"/>
    <w:rsid w:val="00381F5A"/>
    <w:rsid w:val="0039647B"/>
    <w:rsid w:val="00396496"/>
    <w:rsid w:val="003A5DE5"/>
    <w:rsid w:val="003B5EF8"/>
    <w:rsid w:val="003B772A"/>
    <w:rsid w:val="003C58D8"/>
    <w:rsid w:val="003E2361"/>
    <w:rsid w:val="003F6459"/>
    <w:rsid w:val="003F718E"/>
    <w:rsid w:val="003F7C8E"/>
    <w:rsid w:val="00406B22"/>
    <w:rsid w:val="00413BA2"/>
    <w:rsid w:val="00427149"/>
    <w:rsid w:val="004460B5"/>
    <w:rsid w:val="00491881"/>
    <w:rsid w:val="00494FD1"/>
    <w:rsid w:val="004A026C"/>
    <w:rsid w:val="004B5192"/>
    <w:rsid w:val="004C6F22"/>
    <w:rsid w:val="004E56FE"/>
    <w:rsid w:val="004F19AD"/>
    <w:rsid w:val="004F2EEC"/>
    <w:rsid w:val="004F781D"/>
    <w:rsid w:val="005078F7"/>
    <w:rsid w:val="005302DF"/>
    <w:rsid w:val="00531BB1"/>
    <w:rsid w:val="00533E5E"/>
    <w:rsid w:val="00545A95"/>
    <w:rsid w:val="005844EF"/>
    <w:rsid w:val="005848EA"/>
    <w:rsid w:val="00596A13"/>
    <w:rsid w:val="005A3BCB"/>
    <w:rsid w:val="005A6EED"/>
    <w:rsid w:val="005B26DF"/>
    <w:rsid w:val="005D5A45"/>
    <w:rsid w:val="005F0E25"/>
    <w:rsid w:val="00600754"/>
    <w:rsid w:val="00604A8E"/>
    <w:rsid w:val="00613D40"/>
    <w:rsid w:val="00633CBA"/>
    <w:rsid w:val="006522EA"/>
    <w:rsid w:val="006538A1"/>
    <w:rsid w:val="00655DBF"/>
    <w:rsid w:val="00680220"/>
    <w:rsid w:val="006A3F16"/>
    <w:rsid w:val="006B52EA"/>
    <w:rsid w:val="006B6EA5"/>
    <w:rsid w:val="006E6A56"/>
    <w:rsid w:val="006E7E0C"/>
    <w:rsid w:val="006F20A8"/>
    <w:rsid w:val="006F21A9"/>
    <w:rsid w:val="007053E2"/>
    <w:rsid w:val="00710BC2"/>
    <w:rsid w:val="007117CC"/>
    <w:rsid w:val="0071219B"/>
    <w:rsid w:val="00726652"/>
    <w:rsid w:val="0073293C"/>
    <w:rsid w:val="00732BD1"/>
    <w:rsid w:val="007371DD"/>
    <w:rsid w:val="007374FD"/>
    <w:rsid w:val="007417CB"/>
    <w:rsid w:val="00745102"/>
    <w:rsid w:val="0074690E"/>
    <w:rsid w:val="007626DE"/>
    <w:rsid w:val="00762B46"/>
    <w:rsid w:val="007677AC"/>
    <w:rsid w:val="00794687"/>
    <w:rsid w:val="007972AB"/>
    <w:rsid w:val="007A2742"/>
    <w:rsid w:val="007A5A90"/>
    <w:rsid w:val="007B30D7"/>
    <w:rsid w:val="007B7BBF"/>
    <w:rsid w:val="007D5826"/>
    <w:rsid w:val="00820FEA"/>
    <w:rsid w:val="0083043A"/>
    <w:rsid w:val="00832600"/>
    <w:rsid w:val="0085446F"/>
    <w:rsid w:val="008659A4"/>
    <w:rsid w:val="00866A00"/>
    <w:rsid w:val="008729A6"/>
    <w:rsid w:val="008913BC"/>
    <w:rsid w:val="00895F07"/>
    <w:rsid w:val="008B50C7"/>
    <w:rsid w:val="008C35A5"/>
    <w:rsid w:val="008D215F"/>
    <w:rsid w:val="008D264A"/>
    <w:rsid w:val="008D3B5F"/>
    <w:rsid w:val="008E1234"/>
    <w:rsid w:val="008E45AB"/>
    <w:rsid w:val="008F0050"/>
    <w:rsid w:val="0091560D"/>
    <w:rsid w:val="00930C15"/>
    <w:rsid w:val="009319F4"/>
    <w:rsid w:val="00944CCF"/>
    <w:rsid w:val="00957358"/>
    <w:rsid w:val="009615AE"/>
    <w:rsid w:val="00964EA4"/>
    <w:rsid w:val="00974786"/>
    <w:rsid w:val="00976720"/>
    <w:rsid w:val="009867AD"/>
    <w:rsid w:val="0099659C"/>
    <w:rsid w:val="009A5E5D"/>
    <w:rsid w:val="009C3B9B"/>
    <w:rsid w:val="009D0241"/>
    <w:rsid w:val="009E2722"/>
    <w:rsid w:val="009F56EE"/>
    <w:rsid w:val="009F5A0F"/>
    <w:rsid w:val="00A027B3"/>
    <w:rsid w:val="00A04460"/>
    <w:rsid w:val="00A264B7"/>
    <w:rsid w:val="00A27093"/>
    <w:rsid w:val="00A27E5C"/>
    <w:rsid w:val="00A34CCC"/>
    <w:rsid w:val="00A7068D"/>
    <w:rsid w:val="00A7627B"/>
    <w:rsid w:val="00A835CC"/>
    <w:rsid w:val="00A85B99"/>
    <w:rsid w:val="00A86E46"/>
    <w:rsid w:val="00A87D93"/>
    <w:rsid w:val="00A9714B"/>
    <w:rsid w:val="00AA11CA"/>
    <w:rsid w:val="00AB4B65"/>
    <w:rsid w:val="00AD2224"/>
    <w:rsid w:val="00AE480D"/>
    <w:rsid w:val="00AF2BC2"/>
    <w:rsid w:val="00B116AD"/>
    <w:rsid w:val="00B22F78"/>
    <w:rsid w:val="00B3006E"/>
    <w:rsid w:val="00B33993"/>
    <w:rsid w:val="00B33F68"/>
    <w:rsid w:val="00B35297"/>
    <w:rsid w:val="00B41EBC"/>
    <w:rsid w:val="00B55B30"/>
    <w:rsid w:val="00B622B2"/>
    <w:rsid w:val="00B740EA"/>
    <w:rsid w:val="00B87488"/>
    <w:rsid w:val="00B95F3F"/>
    <w:rsid w:val="00B96704"/>
    <w:rsid w:val="00B97AB8"/>
    <w:rsid w:val="00BA1E79"/>
    <w:rsid w:val="00BA6353"/>
    <w:rsid w:val="00BC099B"/>
    <w:rsid w:val="00BC2657"/>
    <w:rsid w:val="00BD0D9A"/>
    <w:rsid w:val="00BD0EDC"/>
    <w:rsid w:val="00BD3D48"/>
    <w:rsid w:val="00BD5262"/>
    <w:rsid w:val="00BD5CC4"/>
    <w:rsid w:val="00BD631E"/>
    <w:rsid w:val="00C04CC2"/>
    <w:rsid w:val="00C05A15"/>
    <w:rsid w:val="00C06780"/>
    <w:rsid w:val="00C07FF9"/>
    <w:rsid w:val="00C12055"/>
    <w:rsid w:val="00C242AE"/>
    <w:rsid w:val="00C25666"/>
    <w:rsid w:val="00C317E8"/>
    <w:rsid w:val="00C42967"/>
    <w:rsid w:val="00C479F9"/>
    <w:rsid w:val="00C47AE8"/>
    <w:rsid w:val="00C8331C"/>
    <w:rsid w:val="00C858E7"/>
    <w:rsid w:val="00C86FEB"/>
    <w:rsid w:val="00C92748"/>
    <w:rsid w:val="00C92EFD"/>
    <w:rsid w:val="00CA0618"/>
    <w:rsid w:val="00CD1849"/>
    <w:rsid w:val="00CD3D7B"/>
    <w:rsid w:val="00CD552F"/>
    <w:rsid w:val="00D031AB"/>
    <w:rsid w:val="00D03D7B"/>
    <w:rsid w:val="00D118F0"/>
    <w:rsid w:val="00D16A4D"/>
    <w:rsid w:val="00D2299E"/>
    <w:rsid w:val="00D2443D"/>
    <w:rsid w:val="00D25B23"/>
    <w:rsid w:val="00D26DF2"/>
    <w:rsid w:val="00D27A84"/>
    <w:rsid w:val="00D404D9"/>
    <w:rsid w:val="00D43C70"/>
    <w:rsid w:val="00D440B4"/>
    <w:rsid w:val="00D64456"/>
    <w:rsid w:val="00D67B86"/>
    <w:rsid w:val="00D74941"/>
    <w:rsid w:val="00D800C2"/>
    <w:rsid w:val="00D831BC"/>
    <w:rsid w:val="00D86D27"/>
    <w:rsid w:val="00D91E0A"/>
    <w:rsid w:val="00D9528E"/>
    <w:rsid w:val="00DB082E"/>
    <w:rsid w:val="00DB6356"/>
    <w:rsid w:val="00DB7E2C"/>
    <w:rsid w:val="00DC5280"/>
    <w:rsid w:val="00E134D4"/>
    <w:rsid w:val="00E1365B"/>
    <w:rsid w:val="00E16C28"/>
    <w:rsid w:val="00E321C4"/>
    <w:rsid w:val="00E5325B"/>
    <w:rsid w:val="00E65984"/>
    <w:rsid w:val="00E74C18"/>
    <w:rsid w:val="00E75D0B"/>
    <w:rsid w:val="00E81306"/>
    <w:rsid w:val="00E92B4F"/>
    <w:rsid w:val="00EA3B7D"/>
    <w:rsid w:val="00EC228E"/>
    <w:rsid w:val="00EC3990"/>
    <w:rsid w:val="00EC64AC"/>
    <w:rsid w:val="00EE2706"/>
    <w:rsid w:val="00EE78BC"/>
    <w:rsid w:val="00EF6984"/>
    <w:rsid w:val="00EF76A5"/>
    <w:rsid w:val="00F2189B"/>
    <w:rsid w:val="00F26354"/>
    <w:rsid w:val="00F27146"/>
    <w:rsid w:val="00F349B3"/>
    <w:rsid w:val="00F3605C"/>
    <w:rsid w:val="00F44061"/>
    <w:rsid w:val="00F44246"/>
    <w:rsid w:val="00F6217B"/>
    <w:rsid w:val="00F863F8"/>
    <w:rsid w:val="00F87934"/>
    <w:rsid w:val="00F87BC7"/>
    <w:rsid w:val="00FA4AD2"/>
    <w:rsid w:val="00FB08DE"/>
    <w:rsid w:val="00FB4AC3"/>
    <w:rsid w:val="00FB5642"/>
    <w:rsid w:val="00FB58AB"/>
    <w:rsid w:val="00FC1A07"/>
    <w:rsid w:val="00FC686A"/>
    <w:rsid w:val="00FD08F6"/>
    <w:rsid w:val="00FD585E"/>
    <w:rsid w:val="00FE0CC7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76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6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76A5"/>
    <w:pPr>
      <w:keepNext/>
      <w:ind w:left="33" w:hanging="34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76A5"/>
    <w:pPr>
      <w:keepNext/>
      <w:jc w:val="both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76A5"/>
    <w:pPr>
      <w:keepNext/>
      <w:ind w:left="-250"/>
      <w:jc w:val="both"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76A5"/>
    <w:pPr>
      <w:keepNext/>
      <w:ind w:left="33"/>
      <w:jc w:val="both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6A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76A5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76A5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76A5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76A5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F76A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F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F7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76A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F76A5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76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6A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F76A5"/>
  </w:style>
  <w:style w:type="paragraph" w:customStyle="1" w:styleId="ConsPlusNonformat">
    <w:name w:val="ConsPlusNonformat"/>
    <w:uiPriority w:val="99"/>
    <w:rsid w:val="00EF76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EF76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EF76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F76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6A5"/>
    <w:rPr>
      <w:rFonts w:ascii="Times New Roman" w:hAnsi="Times New Roman" w:cs="Times New Roman"/>
      <w:sz w:val="24"/>
      <w:szCs w:val="24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EF76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76A5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76A5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uiPriority w:val="99"/>
    <w:rsid w:val="00EF76A5"/>
    <w:pPr>
      <w:ind w:left="6237" w:right="-1050"/>
    </w:pPr>
  </w:style>
  <w:style w:type="character" w:customStyle="1" w:styleId="FontStyle36">
    <w:name w:val="Font Style36"/>
    <w:uiPriority w:val="99"/>
    <w:rsid w:val="00EF76A5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EF76A5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EF76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76A5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F76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F76A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F76A5"/>
    <w:pPr>
      <w:ind w:left="33"/>
      <w:jc w:val="both"/>
    </w:pPr>
    <w:rPr>
      <w:b/>
      <w:bCs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F76A5"/>
    <w:rPr>
      <w:rFonts w:ascii="Times New Roman" w:hAnsi="Times New Roman" w:cs="Times New Roman"/>
      <w:b/>
      <w:bCs/>
      <w:sz w:val="20"/>
      <w:szCs w:val="20"/>
    </w:rPr>
  </w:style>
  <w:style w:type="character" w:styleId="HTMLCite">
    <w:name w:val="HTML Cite"/>
    <w:basedOn w:val="DefaultParagraphFont"/>
    <w:uiPriority w:val="99"/>
    <w:rsid w:val="00EF76A5"/>
    <w:rPr>
      <w:color w:val="008000"/>
    </w:rPr>
  </w:style>
  <w:style w:type="paragraph" w:styleId="NormalWeb">
    <w:name w:val="Normal (Web)"/>
    <w:basedOn w:val="Normal"/>
    <w:uiPriority w:val="99"/>
    <w:rsid w:val="00EF76A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EF76A5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F76A5"/>
    <w:rPr>
      <w:rFonts w:ascii="Times New Roman" w:hAnsi="Times New Roman" w:cs="Times New Roman"/>
      <w:sz w:val="24"/>
      <w:szCs w:val="24"/>
    </w:rPr>
  </w:style>
  <w:style w:type="paragraph" w:customStyle="1" w:styleId="fn2r">
    <w:name w:val="fn2r"/>
    <w:basedOn w:val="Normal"/>
    <w:uiPriority w:val="99"/>
    <w:rsid w:val="00EF76A5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EF76A5"/>
    <w:pPr>
      <w:spacing w:line="285" w:lineRule="atLeast"/>
      <w:ind w:firstLine="450"/>
      <w:jc w:val="both"/>
    </w:pPr>
  </w:style>
  <w:style w:type="paragraph" w:styleId="FootnoteText">
    <w:name w:val="footnote text"/>
    <w:basedOn w:val="Normal"/>
    <w:link w:val="FootnoteTextChar"/>
    <w:uiPriority w:val="99"/>
    <w:semiHidden/>
    <w:rsid w:val="00EF76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F76A5"/>
    <w:rPr>
      <w:rFonts w:ascii="Times New Roman" w:hAnsi="Times New Roman" w:cs="Times New Roman"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EF76A5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EF76A5"/>
    <w:rPr>
      <w:rFonts w:ascii="Arial" w:hAnsi="Arial" w:cs="Arial"/>
      <w:sz w:val="22"/>
      <w:szCs w:val="22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F76A5"/>
    <w:rPr>
      <w:vertAlign w:val="superscript"/>
    </w:rPr>
  </w:style>
  <w:style w:type="paragraph" w:customStyle="1" w:styleId="ListParagraph1">
    <w:name w:val="List Paragraph1"/>
    <w:basedOn w:val="Normal"/>
    <w:uiPriority w:val="99"/>
    <w:rsid w:val="00EF76A5"/>
    <w:pPr>
      <w:spacing w:line="276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F7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7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F76A5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7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F7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z@mfcspb.ru" TargetMode="External"/><Relationship Id="rId13" Type="http://schemas.openxmlformats.org/officeDocument/2006/relationships/hyperlink" Target="consultantplus://offline/ref=A7177EB91C49EA998A1907EF089A624766763C75ADE3C40969B2633FQ5N0P" TargetMode="External"/><Relationship Id="rId18" Type="http://schemas.openxmlformats.org/officeDocument/2006/relationships/hyperlink" Target="http://www.gu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gu.spb.ru/mfc/" TargetMode="External"/><Relationship Id="rId12" Type="http://schemas.openxmlformats.org/officeDocument/2006/relationships/hyperlink" Target="consultantplus://offline/ref=667E2EBBC33359996317056BC9B06C0F5270C0EC06FCB9B6F1DF54C84110C5ADD8210A8CC4D1C8A8K8j1P" TargetMode="External"/><Relationship Id="rId17" Type="http://schemas.openxmlformats.org/officeDocument/2006/relationships/hyperlink" Target="mailto:ksp@gov.sp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s@gov.spb.ru;%2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.spb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ukog@gov.sp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90;&#1072;&#1082;&#1078;&#1077;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spb.ru" TargetMode="External"/><Relationship Id="rId14" Type="http://schemas.openxmlformats.org/officeDocument/2006/relationships/hyperlink" Target="consultantplus://offline/ref=A7177EB91C49EA998A1907EF089A62476E773D75A8E0990361EB6F3D57ED884E63FD847A10A3B1E8Q8N4P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29</Pages>
  <Words>11762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Приложение № 1</dc:title>
  <dc:subject/>
  <dc:creator>Admin</dc:creator>
  <cp:keywords/>
  <dc:description/>
  <cp:lastModifiedBy>LookIn</cp:lastModifiedBy>
  <cp:revision>3</cp:revision>
  <dcterms:created xsi:type="dcterms:W3CDTF">2013-03-25T15:07:00Z</dcterms:created>
  <dcterms:modified xsi:type="dcterms:W3CDTF">2013-03-25T15:15:00Z</dcterms:modified>
</cp:coreProperties>
</file>